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07" w:rsidRDefault="00505D07">
      <w:pPr>
        <w:widowControl w:val="0"/>
        <w:autoSpaceDE w:val="0"/>
        <w:autoSpaceDN w:val="0"/>
        <w:adjustRightInd w:val="0"/>
        <w:spacing w:after="0" w:line="240" w:lineRule="auto"/>
        <w:jc w:val="both"/>
        <w:outlineLvl w:val="0"/>
        <w:rPr>
          <w:rFonts w:cs="Calibri"/>
        </w:rPr>
      </w:pPr>
    </w:p>
    <w:p w:rsidR="00505D07" w:rsidRDefault="00505D07">
      <w:pPr>
        <w:widowControl w:val="0"/>
        <w:autoSpaceDE w:val="0"/>
        <w:autoSpaceDN w:val="0"/>
        <w:adjustRightInd w:val="0"/>
        <w:spacing w:after="0" w:line="240" w:lineRule="auto"/>
        <w:jc w:val="center"/>
        <w:outlineLvl w:val="0"/>
        <w:rPr>
          <w:rFonts w:cs="Calibri"/>
          <w:b/>
          <w:bCs/>
        </w:rPr>
      </w:pPr>
      <w:r>
        <w:rPr>
          <w:rFonts w:cs="Calibri"/>
          <w:b/>
          <w:bCs/>
        </w:rPr>
        <w:t>ПРАВИТЕЛЬСТВО РОССИЙСКОЙ ФЕДЕРАЦИИ</w:t>
      </w:r>
    </w:p>
    <w:p w:rsidR="00505D07" w:rsidRDefault="00505D07">
      <w:pPr>
        <w:widowControl w:val="0"/>
        <w:autoSpaceDE w:val="0"/>
        <w:autoSpaceDN w:val="0"/>
        <w:adjustRightInd w:val="0"/>
        <w:spacing w:after="0" w:line="240" w:lineRule="auto"/>
        <w:jc w:val="center"/>
        <w:rPr>
          <w:rFonts w:cs="Calibri"/>
          <w:b/>
          <w:bCs/>
        </w:rPr>
      </w:pPr>
    </w:p>
    <w:p w:rsidR="00505D07" w:rsidRDefault="00505D07">
      <w:pPr>
        <w:widowControl w:val="0"/>
        <w:autoSpaceDE w:val="0"/>
        <w:autoSpaceDN w:val="0"/>
        <w:adjustRightInd w:val="0"/>
        <w:spacing w:after="0" w:line="240" w:lineRule="auto"/>
        <w:jc w:val="center"/>
        <w:rPr>
          <w:rFonts w:cs="Calibri"/>
          <w:b/>
          <w:bCs/>
        </w:rPr>
      </w:pPr>
      <w:r>
        <w:rPr>
          <w:rFonts w:cs="Calibri"/>
          <w:b/>
          <w:bCs/>
        </w:rPr>
        <w:t>ПОСТАНОВЛЕНИЕ</w:t>
      </w:r>
    </w:p>
    <w:p w:rsidR="00505D07" w:rsidRDefault="00505D07">
      <w:pPr>
        <w:widowControl w:val="0"/>
        <w:autoSpaceDE w:val="0"/>
        <w:autoSpaceDN w:val="0"/>
        <w:adjustRightInd w:val="0"/>
        <w:spacing w:after="0" w:line="240" w:lineRule="auto"/>
        <w:jc w:val="center"/>
        <w:rPr>
          <w:rFonts w:cs="Calibri"/>
          <w:b/>
          <w:bCs/>
        </w:rPr>
      </w:pPr>
      <w:r>
        <w:rPr>
          <w:rFonts w:cs="Calibri"/>
          <w:b/>
          <w:bCs/>
        </w:rPr>
        <w:t>от 6 мая 2011 г. N 354</w:t>
      </w:r>
    </w:p>
    <w:p w:rsidR="00505D07" w:rsidRDefault="00505D07">
      <w:pPr>
        <w:widowControl w:val="0"/>
        <w:autoSpaceDE w:val="0"/>
        <w:autoSpaceDN w:val="0"/>
        <w:adjustRightInd w:val="0"/>
        <w:spacing w:after="0" w:line="240" w:lineRule="auto"/>
        <w:jc w:val="center"/>
        <w:rPr>
          <w:rFonts w:cs="Calibri"/>
          <w:b/>
          <w:bCs/>
        </w:rPr>
      </w:pPr>
    </w:p>
    <w:p w:rsidR="00505D07" w:rsidRDefault="00505D07">
      <w:pPr>
        <w:widowControl w:val="0"/>
        <w:autoSpaceDE w:val="0"/>
        <w:autoSpaceDN w:val="0"/>
        <w:adjustRightInd w:val="0"/>
        <w:spacing w:after="0" w:line="240" w:lineRule="auto"/>
        <w:jc w:val="center"/>
        <w:rPr>
          <w:rFonts w:cs="Calibri"/>
          <w:b/>
          <w:bCs/>
        </w:rPr>
      </w:pPr>
      <w:r>
        <w:rPr>
          <w:rFonts w:cs="Calibri"/>
          <w:b/>
          <w:bCs/>
        </w:rPr>
        <w:t>О ПРЕДОСТАВЛЕНИИ КОММУНАЛЬНЫХ УСЛУГ</w:t>
      </w:r>
    </w:p>
    <w:p w:rsidR="00505D07" w:rsidRDefault="00505D07">
      <w:pPr>
        <w:widowControl w:val="0"/>
        <w:autoSpaceDE w:val="0"/>
        <w:autoSpaceDN w:val="0"/>
        <w:adjustRightInd w:val="0"/>
        <w:spacing w:after="0" w:line="240" w:lineRule="auto"/>
        <w:jc w:val="center"/>
        <w:rPr>
          <w:rFonts w:cs="Calibri"/>
          <w:b/>
          <w:bCs/>
        </w:rPr>
      </w:pPr>
      <w:r>
        <w:rPr>
          <w:rFonts w:cs="Calibri"/>
          <w:b/>
          <w:bCs/>
        </w:rPr>
        <w:t>СОБСТВЕННИКАМ И ПОЛЬЗОВАТЕЛЯМ ПОМЕЩЕНИЙ В МНОГОКВАРТИРНЫХ</w:t>
      </w:r>
    </w:p>
    <w:p w:rsidR="00505D07" w:rsidRDefault="00505D07">
      <w:pPr>
        <w:widowControl w:val="0"/>
        <w:autoSpaceDE w:val="0"/>
        <w:autoSpaceDN w:val="0"/>
        <w:adjustRightInd w:val="0"/>
        <w:spacing w:after="0" w:line="240" w:lineRule="auto"/>
        <w:jc w:val="center"/>
        <w:rPr>
          <w:rFonts w:cs="Calibri"/>
          <w:b/>
          <w:bCs/>
        </w:rPr>
      </w:pPr>
      <w:r>
        <w:rPr>
          <w:rFonts w:cs="Calibri"/>
          <w:b/>
          <w:bCs/>
        </w:rPr>
        <w:t>ДОМАХ И ЖИЛЫХ ДОМОВ</w:t>
      </w:r>
    </w:p>
    <w:p w:rsidR="00505D07" w:rsidRDefault="00505D07">
      <w:pPr>
        <w:widowControl w:val="0"/>
        <w:autoSpaceDE w:val="0"/>
        <w:autoSpaceDN w:val="0"/>
        <w:adjustRightInd w:val="0"/>
        <w:spacing w:after="0" w:line="240" w:lineRule="auto"/>
        <w:jc w:val="center"/>
        <w:rPr>
          <w:rFonts w:cs="Calibri"/>
        </w:rPr>
      </w:pPr>
    </w:p>
    <w:p w:rsidR="00505D07" w:rsidRDefault="00505D07">
      <w:pPr>
        <w:widowControl w:val="0"/>
        <w:autoSpaceDE w:val="0"/>
        <w:autoSpaceDN w:val="0"/>
        <w:adjustRightInd w:val="0"/>
        <w:spacing w:after="0" w:line="240" w:lineRule="auto"/>
        <w:jc w:val="center"/>
        <w:rPr>
          <w:rFonts w:cs="Calibri"/>
        </w:rPr>
      </w:pPr>
      <w:r>
        <w:rPr>
          <w:rFonts w:cs="Calibri"/>
        </w:rPr>
        <w:t xml:space="preserve">(в ред. Постановлений Правительства РФ от 04.05.2012 </w:t>
      </w:r>
      <w:hyperlink r:id="rId4" w:history="1">
        <w:r>
          <w:rPr>
            <w:rFonts w:cs="Calibri"/>
            <w:color w:val="0000FF"/>
          </w:rPr>
          <w:t>N 442</w:t>
        </w:r>
      </w:hyperlink>
      <w:r>
        <w:rPr>
          <w:rFonts w:cs="Calibri"/>
        </w:rPr>
        <w:t>,</w:t>
      </w:r>
    </w:p>
    <w:p w:rsidR="00505D07" w:rsidRDefault="00505D07">
      <w:pPr>
        <w:widowControl w:val="0"/>
        <w:autoSpaceDE w:val="0"/>
        <w:autoSpaceDN w:val="0"/>
        <w:adjustRightInd w:val="0"/>
        <w:spacing w:after="0" w:line="240" w:lineRule="auto"/>
        <w:jc w:val="center"/>
        <w:rPr>
          <w:rFonts w:cs="Calibri"/>
        </w:rPr>
      </w:pPr>
      <w:r>
        <w:rPr>
          <w:rFonts w:cs="Calibri"/>
        </w:rPr>
        <w:t xml:space="preserve">от 27.08.2012 </w:t>
      </w:r>
      <w:hyperlink r:id="rId5" w:history="1">
        <w:r>
          <w:rPr>
            <w:rFonts w:cs="Calibri"/>
            <w:color w:val="0000FF"/>
          </w:rPr>
          <w:t>N 857</w:t>
        </w:r>
      </w:hyperlink>
      <w:r>
        <w:rPr>
          <w:rFonts w:cs="Calibri"/>
        </w:rPr>
        <w:t xml:space="preserve">, от 16.04.2013 </w:t>
      </w:r>
      <w:hyperlink r:id="rId6" w:history="1">
        <w:r>
          <w:rPr>
            <w:rFonts w:cs="Calibri"/>
            <w:color w:val="0000FF"/>
          </w:rPr>
          <w:t>N 344</w:t>
        </w:r>
      </w:hyperlink>
      <w:r>
        <w:rPr>
          <w:rFonts w:cs="Calibri"/>
        </w:rPr>
        <w:t xml:space="preserve">, от 14.05.2013 </w:t>
      </w:r>
      <w:hyperlink r:id="rId7" w:history="1">
        <w:r>
          <w:rPr>
            <w:rFonts w:cs="Calibri"/>
            <w:color w:val="0000FF"/>
          </w:rPr>
          <w:t>N 410</w:t>
        </w:r>
      </w:hyperlink>
      <w:r>
        <w:rPr>
          <w:rFonts w:cs="Calibri"/>
        </w:rPr>
        <w:t>,</w:t>
      </w:r>
    </w:p>
    <w:p w:rsidR="00505D07" w:rsidRDefault="00505D07">
      <w:pPr>
        <w:widowControl w:val="0"/>
        <w:autoSpaceDE w:val="0"/>
        <w:autoSpaceDN w:val="0"/>
        <w:adjustRightInd w:val="0"/>
        <w:spacing w:after="0" w:line="240" w:lineRule="auto"/>
        <w:jc w:val="center"/>
        <w:rPr>
          <w:rFonts w:cs="Calibri"/>
        </w:rPr>
      </w:pPr>
      <w:r>
        <w:rPr>
          <w:rFonts w:cs="Calibri"/>
        </w:rPr>
        <w:t xml:space="preserve">от 22.07.2013 </w:t>
      </w:r>
      <w:hyperlink r:id="rId8" w:history="1">
        <w:r>
          <w:rPr>
            <w:rFonts w:cs="Calibri"/>
            <w:color w:val="0000FF"/>
          </w:rPr>
          <w:t>N 614</w:t>
        </w:r>
      </w:hyperlink>
      <w:r>
        <w:rPr>
          <w:rFonts w:cs="Calibri"/>
        </w:rPr>
        <w:t xml:space="preserve">, от 19.09.2013 </w:t>
      </w:r>
      <w:hyperlink r:id="rId9" w:history="1">
        <w:r>
          <w:rPr>
            <w:rFonts w:cs="Calibri"/>
            <w:color w:val="0000FF"/>
          </w:rPr>
          <w:t>N 824</w:t>
        </w:r>
      </w:hyperlink>
      <w:r>
        <w:rPr>
          <w:rFonts w:cs="Calibri"/>
        </w:rPr>
        <w:t>,</w:t>
      </w:r>
    </w:p>
    <w:p w:rsidR="00505D07" w:rsidRDefault="00505D07">
      <w:pPr>
        <w:widowControl w:val="0"/>
        <w:autoSpaceDE w:val="0"/>
        <w:autoSpaceDN w:val="0"/>
        <w:adjustRightInd w:val="0"/>
        <w:spacing w:after="0" w:line="240" w:lineRule="auto"/>
        <w:jc w:val="center"/>
        <w:rPr>
          <w:rFonts w:cs="Calibri"/>
        </w:rPr>
      </w:pPr>
      <w:r>
        <w:rPr>
          <w:rFonts w:cs="Calibri"/>
        </w:rPr>
        <w:t xml:space="preserve">с изм., внесенными </w:t>
      </w:r>
      <w:hyperlink r:id="rId10" w:history="1">
        <w:r>
          <w:rPr>
            <w:rFonts w:cs="Calibri"/>
            <w:color w:val="0000FF"/>
          </w:rPr>
          <w:t>Определением</w:t>
        </w:r>
      </w:hyperlink>
      <w:r>
        <w:rPr>
          <w:rFonts w:cs="Calibri"/>
        </w:rPr>
        <w:t xml:space="preserve"> Верховного Суда РФ</w:t>
      </w:r>
    </w:p>
    <w:p w:rsidR="00505D07" w:rsidRDefault="00505D07">
      <w:pPr>
        <w:widowControl w:val="0"/>
        <w:autoSpaceDE w:val="0"/>
        <w:autoSpaceDN w:val="0"/>
        <w:adjustRightInd w:val="0"/>
        <w:spacing w:after="0" w:line="240" w:lineRule="auto"/>
        <w:jc w:val="center"/>
        <w:rPr>
          <w:rFonts w:cs="Calibri"/>
        </w:rPr>
      </w:pPr>
      <w:r>
        <w:rPr>
          <w:rFonts w:cs="Calibri"/>
        </w:rPr>
        <w:t xml:space="preserve">от 19.03.2013 N АПЛ13-82, </w:t>
      </w:r>
      <w:hyperlink r:id="rId11" w:history="1">
        <w:r>
          <w:rPr>
            <w:rFonts w:cs="Calibri"/>
            <w:color w:val="0000FF"/>
          </w:rPr>
          <w:t>Решением</w:t>
        </w:r>
      </w:hyperlink>
      <w:r>
        <w:rPr>
          <w:rFonts w:cs="Calibri"/>
        </w:rPr>
        <w:t xml:space="preserve"> Верховного Суда РФ</w:t>
      </w:r>
    </w:p>
    <w:p w:rsidR="00505D07" w:rsidRDefault="00505D07">
      <w:pPr>
        <w:widowControl w:val="0"/>
        <w:autoSpaceDE w:val="0"/>
        <w:autoSpaceDN w:val="0"/>
        <w:adjustRightInd w:val="0"/>
        <w:spacing w:after="0" w:line="240" w:lineRule="auto"/>
        <w:jc w:val="center"/>
        <w:rPr>
          <w:rFonts w:cs="Calibri"/>
        </w:rPr>
      </w:pPr>
      <w:r>
        <w:rPr>
          <w:rFonts w:cs="Calibri"/>
        </w:rPr>
        <w:t>от 31.05.2013 N АКПИ13-394)</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соответствии со </w:t>
      </w:r>
      <w:hyperlink r:id="rId12" w:history="1">
        <w:r>
          <w:rPr>
            <w:rFonts w:cs="Calibri"/>
            <w:color w:val="0000FF"/>
          </w:rPr>
          <w:t>статьей 157</w:t>
        </w:r>
      </w:hyperlink>
      <w:r>
        <w:rPr>
          <w:rFonts w:cs="Calibri"/>
        </w:rPr>
        <w:t xml:space="preserve"> Жилищного кодекса Российской Федерации Правительство Российской Федерации постановляет:</w:t>
      </w:r>
    </w:p>
    <w:p w:rsidR="00505D07" w:rsidRDefault="00505D07">
      <w:pPr>
        <w:widowControl w:val="0"/>
        <w:autoSpaceDE w:val="0"/>
        <w:autoSpaceDN w:val="0"/>
        <w:adjustRightInd w:val="0"/>
        <w:spacing w:after="0" w:line="240" w:lineRule="auto"/>
        <w:ind w:firstLine="540"/>
        <w:jc w:val="both"/>
        <w:rPr>
          <w:rFonts w:cs="Calibri"/>
        </w:rPr>
      </w:pPr>
      <w:r>
        <w:rPr>
          <w:rFonts w:cs="Calibri"/>
        </w:rPr>
        <w:t>1. Утвердить прилагаемые:</w:t>
      </w:r>
    </w:p>
    <w:p w:rsidR="00505D07" w:rsidRDefault="00505D07">
      <w:pPr>
        <w:widowControl w:val="0"/>
        <w:autoSpaceDE w:val="0"/>
        <w:autoSpaceDN w:val="0"/>
        <w:adjustRightInd w:val="0"/>
        <w:spacing w:after="0" w:line="240" w:lineRule="auto"/>
        <w:ind w:firstLine="540"/>
        <w:jc w:val="both"/>
        <w:rPr>
          <w:rFonts w:cs="Calibri"/>
        </w:rPr>
      </w:pPr>
      <w:hyperlink w:anchor="Par66" w:history="1">
        <w:r>
          <w:rPr>
            <w:rFonts w:cs="Calibri"/>
            <w:color w:val="0000FF"/>
          </w:rPr>
          <w:t>Правила</w:t>
        </w:r>
      </w:hyperlink>
      <w:r>
        <w:rPr>
          <w:rFonts w:cs="Calibri"/>
        </w:rPr>
        <w:t xml:space="preserve"> предоставления коммунальных услуг собственникам и пользователям помещений в многоквартирных домах и жилых домов;</w:t>
      </w:r>
    </w:p>
    <w:p w:rsidR="00505D07" w:rsidRDefault="00505D07">
      <w:pPr>
        <w:widowControl w:val="0"/>
        <w:autoSpaceDE w:val="0"/>
        <w:autoSpaceDN w:val="0"/>
        <w:adjustRightInd w:val="0"/>
        <w:spacing w:after="0" w:line="240" w:lineRule="auto"/>
        <w:ind w:firstLine="540"/>
        <w:jc w:val="both"/>
        <w:rPr>
          <w:rFonts w:cs="Calibri"/>
        </w:rPr>
      </w:pPr>
      <w:hyperlink w:anchor="Par1281" w:history="1">
        <w:r>
          <w:rPr>
            <w:rFonts w:cs="Calibri"/>
            <w:color w:val="0000FF"/>
          </w:rPr>
          <w:t>изменения</w:t>
        </w:r>
      </w:hyperlink>
      <w:r>
        <w:rPr>
          <w:rFonts w:cs="Calibri"/>
        </w:rPr>
        <w:t>, которые вносятся в Постановления Правительства Российской Федерации по вопросам предоставления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2. Установить, что </w:t>
      </w:r>
      <w:hyperlink w:anchor="Par66" w:history="1">
        <w:r>
          <w:rPr>
            <w:rFonts w:cs="Calibri"/>
            <w:color w:val="0000FF"/>
          </w:rPr>
          <w:t>Правила</w:t>
        </w:r>
      </w:hyperlink>
      <w:r>
        <w:rPr>
          <w:rFonts w:cs="Calibri"/>
        </w:rPr>
        <w:t>, утвержденные настоящим Постановлением:</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6" w:history="1">
        <w:r>
          <w:rPr>
            <w:rFonts w:cs="Calibri"/>
            <w:color w:val="0000FF"/>
          </w:rPr>
          <w:t>Правил</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3" w:history="1">
        <w:r>
          <w:rPr>
            <w:rFonts w:cs="Calibri"/>
            <w:color w:val="0000FF"/>
          </w:rPr>
          <w:t>Правилами</w:t>
        </w:r>
      </w:hyperlink>
      <w:r>
        <w:rPr>
          <w:rFonts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вступают в силу по истечении 2 месяцев со дня вступления в силу изменений, которые вносятся в </w:t>
      </w:r>
      <w:hyperlink r:id="rId14" w:history="1">
        <w:r>
          <w:rPr>
            <w:rFonts w:cs="Calibri"/>
            <w:color w:val="0000FF"/>
          </w:rPr>
          <w:t>Правила</w:t>
        </w:r>
      </w:hyperlink>
      <w:r>
        <w:rPr>
          <w:rFonts w:cs="Calibri"/>
        </w:rPr>
        <w:t xml:space="preserve"> установления и определения нормативов потребления коммунальных услуг, указанных в </w:t>
      </w:r>
      <w:hyperlink w:anchor="Par35" w:history="1">
        <w:r>
          <w:rPr>
            <w:rFonts w:cs="Calibri"/>
            <w:color w:val="0000FF"/>
          </w:rPr>
          <w:t>абзаце четвертом подпункта "б" пункта 4</w:t>
        </w:r>
      </w:hyperlink>
      <w:r>
        <w:rPr>
          <w:rFonts w:cs="Calibri"/>
        </w:rPr>
        <w:t xml:space="preserve"> настоящего Постановления.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3. Установить, что разъяснения по применению </w:t>
      </w:r>
      <w:hyperlink w:anchor="Par66" w:history="1">
        <w:r>
          <w:rPr>
            <w:rFonts w:cs="Calibri"/>
            <w:color w:val="0000FF"/>
          </w:rPr>
          <w:t>Правил</w:t>
        </w:r>
      </w:hyperlink>
      <w:r>
        <w:rPr>
          <w:rFonts w:cs="Calibri"/>
        </w:rPr>
        <w:t>, утвержденных настоящим Постановлением, дает Министерство регионального развития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4. Министерству регионального развития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5" w:history="1">
        <w:r>
          <w:rPr>
            <w:rFonts w:cs="Calibri"/>
            <w:color w:val="0000FF"/>
          </w:rPr>
          <w:t>Правил</w:t>
        </w:r>
      </w:hyperlink>
      <w:r>
        <w:rPr>
          <w:rFonts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6" w:history="1">
        <w:r>
          <w:rPr>
            <w:rFonts w:cs="Calibri"/>
            <w:color w:val="0000FF"/>
          </w:rPr>
          <w:t>основных положений</w:t>
        </w:r>
      </w:hyperlink>
      <w:r>
        <w:rPr>
          <w:rFonts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505D07" w:rsidRDefault="00505D07">
      <w:pPr>
        <w:widowControl w:val="0"/>
        <w:autoSpaceDE w:val="0"/>
        <w:autoSpaceDN w:val="0"/>
        <w:adjustRightInd w:val="0"/>
        <w:spacing w:after="0" w:line="240" w:lineRule="auto"/>
        <w:ind w:firstLine="540"/>
        <w:jc w:val="both"/>
        <w:rPr>
          <w:rFonts w:cs="Calibri"/>
        </w:rPr>
      </w:pPr>
      <w:r>
        <w:rPr>
          <w:rFonts w:cs="Calibri"/>
        </w:rPr>
        <w:t>б) в 3-месячный срок:</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утвердить по согласованию с Федеральной службой по тарифам примерную </w:t>
      </w:r>
      <w:hyperlink r:id="rId17" w:history="1">
        <w:r>
          <w:rPr>
            <w:rFonts w:cs="Calibri"/>
            <w:color w:val="0000FF"/>
          </w:rPr>
          <w:t>форму</w:t>
        </w:r>
      </w:hyperlink>
      <w:r>
        <w:rPr>
          <w:rFonts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8" w:history="1">
        <w:r>
          <w:rPr>
            <w:rFonts w:cs="Calibri"/>
            <w:color w:val="0000FF"/>
          </w:rPr>
          <w:t>рекомендации</w:t>
        </w:r>
      </w:hyperlink>
      <w:r>
        <w:rPr>
          <w:rFonts w:cs="Calibri"/>
        </w:rPr>
        <w:t xml:space="preserve"> по ее заполнению;</w:t>
      </w:r>
    </w:p>
    <w:p w:rsidR="00505D07" w:rsidRDefault="00505D07">
      <w:pPr>
        <w:widowControl w:val="0"/>
        <w:autoSpaceDE w:val="0"/>
        <w:autoSpaceDN w:val="0"/>
        <w:adjustRightInd w:val="0"/>
        <w:spacing w:after="0" w:line="240" w:lineRule="auto"/>
        <w:ind w:firstLine="540"/>
        <w:jc w:val="both"/>
        <w:rPr>
          <w:rFonts w:cs="Calibri"/>
        </w:rPr>
      </w:pPr>
      <w:r>
        <w:rPr>
          <w:rFonts w:cs="Calibri"/>
        </w:rPr>
        <w:t>утвердить по согласованию с Федеральной антимонопольной службой примерные условия договора управления многоквартирным домом;</w:t>
      </w:r>
    </w:p>
    <w:p w:rsidR="00505D07" w:rsidRDefault="00505D07">
      <w:pPr>
        <w:widowControl w:val="0"/>
        <w:pBdr>
          <w:bottom w:val="single" w:sz="6" w:space="0" w:color="auto"/>
        </w:pBdr>
        <w:autoSpaceDE w:val="0"/>
        <w:autoSpaceDN w:val="0"/>
        <w:adjustRightInd w:val="0"/>
        <w:spacing w:after="0" w:line="240" w:lineRule="auto"/>
        <w:rPr>
          <w:rFonts w:cs="Calibri"/>
          <w:sz w:val="5"/>
          <w:szCs w:val="5"/>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19" w:history="1">
        <w:r>
          <w:rPr>
            <w:rFonts w:cs="Calibri"/>
            <w:color w:val="0000FF"/>
          </w:rPr>
          <w:t>Постановлением</w:t>
        </w:r>
      </w:hyperlink>
      <w:r>
        <w:rPr>
          <w:rFonts w:cs="Calibri"/>
        </w:rPr>
        <w:t xml:space="preserve"> Правительства РФ от 28 марта 2012 г. N 258 и </w:t>
      </w:r>
      <w:hyperlink r:id="rId20" w:history="1">
        <w:r>
          <w:rPr>
            <w:rFonts w:cs="Calibri"/>
            <w:color w:val="0000FF"/>
          </w:rPr>
          <w:t>вступили</w:t>
        </w:r>
      </w:hyperlink>
      <w:r>
        <w:rPr>
          <w:rFonts w:cs="Calibri"/>
        </w:rPr>
        <w:t xml:space="preserve"> в силу с 1 июля 2012 года.</w:t>
      </w:r>
    </w:p>
    <w:p w:rsidR="00505D07" w:rsidRDefault="00505D07">
      <w:pPr>
        <w:widowControl w:val="0"/>
        <w:pBdr>
          <w:bottom w:val="single" w:sz="6" w:space="0" w:color="auto"/>
        </w:pBdr>
        <w:autoSpaceDE w:val="0"/>
        <w:autoSpaceDN w:val="0"/>
        <w:adjustRightInd w:val="0"/>
        <w:spacing w:after="0" w:line="240" w:lineRule="auto"/>
        <w:rPr>
          <w:rFonts w:cs="Calibri"/>
          <w:sz w:val="5"/>
          <w:szCs w:val="5"/>
        </w:rPr>
      </w:pPr>
    </w:p>
    <w:p w:rsidR="00505D07" w:rsidRDefault="00505D07">
      <w:pPr>
        <w:widowControl w:val="0"/>
        <w:autoSpaceDE w:val="0"/>
        <w:autoSpaceDN w:val="0"/>
        <w:adjustRightInd w:val="0"/>
        <w:spacing w:after="0" w:line="240" w:lineRule="auto"/>
        <w:ind w:firstLine="540"/>
        <w:jc w:val="both"/>
        <w:rPr>
          <w:rFonts w:cs="Calibri"/>
        </w:rPr>
      </w:pPr>
      <w:bookmarkStart w:id="0" w:name="Par35"/>
      <w:bookmarkEnd w:id="0"/>
      <w:r>
        <w:rPr>
          <w:rFonts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1" w:history="1">
        <w:r>
          <w:rPr>
            <w:rFonts w:cs="Calibri"/>
            <w:color w:val="0000FF"/>
          </w:rPr>
          <w:t>Правила</w:t>
        </w:r>
      </w:hyperlink>
      <w:r>
        <w:rPr>
          <w:rFonts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505D07" w:rsidRDefault="00505D07">
      <w:pPr>
        <w:widowControl w:val="0"/>
        <w:autoSpaceDE w:val="0"/>
        <w:autoSpaceDN w:val="0"/>
        <w:adjustRightInd w:val="0"/>
        <w:spacing w:after="0" w:line="240" w:lineRule="auto"/>
        <w:ind w:firstLine="540"/>
        <w:jc w:val="both"/>
        <w:rPr>
          <w:rFonts w:cs="Calibri"/>
        </w:rPr>
      </w:pPr>
      <w:r>
        <w:rPr>
          <w:rFonts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505D07" w:rsidRDefault="00505D07">
      <w:pPr>
        <w:widowControl w:val="0"/>
        <w:autoSpaceDE w:val="0"/>
        <w:autoSpaceDN w:val="0"/>
        <w:adjustRightInd w:val="0"/>
        <w:spacing w:after="0" w:line="240" w:lineRule="auto"/>
        <w:ind w:firstLine="540"/>
        <w:jc w:val="both"/>
        <w:rPr>
          <w:rFonts w:cs="Calibri"/>
        </w:rPr>
      </w:pPr>
      <w:r>
        <w:rPr>
          <w:rFonts w:cs="Calibri"/>
        </w:rPr>
        <w:t>порядок установления нормативов потребления коммунальных услуг на общедомовые нужды;</w:t>
      </w:r>
    </w:p>
    <w:p w:rsidR="00505D07" w:rsidRDefault="00505D07">
      <w:pPr>
        <w:widowControl w:val="0"/>
        <w:autoSpaceDE w:val="0"/>
        <w:autoSpaceDN w:val="0"/>
        <w:adjustRightInd w:val="0"/>
        <w:spacing w:after="0" w:line="240" w:lineRule="auto"/>
        <w:ind w:firstLine="540"/>
        <w:jc w:val="both"/>
        <w:rPr>
          <w:rFonts w:cs="Calibri"/>
        </w:rPr>
      </w:pPr>
      <w:r>
        <w:rPr>
          <w:rFonts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в 5-месячный срок утвердить по согласованию с Министерством экономического развития Российской Федерации </w:t>
      </w:r>
      <w:hyperlink r:id="rId22" w:history="1">
        <w:r>
          <w:rPr>
            <w:rFonts w:cs="Calibri"/>
            <w:color w:val="0000FF"/>
          </w:rPr>
          <w:t>примерные условия</w:t>
        </w:r>
      </w:hyperlink>
      <w:r>
        <w:rPr>
          <w:rFonts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г) в 6-месячный срок утвердить </w:t>
      </w:r>
      <w:hyperlink r:id="rId23" w:history="1">
        <w:r>
          <w:rPr>
            <w:rFonts w:cs="Calibri"/>
            <w:color w:val="0000FF"/>
          </w:rPr>
          <w:t>критерии</w:t>
        </w:r>
      </w:hyperlink>
      <w:r>
        <w:rPr>
          <w:rFonts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4" w:history="1">
        <w:r>
          <w:rPr>
            <w:rFonts w:cs="Calibri"/>
            <w:color w:val="0000FF"/>
          </w:rPr>
          <w:t>форму</w:t>
        </w:r>
      </w:hyperlink>
      <w:r>
        <w:rPr>
          <w:rFonts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5" w:history="1">
        <w:r>
          <w:rPr>
            <w:rFonts w:cs="Calibri"/>
            <w:color w:val="0000FF"/>
          </w:rPr>
          <w:t>порядок</w:t>
        </w:r>
      </w:hyperlink>
      <w:r>
        <w:rPr>
          <w:rFonts w:cs="Calibri"/>
        </w:rPr>
        <w:t xml:space="preserve"> ее заполнения.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6" w:history="1">
        <w:r>
          <w:rPr>
            <w:rFonts w:cs="Calibri"/>
            <w:color w:val="0000FF"/>
          </w:rPr>
          <w:t>Правила</w:t>
        </w:r>
      </w:hyperlink>
      <w:r>
        <w:rPr>
          <w:rFonts w:cs="Calibri"/>
        </w:rPr>
        <w:t xml:space="preserve"> установления и определения нормативов потребления коммунальных услуг, указанных в </w:t>
      </w:r>
      <w:hyperlink w:anchor="Par35" w:history="1">
        <w:r>
          <w:rPr>
            <w:rFonts w:cs="Calibri"/>
            <w:color w:val="0000FF"/>
          </w:rPr>
          <w:t>абзаце четвертом подпункта "б" пункта 4</w:t>
        </w:r>
      </w:hyperlink>
      <w:r>
        <w:rPr>
          <w:rFonts w:cs="Calibri"/>
        </w:rPr>
        <w:t xml:space="preserve"> настоящего Постановления.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6. Признать утратившими силу со дня вступления в силу </w:t>
      </w:r>
      <w:hyperlink w:anchor="Par66" w:history="1">
        <w:r>
          <w:rPr>
            <w:rFonts w:cs="Calibri"/>
            <w:color w:val="0000FF"/>
          </w:rPr>
          <w:t>Правил</w:t>
        </w:r>
      </w:hyperlink>
      <w:r>
        <w:rPr>
          <w:rFonts w:cs="Calibri"/>
        </w:rPr>
        <w:t>, утвержденных настоящим Постановлением:</w:t>
      </w:r>
    </w:p>
    <w:p w:rsidR="00505D07" w:rsidRDefault="00505D07">
      <w:pPr>
        <w:widowControl w:val="0"/>
        <w:autoSpaceDE w:val="0"/>
        <w:autoSpaceDN w:val="0"/>
        <w:adjustRightInd w:val="0"/>
        <w:spacing w:after="0" w:line="240" w:lineRule="auto"/>
        <w:ind w:firstLine="540"/>
        <w:jc w:val="both"/>
        <w:rPr>
          <w:rFonts w:cs="Calibri"/>
        </w:rPr>
      </w:pPr>
      <w:hyperlink r:id="rId27" w:history="1">
        <w:r>
          <w:rPr>
            <w:rFonts w:cs="Calibri"/>
            <w:color w:val="0000FF"/>
          </w:rPr>
          <w:t>постановление</w:t>
        </w:r>
      </w:hyperlink>
      <w:r>
        <w:rPr>
          <w:rFonts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8" w:history="1">
        <w:r>
          <w:rPr>
            <w:rFonts w:cs="Calibri"/>
            <w:color w:val="0000FF"/>
          </w:rPr>
          <w:t>пунктов 15</w:t>
        </w:r>
      </w:hyperlink>
      <w:r>
        <w:rPr>
          <w:rFonts w:cs="Calibri"/>
        </w:rPr>
        <w:t xml:space="preserve"> - </w:t>
      </w:r>
      <w:hyperlink r:id="rId29" w:history="1">
        <w:r>
          <w:rPr>
            <w:rFonts w:cs="Calibri"/>
            <w:color w:val="0000FF"/>
          </w:rPr>
          <w:t>28 Правил</w:t>
        </w:r>
      </w:hyperlink>
      <w:r>
        <w:rPr>
          <w:rFonts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0" w:history="1">
        <w:r>
          <w:rPr>
            <w:rFonts w:cs="Calibri"/>
            <w:color w:val="0000FF"/>
          </w:rPr>
          <w:t>пунктов 1</w:t>
        </w:r>
      </w:hyperlink>
      <w:r>
        <w:rPr>
          <w:rFonts w:cs="Calibri"/>
        </w:rPr>
        <w:t xml:space="preserve"> - </w:t>
      </w:r>
      <w:hyperlink r:id="rId31" w:history="1">
        <w:r>
          <w:rPr>
            <w:rFonts w:cs="Calibri"/>
            <w:color w:val="0000FF"/>
          </w:rPr>
          <w:t>4 приложения N 2</w:t>
        </w:r>
      </w:hyperlink>
      <w:r>
        <w:rPr>
          <w:rFonts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32" w:history="1">
        <w:r>
          <w:rPr>
            <w:rFonts w:cs="Calibri"/>
            <w:color w:val="0000FF"/>
          </w:rPr>
          <w:t>Постановления</w:t>
        </w:r>
      </w:hyperlink>
      <w:r>
        <w:rPr>
          <w:rFonts w:cs="Calibri"/>
        </w:rPr>
        <w:t xml:space="preserve"> Правительства РФ от 27.08.2012 N 857)</w:t>
      </w:r>
    </w:p>
    <w:p w:rsidR="00505D07" w:rsidRDefault="00505D07">
      <w:pPr>
        <w:widowControl w:val="0"/>
        <w:autoSpaceDE w:val="0"/>
        <w:autoSpaceDN w:val="0"/>
        <w:adjustRightInd w:val="0"/>
        <w:spacing w:after="0" w:line="240" w:lineRule="auto"/>
        <w:ind w:firstLine="540"/>
        <w:jc w:val="both"/>
        <w:rPr>
          <w:rFonts w:cs="Calibri"/>
        </w:rPr>
      </w:pPr>
      <w:hyperlink r:id="rId33" w:history="1">
        <w:r>
          <w:rPr>
            <w:rFonts w:cs="Calibri"/>
            <w:color w:val="0000FF"/>
          </w:rPr>
          <w:t>пункт 3</w:t>
        </w:r>
      </w:hyperlink>
      <w:r>
        <w:rPr>
          <w:rFonts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05D07" w:rsidRDefault="00505D07">
      <w:pPr>
        <w:widowControl w:val="0"/>
        <w:autoSpaceDE w:val="0"/>
        <w:autoSpaceDN w:val="0"/>
        <w:adjustRightInd w:val="0"/>
        <w:spacing w:after="0" w:line="240" w:lineRule="auto"/>
        <w:ind w:firstLine="540"/>
        <w:jc w:val="both"/>
        <w:rPr>
          <w:rFonts w:cs="Calibri"/>
        </w:rPr>
      </w:pPr>
      <w:hyperlink r:id="rId34" w:history="1">
        <w:r>
          <w:rPr>
            <w:rFonts w:cs="Calibri"/>
            <w:color w:val="0000FF"/>
          </w:rPr>
          <w:t>пункт 5</w:t>
        </w:r>
      </w:hyperlink>
      <w:r>
        <w:rPr>
          <w:rFonts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right"/>
        <w:rPr>
          <w:rFonts w:cs="Calibri"/>
        </w:rPr>
      </w:pPr>
      <w:r>
        <w:rPr>
          <w:rFonts w:cs="Calibri"/>
        </w:rPr>
        <w:t>Председатель Правительства</w:t>
      </w:r>
    </w:p>
    <w:p w:rsidR="00505D07" w:rsidRDefault="00505D07">
      <w:pPr>
        <w:widowControl w:val="0"/>
        <w:autoSpaceDE w:val="0"/>
        <w:autoSpaceDN w:val="0"/>
        <w:adjustRightInd w:val="0"/>
        <w:spacing w:after="0" w:line="240" w:lineRule="auto"/>
        <w:jc w:val="right"/>
        <w:rPr>
          <w:rFonts w:cs="Calibri"/>
        </w:rPr>
      </w:pPr>
      <w:r>
        <w:rPr>
          <w:rFonts w:cs="Calibri"/>
        </w:rPr>
        <w:t>Российской Федерации</w:t>
      </w:r>
    </w:p>
    <w:p w:rsidR="00505D07" w:rsidRDefault="00505D07">
      <w:pPr>
        <w:widowControl w:val="0"/>
        <w:autoSpaceDE w:val="0"/>
        <w:autoSpaceDN w:val="0"/>
        <w:adjustRightInd w:val="0"/>
        <w:spacing w:after="0" w:line="240" w:lineRule="auto"/>
        <w:jc w:val="right"/>
        <w:rPr>
          <w:rFonts w:cs="Calibri"/>
        </w:rPr>
      </w:pPr>
      <w:r>
        <w:rPr>
          <w:rFonts w:cs="Calibri"/>
        </w:rPr>
        <w:t>В.ПУТИН</w:t>
      </w:r>
    </w:p>
    <w:p w:rsidR="00505D07" w:rsidRDefault="00505D07">
      <w:pPr>
        <w:widowControl w:val="0"/>
        <w:autoSpaceDE w:val="0"/>
        <w:autoSpaceDN w:val="0"/>
        <w:adjustRightInd w:val="0"/>
        <w:spacing w:after="0" w:line="240" w:lineRule="auto"/>
        <w:jc w:val="right"/>
        <w:rPr>
          <w:rFonts w:cs="Calibri"/>
        </w:rPr>
      </w:pPr>
    </w:p>
    <w:p w:rsidR="00505D07" w:rsidRDefault="00505D07">
      <w:pPr>
        <w:widowControl w:val="0"/>
        <w:autoSpaceDE w:val="0"/>
        <w:autoSpaceDN w:val="0"/>
        <w:adjustRightInd w:val="0"/>
        <w:spacing w:after="0" w:line="240" w:lineRule="auto"/>
        <w:jc w:val="right"/>
        <w:rPr>
          <w:rFonts w:cs="Calibri"/>
        </w:rPr>
      </w:pPr>
    </w:p>
    <w:p w:rsidR="00505D07" w:rsidRDefault="00505D07">
      <w:pPr>
        <w:widowControl w:val="0"/>
        <w:autoSpaceDE w:val="0"/>
        <w:autoSpaceDN w:val="0"/>
        <w:adjustRightInd w:val="0"/>
        <w:spacing w:after="0" w:line="240" w:lineRule="auto"/>
        <w:jc w:val="right"/>
        <w:rPr>
          <w:rFonts w:cs="Calibri"/>
        </w:rPr>
      </w:pPr>
    </w:p>
    <w:p w:rsidR="00505D07" w:rsidRDefault="00505D07">
      <w:pPr>
        <w:widowControl w:val="0"/>
        <w:autoSpaceDE w:val="0"/>
        <w:autoSpaceDN w:val="0"/>
        <w:adjustRightInd w:val="0"/>
        <w:spacing w:after="0" w:line="240" w:lineRule="auto"/>
        <w:jc w:val="right"/>
        <w:rPr>
          <w:rFonts w:cs="Calibri"/>
        </w:rPr>
      </w:pPr>
    </w:p>
    <w:p w:rsidR="00505D07" w:rsidRDefault="00505D07">
      <w:pPr>
        <w:widowControl w:val="0"/>
        <w:autoSpaceDE w:val="0"/>
        <w:autoSpaceDN w:val="0"/>
        <w:adjustRightInd w:val="0"/>
        <w:spacing w:after="0" w:line="240" w:lineRule="auto"/>
        <w:jc w:val="right"/>
        <w:rPr>
          <w:rFonts w:cs="Calibri"/>
        </w:rPr>
      </w:pPr>
    </w:p>
    <w:p w:rsidR="00505D07" w:rsidRDefault="00505D07">
      <w:pPr>
        <w:widowControl w:val="0"/>
        <w:autoSpaceDE w:val="0"/>
        <w:autoSpaceDN w:val="0"/>
        <w:adjustRightInd w:val="0"/>
        <w:spacing w:after="0" w:line="240" w:lineRule="auto"/>
        <w:jc w:val="right"/>
        <w:outlineLvl w:val="0"/>
        <w:rPr>
          <w:rFonts w:cs="Calibri"/>
        </w:rPr>
      </w:pPr>
      <w:r>
        <w:rPr>
          <w:rFonts w:cs="Calibri"/>
        </w:rPr>
        <w:t>Утверждены</w:t>
      </w:r>
    </w:p>
    <w:p w:rsidR="00505D07" w:rsidRDefault="00505D07">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505D07" w:rsidRDefault="00505D07">
      <w:pPr>
        <w:widowControl w:val="0"/>
        <w:autoSpaceDE w:val="0"/>
        <w:autoSpaceDN w:val="0"/>
        <w:adjustRightInd w:val="0"/>
        <w:spacing w:after="0" w:line="240" w:lineRule="auto"/>
        <w:jc w:val="right"/>
        <w:rPr>
          <w:rFonts w:cs="Calibri"/>
        </w:rPr>
      </w:pPr>
      <w:r>
        <w:rPr>
          <w:rFonts w:cs="Calibri"/>
        </w:rPr>
        <w:t>Российской Федерации</w:t>
      </w:r>
    </w:p>
    <w:p w:rsidR="00505D07" w:rsidRDefault="00505D07">
      <w:pPr>
        <w:widowControl w:val="0"/>
        <w:autoSpaceDE w:val="0"/>
        <w:autoSpaceDN w:val="0"/>
        <w:adjustRightInd w:val="0"/>
        <w:spacing w:after="0" w:line="240" w:lineRule="auto"/>
        <w:jc w:val="right"/>
        <w:rPr>
          <w:rFonts w:cs="Calibri"/>
        </w:rPr>
      </w:pPr>
      <w:r>
        <w:rPr>
          <w:rFonts w:cs="Calibri"/>
        </w:rPr>
        <w:t>от 6 мая 2011 г. N 354</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pBdr>
          <w:bottom w:val="single" w:sz="6" w:space="0" w:color="auto"/>
        </w:pBdr>
        <w:autoSpaceDE w:val="0"/>
        <w:autoSpaceDN w:val="0"/>
        <w:adjustRightInd w:val="0"/>
        <w:spacing w:after="0" w:line="240" w:lineRule="auto"/>
        <w:rPr>
          <w:rFonts w:cs="Calibri"/>
          <w:sz w:val="5"/>
          <w:szCs w:val="5"/>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05D07" w:rsidRDefault="00505D07">
      <w:pPr>
        <w:widowControl w:val="0"/>
        <w:autoSpaceDE w:val="0"/>
        <w:autoSpaceDN w:val="0"/>
        <w:adjustRightInd w:val="0"/>
        <w:spacing w:after="0" w:line="240" w:lineRule="auto"/>
        <w:ind w:firstLine="540"/>
        <w:jc w:val="both"/>
        <w:rPr>
          <w:rFonts w:cs="Calibri"/>
        </w:rPr>
      </w:pPr>
      <w:r>
        <w:rPr>
          <w:rFonts w:cs="Calibri"/>
        </w:rPr>
        <w:t>Об особенностях применения Правил, утвержденных данным документом, см. Постановление Правительства РФ от 27.08.2012 N 857.</w:t>
      </w:r>
    </w:p>
    <w:p w:rsidR="00505D07" w:rsidRDefault="00505D07">
      <w:pPr>
        <w:widowControl w:val="0"/>
        <w:pBdr>
          <w:bottom w:val="single" w:sz="6" w:space="0" w:color="auto"/>
        </w:pBdr>
        <w:autoSpaceDE w:val="0"/>
        <w:autoSpaceDN w:val="0"/>
        <w:adjustRightInd w:val="0"/>
        <w:spacing w:after="0" w:line="240" w:lineRule="auto"/>
        <w:rPr>
          <w:rFonts w:cs="Calibri"/>
          <w:sz w:val="5"/>
          <w:szCs w:val="5"/>
        </w:rPr>
      </w:pPr>
    </w:p>
    <w:p w:rsidR="00505D07" w:rsidRDefault="00505D07">
      <w:pPr>
        <w:widowControl w:val="0"/>
        <w:autoSpaceDE w:val="0"/>
        <w:autoSpaceDN w:val="0"/>
        <w:adjustRightInd w:val="0"/>
        <w:spacing w:after="0" w:line="240" w:lineRule="auto"/>
        <w:jc w:val="center"/>
        <w:rPr>
          <w:rFonts w:cs="Calibri"/>
          <w:b/>
          <w:bCs/>
        </w:rPr>
      </w:pPr>
      <w:bookmarkStart w:id="1" w:name="Par66"/>
      <w:bookmarkEnd w:id="1"/>
      <w:r>
        <w:rPr>
          <w:rFonts w:cs="Calibri"/>
          <w:b/>
          <w:bCs/>
        </w:rPr>
        <w:t>ПРАВИЛА</w:t>
      </w:r>
    </w:p>
    <w:p w:rsidR="00505D07" w:rsidRDefault="00505D07">
      <w:pPr>
        <w:widowControl w:val="0"/>
        <w:autoSpaceDE w:val="0"/>
        <w:autoSpaceDN w:val="0"/>
        <w:adjustRightInd w:val="0"/>
        <w:spacing w:after="0" w:line="240" w:lineRule="auto"/>
        <w:jc w:val="center"/>
        <w:rPr>
          <w:rFonts w:cs="Calibri"/>
          <w:b/>
          <w:bCs/>
        </w:rPr>
      </w:pPr>
      <w:r>
        <w:rPr>
          <w:rFonts w:cs="Calibri"/>
          <w:b/>
          <w:bCs/>
        </w:rPr>
        <w:t>ПРЕДОСТАВЛЕНИЯ КОММУНАЛЬНЫХ УСЛУГ СОБСТВЕННИКАМ</w:t>
      </w:r>
    </w:p>
    <w:p w:rsidR="00505D07" w:rsidRDefault="00505D07">
      <w:pPr>
        <w:widowControl w:val="0"/>
        <w:autoSpaceDE w:val="0"/>
        <w:autoSpaceDN w:val="0"/>
        <w:adjustRightInd w:val="0"/>
        <w:spacing w:after="0" w:line="240" w:lineRule="auto"/>
        <w:jc w:val="center"/>
        <w:rPr>
          <w:rFonts w:cs="Calibri"/>
          <w:b/>
          <w:bCs/>
        </w:rPr>
      </w:pPr>
      <w:r>
        <w:rPr>
          <w:rFonts w:cs="Calibri"/>
          <w:b/>
          <w:bCs/>
        </w:rPr>
        <w:t>И ПОЛЬЗОВАТЕЛЯМ ПОМЕЩЕНИЙ В МНОГОКВАРТИРНЫХ ДОМАХ</w:t>
      </w:r>
    </w:p>
    <w:p w:rsidR="00505D07" w:rsidRDefault="00505D07">
      <w:pPr>
        <w:widowControl w:val="0"/>
        <w:autoSpaceDE w:val="0"/>
        <w:autoSpaceDN w:val="0"/>
        <w:adjustRightInd w:val="0"/>
        <w:spacing w:after="0" w:line="240" w:lineRule="auto"/>
        <w:jc w:val="center"/>
        <w:rPr>
          <w:rFonts w:cs="Calibri"/>
          <w:b/>
          <w:bCs/>
        </w:rPr>
      </w:pPr>
      <w:r>
        <w:rPr>
          <w:rFonts w:cs="Calibri"/>
          <w:b/>
          <w:bCs/>
        </w:rPr>
        <w:t>И ЖИЛЫХ ДОМОВ</w:t>
      </w:r>
    </w:p>
    <w:p w:rsidR="00505D07" w:rsidRDefault="00505D07">
      <w:pPr>
        <w:widowControl w:val="0"/>
        <w:autoSpaceDE w:val="0"/>
        <w:autoSpaceDN w:val="0"/>
        <w:adjustRightInd w:val="0"/>
        <w:spacing w:after="0" w:line="240" w:lineRule="auto"/>
        <w:jc w:val="center"/>
        <w:rPr>
          <w:rFonts w:cs="Calibri"/>
        </w:rPr>
      </w:pPr>
    </w:p>
    <w:p w:rsidR="00505D07" w:rsidRDefault="00505D07">
      <w:pPr>
        <w:widowControl w:val="0"/>
        <w:autoSpaceDE w:val="0"/>
        <w:autoSpaceDN w:val="0"/>
        <w:adjustRightInd w:val="0"/>
        <w:spacing w:after="0" w:line="240" w:lineRule="auto"/>
        <w:jc w:val="center"/>
        <w:rPr>
          <w:rFonts w:cs="Calibri"/>
        </w:rPr>
      </w:pPr>
      <w:r>
        <w:rPr>
          <w:rFonts w:cs="Calibri"/>
        </w:rPr>
        <w:t xml:space="preserve">(в ред. Постановлений Правительства РФ от 27.08.2012 </w:t>
      </w:r>
      <w:hyperlink r:id="rId35" w:history="1">
        <w:r>
          <w:rPr>
            <w:rFonts w:cs="Calibri"/>
            <w:color w:val="0000FF"/>
          </w:rPr>
          <w:t>N 857</w:t>
        </w:r>
      </w:hyperlink>
      <w:r>
        <w:rPr>
          <w:rFonts w:cs="Calibri"/>
        </w:rPr>
        <w:t>,</w:t>
      </w:r>
    </w:p>
    <w:p w:rsidR="00505D07" w:rsidRDefault="00505D07">
      <w:pPr>
        <w:widowControl w:val="0"/>
        <w:autoSpaceDE w:val="0"/>
        <w:autoSpaceDN w:val="0"/>
        <w:adjustRightInd w:val="0"/>
        <w:spacing w:after="0" w:line="240" w:lineRule="auto"/>
        <w:jc w:val="center"/>
        <w:rPr>
          <w:rFonts w:cs="Calibri"/>
        </w:rPr>
      </w:pPr>
      <w:r>
        <w:rPr>
          <w:rFonts w:cs="Calibri"/>
        </w:rPr>
        <w:t xml:space="preserve">от 16.04.2013 </w:t>
      </w:r>
      <w:hyperlink r:id="rId36" w:history="1">
        <w:r>
          <w:rPr>
            <w:rFonts w:cs="Calibri"/>
            <w:color w:val="0000FF"/>
          </w:rPr>
          <w:t>N 344</w:t>
        </w:r>
      </w:hyperlink>
      <w:r>
        <w:rPr>
          <w:rFonts w:cs="Calibri"/>
        </w:rPr>
        <w:t xml:space="preserve">, от 14.05.2013 </w:t>
      </w:r>
      <w:hyperlink r:id="rId37" w:history="1">
        <w:r>
          <w:rPr>
            <w:rFonts w:cs="Calibri"/>
            <w:color w:val="0000FF"/>
          </w:rPr>
          <w:t>N 410</w:t>
        </w:r>
      </w:hyperlink>
      <w:r>
        <w:rPr>
          <w:rFonts w:cs="Calibri"/>
        </w:rPr>
        <w:t>,</w:t>
      </w:r>
    </w:p>
    <w:p w:rsidR="00505D07" w:rsidRDefault="00505D07">
      <w:pPr>
        <w:widowControl w:val="0"/>
        <w:autoSpaceDE w:val="0"/>
        <w:autoSpaceDN w:val="0"/>
        <w:adjustRightInd w:val="0"/>
        <w:spacing w:after="0" w:line="240" w:lineRule="auto"/>
        <w:jc w:val="center"/>
        <w:rPr>
          <w:rFonts w:cs="Calibri"/>
        </w:rPr>
      </w:pPr>
      <w:r>
        <w:rPr>
          <w:rFonts w:cs="Calibri"/>
        </w:rPr>
        <w:t xml:space="preserve">от 22.07.2013 </w:t>
      </w:r>
      <w:hyperlink r:id="rId38" w:history="1">
        <w:r>
          <w:rPr>
            <w:rFonts w:cs="Calibri"/>
            <w:color w:val="0000FF"/>
          </w:rPr>
          <w:t>N 614</w:t>
        </w:r>
      </w:hyperlink>
      <w:r>
        <w:rPr>
          <w:rFonts w:cs="Calibri"/>
        </w:rPr>
        <w:t xml:space="preserve">, от 19.09.2013 </w:t>
      </w:r>
      <w:hyperlink r:id="rId39" w:history="1">
        <w:r>
          <w:rPr>
            <w:rFonts w:cs="Calibri"/>
            <w:color w:val="0000FF"/>
          </w:rPr>
          <w:t>N 824</w:t>
        </w:r>
      </w:hyperlink>
      <w:r>
        <w:rPr>
          <w:rFonts w:cs="Calibri"/>
        </w:rPr>
        <w:t>,</w:t>
      </w:r>
    </w:p>
    <w:p w:rsidR="00505D07" w:rsidRDefault="00505D07">
      <w:pPr>
        <w:widowControl w:val="0"/>
        <w:autoSpaceDE w:val="0"/>
        <w:autoSpaceDN w:val="0"/>
        <w:adjustRightInd w:val="0"/>
        <w:spacing w:after="0" w:line="240" w:lineRule="auto"/>
        <w:jc w:val="center"/>
        <w:rPr>
          <w:rFonts w:cs="Calibri"/>
        </w:rPr>
      </w:pPr>
      <w:r>
        <w:rPr>
          <w:rFonts w:cs="Calibri"/>
        </w:rPr>
        <w:t xml:space="preserve">с изм., внесенными </w:t>
      </w:r>
      <w:hyperlink r:id="rId40" w:history="1">
        <w:r>
          <w:rPr>
            <w:rFonts w:cs="Calibri"/>
            <w:color w:val="0000FF"/>
          </w:rPr>
          <w:t>Определением</w:t>
        </w:r>
      </w:hyperlink>
      <w:r>
        <w:rPr>
          <w:rFonts w:cs="Calibri"/>
        </w:rPr>
        <w:t xml:space="preserve"> Верховного Суда РФ</w:t>
      </w:r>
    </w:p>
    <w:p w:rsidR="00505D07" w:rsidRDefault="00505D07">
      <w:pPr>
        <w:widowControl w:val="0"/>
        <w:autoSpaceDE w:val="0"/>
        <w:autoSpaceDN w:val="0"/>
        <w:adjustRightInd w:val="0"/>
        <w:spacing w:after="0" w:line="240" w:lineRule="auto"/>
        <w:jc w:val="center"/>
        <w:rPr>
          <w:rFonts w:cs="Calibri"/>
        </w:rPr>
      </w:pPr>
      <w:r>
        <w:rPr>
          <w:rFonts w:cs="Calibri"/>
        </w:rPr>
        <w:t>от 19.03.2013 N АПЛ13-82)</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I. Общие положения</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2. Понятия, используемые в настоящих Правилах, означают следующее:</w:t>
      </w:r>
    </w:p>
    <w:p w:rsidR="00505D07" w:rsidRDefault="00505D07">
      <w:pPr>
        <w:widowControl w:val="0"/>
        <w:autoSpaceDE w:val="0"/>
        <w:autoSpaceDN w:val="0"/>
        <w:adjustRightInd w:val="0"/>
        <w:spacing w:after="0" w:line="240" w:lineRule="auto"/>
        <w:ind w:firstLine="540"/>
        <w:jc w:val="both"/>
        <w:rPr>
          <w:rFonts w:cs="Calibri"/>
        </w:rPr>
      </w:pPr>
      <w:r>
        <w:rPr>
          <w:rFonts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05D07" w:rsidRDefault="00505D07">
      <w:pPr>
        <w:widowControl w:val="0"/>
        <w:autoSpaceDE w:val="0"/>
        <w:autoSpaceDN w:val="0"/>
        <w:adjustRightInd w:val="0"/>
        <w:spacing w:after="0" w:line="240" w:lineRule="auto"/>
        <w:ind w:firstLine="540"/>
        <w:jc w:val="both"/>
        <w:rPr>
          <w:rFonts w:cs="Calibri"/>
        </w:rPr>
      </w:pPr>
      <w:r>
        <w:rPr>
          <w:rFonts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505D07" w:rsidRDefault="00505D07">
      <w:pPr>
        <w:widowControl w:val="0"/>
        <w:autoSpaceDE w:val="0"/>
        <w:autoSpaceDN w:val="0"/>
        <w:adjustRightInd w:val="0"/>
        <w:spacing w:after="0" w:line="240" w:lineRule="auto"/>
        <w:ind w:firstLine="540"/>
        <w:jc w:val="both"/>
        <w:rPr>
          <w:rFonts w:cs="Calibri"/>
        </w:rPr>
      </w:pPr>
      <w:r>
        <w:rPr>
          <w:rFonts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505D07" w:rsidRDefault="00505D07">
      <w:pPr>
        <w:widowControl w:val="0"/>
        <w:autoSpaceDE w:val="0"/>
        <w:autoSpaceDN w:val="0"/>
        <w:adjustRightInd w:val="0"/>
        <w:spacing w:after="0" w:line="240" w:lineRule="auto"/>
        <w:ind w:firstLine="540"/>
        <w:jc w:val="both"/>
        <w:rPr>
          <w:rFonts w:cs="Calibri"/>
        </w:rPr>
      </w:pPr>
      <w:r>
        <w:rPr>
          <w:rFonts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41" w:history="1">
        <w:r>
          <w:rPr>
            <w:rFonts w:cs="Calibri"/>
            <w:color w:val="0000FF"/>
          </w:rPr>
          <w:t>Постановления</w:t>
        </w:r>
      </w:hyperlink>
      <w:r>
        <w:rPr>
          <w:rFonts w:cs="Calibri"/>
        </w:rPr>
        <w:t xml:space="preserve"> Правительства РФ от 14.05.2013 N 410)</w:t>
      </w:r>
    </w:p>
    <w:p w:rsidR="00505D07" w:rsidRDefault="00505D07">
      <w:pPr>
        <w:widowControl w:val="0"/>
        <w:autoSpaceDE w:val="0"/>
        <w:autoSpaceDN w:val="0"/>
        <w:adjustRightInd w:val="0"/>
        <w:spacing w:after="0" w:line="240" w:lineRule="auto"/>
        <w:ind w:firstLine="540"/>
        <w:jc w:val="both"/>
        <w:rPr>
          <w:rFonts w:cs="Calibri"/>
        </w:rPr>
      </w:pPr>
      <w:r>
        <w:rPr>
          <w:rFonts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505D07" w:rsidRDefault="00505D07">
      <w:pPr>
        <w:widowControl w:val="0"/>
        <w:autoSpaceDE w:val="0"/>
        <w:autoSpaceDN w:val="0"/>
        <w:adjustRightInd w:val="0"/>
        <w:spacing w:after="0" w:line="240" w:lineRule="auto"/>
        <w:ind w:firstLine="540"/>
        <w:jc w:val="both"/>
        <w:rPr>
          <w:rFonts w:cs="Calibri"/>
        </w:rPr>
      </w:pPr>
      <w:r>
        <w:rPr>
          <w:rFonts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Pr>
          <w:rFonts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505D07" w:rsidRDefault="00505D07">
      <w:pPr>
        <w:widowControl w:val="0"/>
        <w:autoSpaceDE w:val="0"/>
        <w:autoSpaceDN w:val="0"/>
        <w:adjustRightInd w:val="0"/>
        <w:spacing w:after="0" w:line="240" w:lineRule="auto"/>
        <w:ind w:firstLine="540"/>
        <w:jc w:val="both"/>
        <w:rPr>
          <w:rFonts w:cs="Calibri"/>
        </w:rPr>
      </w:pPr>
      <w:r>
        <w:rPr>
          <w:rFonts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505D07" w:rsidRDefault="00505D07">
      <w:pPr>
        <w:widowControl w:val="0"/>
        <w:autoSpaceDE w:val="0"/>
        <w:autoSpaceDN w:val="0"/>
        <w:adjustRightInd w:val="0"/>
        <w:spacing w:after="0" w:line="240" w:lineRule="auto"/>
        <w:ind w:firstLine="540"/>
        <w:jc w:val="both"/>
        <w:rPr>
          <w:rFonts w:cs="Calibri"/>
        </w:rPr>
      </w:pPr>
      <w:r>
        <w:rPr>
          <w:rFonts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505D07" w:rsidRDefault="00505D07">
      <w:pPr>
        <w:widowControl w:val="0"/>
        <w:autoSpaceDE w:val="0"/>
        <w:autoSpaceDN w:val="0"/>
        <w:adjustRightInd w:val="0"/>
        <w:spacing w:after="0" w:line="240" w:lineRule="auto"/>
        <w:ind w:firstLine="540"/>
        <w:jc w:val="both"/>
        <w:rPr>
          <w:rFonts w:cs="Calibri"/>
        </w:rPr>
      </w:pPr>
      <w:r>
        <w:rPr>
          <w:rFonts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2" w:history="1">
        <w:r>
          <w:rPr>
            <w:rFonts w:cs="Calibri"/>
            <w:color w:val="0000FF"/>
          </w:rPr>
          <w:t>кодексом</w:t>
        </w:r>
      </w:hyperlink>
      <w:r>
        <w:rPr>
          <w:rFonts w:cs="Calibri"/>
        </w:rPr>
        <w:t xml:space="preserve">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43" w:history="1">
        <w:r>
          <w:rPr>
            <w:rFonts w:cs="Calibri"/>
            <w:color w:val="0000FF"/>
          </w:rPr>
          <w:t>Постановления</w:t>
        </w:r>
      </w:hyperlink>
      <w:r>
        <w:rPr>
          <w:rFonts w:cs="Calibri"/>
        </w:rPr>
        <w:t xml:space="preserve"> Правительства РФ от 14.05.2013 N 410)</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II. Условия предоставления коммунальных услуг</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а) коммунальные услуги предоставляются потребителям начиная с установленного жилищным </w:t>
      </w:r>
      <w:hyperlink r:id="rId44" w:history="1">
        <w:r>
          <w:rPr>
            <w:rFonts w:cs="Calibri"/>
            <w:color w:val="0000FF"/>
          </w:rPr>
          <w:t>законодательством</w:t>
        </w:r>
      </w:hyperlink>
      <w:r>
        <w:rPr>
          <w:rFonts w:cs="Calibri"/>
        </w:rPr>
        <w:t xml:space="preserve"> Российской Федерации момента, а именно:</w:t>
      </w:r>
    </w:p>
    <w:p w:rsidR="00505D07" w:rsidRDefault="00505D07">
      <w:pPr>
        <w:widowControl w:val="0"/>
        <w:autoSpaceDE w:val="0"/>
        <w:autoSpaceDN w:val="0"/>
        <w:adjustRightInd w:val="0"/>
        <w:spacing w:after="0" w:line="240" w:lineRule="auto"/>
        <w:ind w:firstLine="540"/>
        <w:jc w:val="both"/>
        <w:rPr>
          <w:rFonts w:cs="Calibri"/>
        </w:rPr>
      </w:pPr>
      <w:r>
        <w:rPr>
          <w:rFonts w:cs="Calibri"/>
        </w:rPr>
        <w:t>с момента возникновения права собственности на жилое помещение - собственнику жилого помещения и проживающим с ним лицам;</w:t>
      </w:r>
    </w:p>
    <w:p w:rsidR="00505D07" w:rsidRDefault="00505D07">
      <w:pPr>
        <w:widowControl w:val="0"/>
        <w:autoSpaceDE w:val="0"/>
        <w:autoSpaceDN w:val="0"/>
        <w:adjustRightInd w:val="0"/>
        <w:spacing w:after="0" w:line="240" w:lineRule="auto"/>
        <w:ind w:firstLine="540"/>
        <w:jc w:val="both"/>
        <w:rPr>
          <w:rFonts w:cs="Calibri"/>
        </w:rPr>
      </w:pPr>
      <w:r>
        <w:rPr>
          <w:rFonts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505D07" w:rsidRDefault="00505D07">
      <w:pPr>
        <w:widowControl w:val="0"/>
        <w:autoSpaceDE w:val="0"/>
        <w:autoSpaceDN w:val="0"/>
        <w:adjustRightInd w:val="0"/>
        <w:spacing w:after="0" w:line="240" w:lineRule="auto"/>
        <w:ind w:firstLine="540"/>
        <w:jc w:val="both"/>
        <w:rPr>
          <w:rFonts w:cs="Calibri"/>
        </w:rPr>
      </w:pPr>
      <w:r>
        <w:rPr>
          <w:rFonts w:cs="Calibri"/>
        </w:rPr>
        <w:t>со дня заключения договора найма - нанимателю жилого помещения по такому договору и проживающим с ним лицам;</w:t>
      </w:r>
    </w:p>
    <w:p w:rsidR="00505D07" w:rsidRDefault="00505D07">
      <w:pPr>
        <w:widowControl w:val="0"/>
        <w:autoSpaceDE w:val="0"/>
        <w:autoSpaceDN w:val="0"/>
        <w:adjustRightInd w:val="0"/>
        <w:spacing w:after="0" w:line="240" w:lineRule="auto"/>
        <w:ind w:firstLine="540"/>
        <w:jc w:val="both"/>
        <w:rPr>
          <w:rFonts w:cs="Calibri"/>
        </w:rPr>
      </w:pPr>
      <w:r>
        <w:rPr>
          <w:rFonts w:cs="Calibri"/>
        </w:rPr>
        <w:t>со дня заключения договора аренды - арендатору жилого помещения и проживающим с ним лицам;</w:t>
      </w:r>
    </w:p>
    <w:p w:rsidR="00505D07" w:rsidRDefault="00505D07">
      <w:pPr>
        <w:widowControl w:val="0"/>
        <w:autoSpaceDE w:val="0"/>
        <w:autoSpaceDN w:val="0"/>
        <w:adjustRightInd w:val="0"/>
        <w:spacing w:after="0" w:line="240" w:lineRule="auto"/>
        <w:ind w:firstLine="540"/>
        <w:jc w:val="both"/>
        <w:rPr>
          <w:rFonts w:cs="Calibri"/>
        </w:rPr>
      </w:pPr>
      <w:r>
        <w:rPr>
          <w:rFonts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52" w:history="1">
        <w:r>
          <w:rPr>
            <w:rFonts w:cs="Calibri"/>
            <w:color w:val="0000FF"/>
          </w:rPr>
          <w:t>приложении N 1</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r>
        <w:rPr>
          <w:rFonts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д) качество предоставляемых коммунальных услуг соответствует требованиям, приведенным в </w:t>
      </w:r>
      <w:hyperlink w:anchor="Par852" w:history="1">
        <w:r>
          <w:rPr>
            <w:rFonts w:cs="Calibri"/>
            <w:color w:val="0000FF"/>
          </w:rPr>
          <w:t>приложении N 1</w:t>
        </w:r>
      </w:hyperlink>
      <w:r>
        <w:rPr>
          <w:rFonts w:cs="Calibri"/>
        </w:rPr>
        <w:t xml:space="preserve"> к настоящим Правилам;</w:t>
      </w:r>
    </w:p>
    <w:p w:rsidR="00505D07" w:rsidRDefault="00505D07">
      <w:pPr>
        <w:widowControl w:val="0"/>
        <w:autoSpaceDE w:val="0"/>
        <w:autoSpaceDN w:val="0"/>
        <w:adjustRightInd w:val="0"/>
        <w:spacing w:after="0" w:line="240" w:lineRule="auto"/>
        <w:ind w:firstLine="540"/>
        <w:jc w:val="both"/>
        <w:rPr>
          <w:rFonts w:cs="Calibri"/>
        </w:rPr>
      </w:pPr>
      <w:r>
        <w:rPr>
          <w:rFonts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4. Потребителю могут быть предоставлены следующие виды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45"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30" w:history="1">
        <w:r>
          <w:rPr>
            <w:rFonts w:cs="Calibri"/>
            <w:color w:val="0000FF"/>
          </w:rPr>
          <w:t>пункте 15</w:t>
        </w:r>
      </w:hyperlink>
      <w:r>
        <w:rPr>
          <w:rFonts w:cs="Calibri"/>
        </w:rPr>
        <w:t xml:space="preserve"> приложения N 1 к настоящим Правилам, а также продажа твердого топлива при наличии печного отопления.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505D07" w:rsidRDefault="00505D07">
      <w:pPr>
        <w:widowControl w:val="0"/>
        <w:autoSpaceDE w:val="0"/>
        <w:autoSpaceDN w:val="0"/>
        <w:adjustRightInd w:val="0"/>
        <w:spacing w:after="0" w:line="240" w:lineRule="auto"/>
        <w:ind w:firstLine="540"/>
        <w:jc w:val="both"/>
        <w:rPr>
          <w:rFonts w:cs="Calibri"/>
        </w:rPr>
      </w:pPr>
      <w:r>
        <w:rPr>
          <w:rFonts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6" w:history="1">
        <w:r>
          <w:rPr>
            <w:rFonts w:cs="Calibri"/>
            <w:color w:val="0000FF"/>
          </w:rPr>
          <w:t>пунктах 9</w:t>
        </w:r>
      </w:hyperlink>
      <w:r>
        <w:rPr>
          <w:rFonts w:cs="Calibri"/>
        </w:rPr>
        <w:t xml:space="preserve">, </w:t>
      </w:r>
      <w:hyperlink w:anchor="Par142" w:history="1">
        <w:r>
          <w:rPr>
            <w:rFonts w:cs="Calibri"/>
            <w:color w:val="0000FF"/>
          </w:rPr>
          <w:t>10</w:t>
        </w:r>
      </w:hyperlink>
      <w:r>
        <w:rPr>
          <w:rFonts w:cs="Calibri"/>
        </w:rPr>
        <w:t xml:space="preserve">, </w:t>
      </w:r>
      <w:hyperlink w:anchor="Par145" w:history="1">
        <w:r>
          <w:rPr>
            <w:rFonts w:cs="Calibri"/>
            <w:color w:val="0000FF"/>
          </w:rPr>
          <w:t>11</w:t>
        </w:r>
      </w:hyperlink>
      <w:r>
        <w:rPr>
          <w:rFonts w:cs="Calibri"/>
        </w:rPr>
        <w:t xml:space="preserve"> и </w:t>
      </w:r>
      <w:hyperlink w:anchor="Par149" w:history="1">
        <w:r>
          <w:rPr>
            <w:rFonts w:cs="Calibri"/>
            <w:color w:val="0000FF"/>
          </w:rPr>
          <w:t>12</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505D07" w:rsidRDefault="00505D07">
      <w:pPr>
        <w:widowControl w:val="0"/>
        <w:autoSpaceDE w:val="0"/>
        <w:autoSpaceDN w:val="0"/>
        <w:adjustRightInd w:val="0"/>
        <w:spacing w:after="0" w:line="240" w:lineRule="auto"/>
        <w:ind w:firstLine="540"/>
        <w:jc w:val="both"/>
        <w:rPr>
          <w:rFonts w:cs="Calibri"/>
        </w:rPr>
      </w:pPr>
      <w:r>
        <w:rPr>
          <w:rFonts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505D07" w:rsidRDefault="00505D07">
      <w:pPr>
        <w:widowControl w:val="0"/>
        <w:autoSpaceDE w:val="0"/>
        <w:autoSpaceDN w:val="0"/>
        <w:adjustRightInd w:val="0"/>
        <w:spacing w:after="0" w:line="240" w:lineRule="auto"/>
        <w:ind w:firstLine="540"/>
        <w:jc w:val="both"/>
        <w:rPr>
          <w:rFonts w:cs="Calibri"/>
        </w:rPr>
      </w:pPr>
      <w:r>
        <w:rPr>
          <w:rFonts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505D07" w:rsidRDefault="00505D07">
      <w:pPr>
        <w:widowControl w:val="0"/>
        <w:autoSpaceDE w:val="0"/>
        <w:autoSpaceDN w:val="0"/>
        <w:adjustRightInd w:val="0"/>
        <w:spacing w:after="0" w:line="240" w:lineRule="auto"/>
        <w:ind w:firstLine="540"/>
        <w:jc w:val="both"/>
        <w:rPr>
          <w:rFonts w:cs="Calibri"/>
        </w:rPr>
      </w:pPr>
      <w:r>
        <w:rPr>
          <w:rFonts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8. Исполнителем коммунальных услуг может выступать лицо из числа лиц, указанных в </w:t>
      </w:r>
      <w:hyperlink w:anchor="Par136" w:history="1">
        <w:r>
          <w:rPr>
            <w:rFonts w:cs="Calibri"/>
            <w:color w:val="0000FF"/>
          </w:rPr>
          <w:t>пунктах 9</w:t>
        </w:r>
      </w:hyperlink>
      <w:r>
        <w:rPr>
          <w:rFonts w:cs="Calibri"/>
        </w:rPr>
        <w:t xml:space="preserve"> и </w:t>
      </w:r>
      <w:hyperlink w:anchor="Par142" w:history="1">
        <w:r>
          <w:rPr>
            <w:rFonts w:cs="Calibri"/>
            <w:color w:val="0000FF"/>
          </w:rPr>
          <w:t>10</w:t>
        </w:r>
      </w:hyperlink>
      <w:r>
        <w:rPr>
          <w:rFonts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2" w:history="1">
        <w:r>
          <w:rPr>
            <w:rFonts w:cs="Calibri"/>
            <w:color w:val="0000FF"/>
          </w:rPr>
          <w:t>пунктами 14</w:t>
        </w:r>
      </w:hyperlink>
      <w:r>
        <w:rPr>
          <w:rFonts w:cs="Calibri"/>
        </w:rPr>
        <w:t xml:space="preserve">, </w:t>
      </w:r>
      <w:hyperlink w:anchor="Par153" w:history="1">
        <w:r>
          <w:rPr>
            <w:rFonts w:cs="Calibri"/>
            <w:color w:val="0000FF"/>
          </w:rPr>
          <w:t>15</w:t>
        </w:r>
      </w:hyperlink>
      <w:r>
        <w:rPr>
          <w:rFonts w:cs="Calibri"/>
        </w:rPr>
        <w:t xml:space="preserve">, </w:t>
      </w:r>
      <w:hyperlink w:anchor="Par154" w:history="1">
        <w:r>
          <w:rPr>
            <w:rFonts w:cs="Calibri"/>
            <w:color w:val="0000FF"/>
          </w:rPr>
          <w:t>16</w:t>
        </w:r>
      </w:hyperlink>
      <w:r>
        <w:rPr>
          <w:rFonts w:cs="Calibri"/>
        </w:rPr>
        <w:t xml:space="preserve"> и </w:t>
      </w:r>
      <w:hyperlink w:anchor="Par155" w:history="1">
        <w:r>
          <w:rPr>
            <w:rFonts w:cs="Calibri"/>
            <w:color w:val="0000FF"/>
          </w:rPr>
          <w:t>17</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bookmarkStart w:id="2" w:name="Par136"/>
      <w:bookmarkEnd w:id="2"/>
      <w:r>
        <w:rPr>
          <w:rFonts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05D07" w:rsidRDefault="00505D07">
      <w:pPr>
        <w:widowControl w:val="0"/>
        <w:autoSpaceDE w:val="0"/>
        <w:autoSpaceDN w:val="0"/>
        <w:adjustRightInd w:val="0"/>
        <w:spacing w:after="0" w:line="240" w:lineRule="auto"/>
        <w:ind w:firstLine="540"/>
        <w:jc w:val="both"/>
        <w:rPr>
          <w:rFonts w:cs="Calibri"/>
        </w:rPr>
      </w:pPr>
      <w:bookmarkStart w:id="3" w:name="Par137"/>
      <w:bookmarkEnd w:id="3"/>
      <w:r>
        <w:rPr>
          <w:rFonts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6" w:history="1">
        <w:r>
          <w:rPr>
            <w:rFonts w:cs="Calibri"/>
            <w:color w:val="0000FF"/>
          </w:rPr>
          <w:t>законодательством</w:t>
        </w:r>
      </w:hyperlink>
      <w:r>
        <w:rPr>
          <w:rFonts w:cs="Calibri"/>
        </w:rPr>
        <w:t xml:space="preserve"> Российской Федерации порядке для управления многоквартирным домом.</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505D07" w:rsidRDefault="00505D07">
      <w:pPr>
        <w:widowControl w:val="0"/>
        <w:autoSpaceDE w:val="0"/>
        <w:autoSpaceDN w:val="0"/>
        <w:adjustRightInd w:val="0"/>
        <w:spacing w:after="0" w:line="240" w:lineRule="auto"/>
        <w:ind w:firstLine="540"/>
        <w:jc w:val="both"/>
        <w:rPr>
          <w:rFonts w:cs="Calibri"/>
        </w:rPr>
      </w:pPr>
      <w:bookmarkStart w:id="4" w:name="Par139"/>
      <w:bookmarkEnd w:id="4"/>
      <w:r>
        <w:rPr>
          <w:rFonts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505D07" w:rsidRDefault="00505D07">
      <w:pPr>
        <w:widowControl w:val="0"/>
        <w:autoSpaceDE w:val="0"/>
        <w:autoSpaceDN w:val="0"/>
        <w:adjustRightInd w:val="0"/>
        <w:spacing w:after="0" w:line="240" w:lineRule="auto"/>
        <w:ind w:firstLine="540"/>
        <w:jc w:val="both"/>
        <w:rPr>
          <w:rFonts w:cs="Calibri"/>
        </w:rPr>
      </w:pPr>
      <w:bookmarkStart w:id="5" w:name="Par142"/>
      <w:bookmarkEnd w:id="5"/>
      <w:r>
        <w:rPr>
          <w:rFonts w:cs="Calibri"/>
        </w:rPr>
        <w:t>10. Условия предоставления коммунальных услуг собственнику и пользователю жилого дома (домовладения) по его выбору определяются:</w:t>
      </w:r>
    </w:p>
    <w:p w:rsidR="00505D07" w:rsidRDefault="00505D07">
      <w:pPr>
        <w:widowControl w:val="0"/>
        <w:autoSpaceDE w:val="0"/>
        <w:autoSpaceDN w:val="0"/>
        <w:adjustRightInd w:val="0"/>
        <w:spacing w:after="0" w:line="240" w:lineRule="auto"/>
        <w:ind w:firstLine="540"/>
        <w:jc w:val="both"/>
        <w:rPr>
          <w:rFonts w:cs="Calibri"/>
        </w:rPr>
      </w:pPr>
      <w:r>
        <w:rPr>
          <w:rFonts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505D07" w:rsidRDefault="00505D07">
      <w:pPr>
        <w:widowControl w:val="0"/>
        <w:autoSpaceDE w:val="0"/>
        <w:autoSpaceDN w:val="0"/>
        <w:adjustRightInd w:val="0"/>
        <w:spacing w:after="0" w:line="240" w:lineRule="auto"/>
        <w:ind w:firstLine="540"/>
        <w:jc w:val="both"/>
        <w:rPr>
          <w:rFonts w:cs="Calibri"/>
        </w:rPr>
      </w:pPr>
      <w:bookmarkStart w:id="6" w:name="Par144"/>
      <w:bookmarkEnd w:id="6"/>
      <w:r>
        <w:rPr>
          <w:rFonts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505D07" w:rsidRDefault="00505D07">
      <w:pPr>
        <w:widowControl w:val="0"/>
        <w:autoSpaceDE w:val="0"/>
        <w:autoSpaceDN w:val="0"/>
        <w:adjustRightInd w:val="0"/>
        <w:spacing w:after="0" w:line="240" w:lineRule="auto"/>
        <w:ind w:firstLine="540"/>
        <w:jc w:val="both"/>
        <w:rPr>
          <w:rFonts w:cs="Calibri"/>
        </w:rPr>
      </w:pPr>
      <w:bookmarkStart w:id="7" w:name="Par145"/>
      <w:bookmarkEnd w:id="7"/>
      <w:r>
        <w:rPr>
          <w:rFonts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505D07" w:rsidRDefault="00505D07">
      <w:pPr>
        <w:widowControl w:val="0"/>
        <w:autoSpaceDE w:val="0"/>
        <w:autoSpaceDN w:val="0"/>
        <w:adjustRightInd w:val="0"/>
        <w:spacing w:after="0" w:line="240" w:lineRule="auto"/>
        <w:ind w:firstLine="540"/>
        <w:jc w:val="both"/>
        <w:rPr>
          <w:rFonts w:cs="Calibri"/>
        </w:rPr>
      </w:pPr>
      <w:r>
        <w:rPr>
          <w:rFonts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505D07" w:rsidRDefault="00505D07">
      <w:pPr>
        <w:widowControl w:val="0"/>
        <w:autoSpaceDE w:val="0"/>
        <w:autoSpaceDN w:val="0"/>
        <w:adjustRightInd w:val="0"/>
        <w:spacing w:after="0" w:line="240" w:lineRule="auto"/>
        <w:ind w:firstLine="540"/>
        <w:jc w:val="both"/>
        <w:rPr>
          <w:rFonts w:cs="Calibri"/>
        </w:rPr>
      </w:pPr>
      <w:r>
        <w:rPr>
          <w:rFonts w:cs="Calibri"/>
        </w:rPr>
        <w:t>б) в договоре безвозмездного пользования - для ссудополучателя по такому договору;</w:t>
      </w:r>
    </w:p>
    <w:p w:rsidR="00505D07" w:rsidRDefault="00505D07">
      <w:pPr>
        <w:widowControl w:val="0"/>
        <w:autoSpaceDE w:val="0"/>
        <w:autoSpaceDN w:val="0"/>
        <w:adjustRightInd w:val="0"/>
        <w:spacing w:after="0" w:line="240" w:lineRule="auto"/>
        <w:ind w:firstLine="540"/>
        <w:jc w:val="both"/>
        <w:rPr>
          <w:rFonts w:cs="Calibri"/>
        </w:rPr>
      </w:pPr>
      <w:r>
        <w:rPr>
          <w:rFonts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505D07" w:rsidRDefault="00505D07">
      <w:pPr>
        <w:widowControl w:val="0"/>
        <w:autoSpaceDE w:val="0"/>
        <w:autoSpaceDN w:val="0"/>
        <w:adjustRightInd w:val="0"/>
        <w:spacing w:after="0" w:line="240" w:lineRule="auto"/>
        <w:ind w:firstLine="540"/>
        <w:jc w:val="both"/>
        <w:rPr>
          <w:rFonts w:cs="Calibri"/>
        </w:rPr>
      </w:pPr>
      <w:bookmarkStart w:id="8" w:name="Par149"/>
      <w:bookmarkEnd w:id="8"/>
      <w:r>
        <w:rPr>
          <w:rFonts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6" w:history="1">
        <w:r>
          <w:rPr>
            <w:rFonts w:cs="Calibri"/>
            <w:color w:val="0000FF"/>
          </w:rPr>
          <w:t>пунктах 9</w:t>
        </w:r>
      </w:hyperlink>
      <w:r>
        <w:rPr>
          <w:rFonts w:cs="Calibri"/>
        </w:rPr>
        <w:t xml:space="preserve"> и </w:t>
      </w:r>
      <w:hyperlink w:anchor="Par142" w:history="1">
        <w:r>
          <w:rPr>
            <w:rFonts w:cs="Calibri"/>
            <w:color w:val="0000FF"/>
          </w:rPr>
          <w:t>10</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4" w:history="1">
        <w:r>
          <w:rPr>
            <w:rFonts w:cs="Calibri"/>
            <w:color w:val="0000FF"/>
          </w:rPr>
          <w:t>подпункте "б" пункта 10</w:t>
        </w:r>
      </w:hyperlink>
      <w:r>
        <w:rPr>
          <w:rFonts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505D07" w:rsidRDefault="00505D07">
      <w:pPr>
        <w:widowControl w:val="0"/>
        <w:autoSpaceDE w:val="0"/>
        <w:autoSpaceDN w:val="0"/>
        <w:adjustRightInd w:val="0"/>
        <w:spacing w:after="0" w:line="240" w:lineRule="auto"/>
        <w:ind w:firstLine="540"/>
        <w:jc w:val="both"/>
        <w:rPr>
          <w:rFonts w:cs="Calibri"/>
        </w:rPr>
      </w:pPr>
      <w:r>
        <w:rPr>
          <w:rFonts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bookmarkStart w:id="9" w:name="Par152"/>
      <w:bookmarkEnd w:id="9"/>
      <w:r>
        <w:rPr>
          <w:rFonts w:cs="Calibri"/>
        </w:rPr>
        <w:t xml:space="preserve">14. Управляющая организация, выбранная в установленном жилищным </w:t>
      </w:r>
      <w:hyperlink r:id="rId47" w:history="1">
        <w:r>
          <w:rPr>
            <w:rFonts w:cs="Calibri"/>
            <w:color w:val="0000FF"/>
          </w:rPr>
          <w:t>законодательством</w:t>
        </w:r>
      </w:hyperlink>
      <w:r>
        <w:rPr>
          <w:rFonts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505D07" w:rsidRDefault="00505D07">
      <w:pPr>
        <w:widowControl w:val="0"/>
        <w:autoSpaceDE w:val="0"/>
        <w:autoSpaceDN w:val="0"/>
        <w:adjustRightInd w:val="0"/>
        <w:spacing w:after="0" w:line="240" w:lineRule="auto"/>
        <w:ind w:firstLine="540"/>
        <w:jc w:val="both"/>
        <w:rPr>
          <w:rFonts w:cs="Calibri"/>
        </w:rPr>
      </w:pPr>
      <w:bookmarkStart w:id="10" w:name="Par153"/>
      <w:bookmarkEnd w:id="10"/>
      <w:r>
        <w:rPr>
          <w:rFonts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2" w:history="1">
        <w:r>
          <w:rPr>
            <w:rFonts w:cs="Calibri"/>
            <w:color w:val="0000FF"/>
          </w:rPr>
          <w:t>пункте 14</w:t>
        </w:r>
      </w:hyperlink>
      <w:r>
        <w:rPr>
          <w:rFonts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505D07" w:rsidRDefault="00505D07">
      <w:pPr>
        <w:widowControl w:val="0"/>
        <w:autoSpaceDE w:val="0"/>
        <w:autoSpaceDN w:val="0"/>
        <w:adjustRightInd w:val="0"/>
        <w:spacing w:after="0" w:line="240" w:lineRule="auto"/>
        <w:ind w:firstLine="540"/>
        <w:jc w:val="both"/>
        <w:rPr>
          <w:rFonts w:cs="Calibri"/>
        </w:rPr>
      </w:pPr>
      <w:bookmarkStart w:id="11" w:name="Par154"/>
      <w:bookmarkEnd w:id="11"/>
      <w:r>
        <w:rPr>
          <w:rFonts w:cs="Calibri"/>
        </w:rPr>
        <w:t xml:space="preserve">16. Организация, указанная в </w:t>
      </w:r>
      <w:hyperlink w:anchor="Par144" w:history="1">
        <w:r>
          <w:rPr>
            <w:rFonts w:cs="Calibri"/>
            <w:color w:val="0000FF"/>
          </w:rPr>
          <w:t>подпункте "б" пункта 10</w:t>
        </w:r>
      </w:hyperlink>
      <w:r>
        <w:rPr>
          <w:rFonts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4" w:history="1">
        <w:r>
          <w:rPr>
            <w:rFonts w:cs="Calibri"/>
            <w:color w:val="0000FF"/>
          </w:rPr>
          <w:t>подпункте "б" пункта 10</w:t>
        </w:r>
      </w:hyperlink>
      <w:r>
        <w:rPr>
          <w:rFonts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bookmarkStart w:id="12" w:name="Par155"/>
      <w:bookmarkEnd w:id="12"/>
      <w:r>
        <w:rPr>
          <w:rFonts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2" w:history="1">
        <w:r>
          <w:rPr>
            <w:rFonts w:cs="Calibri"/>
            <w:color w:val="0000FF"/>
          </w:rPr>
          <w:t>пункте 14</w:t>
        </w:r>
      </w:hyperlink>
      <w:r>
        <w:rPr>
          <w:rFonts w:cs="Calibri"/>
        </w:rPr>
        <w:t xml:space="preserve"> или </w:t>
      </w:r>
      <w:hyperlink w:anchor="Par153" w:history="1">
        <w:r>
          <w:rPr>
            <w:rFonts w:cs="Calibri"/>
            <w:color w:val="0000FF"/>
          </w:rPr>
          <w:t>15</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2" w:history="1">
        <w:r>
          <w:rPr>
            <w:rFonts w:cs="Calibri"/>
            <w:color w:val="0000FF"/>
          </w:rPr>
          <w:t>пунктах 14</w:t>
        </w:r>
      </w:hyperlink>
      <w:r>
        <w:rPr>
          <w:rFonts w:cs="Calibri"/>
        </w:rPr>
        <w:t xml:space="preserve"> и </w:t>
      </w:r>
      <w:hyperlink w:anchor="Par153" w:history="1">
        <w:r>
          <w:rPr>
            <w:rFonts w:cs="Calibri"/>
            <w:color w:val="0000FF"/>
          </w:rPr>
          <w:t>15</w:t>
        </w:r>
      </w:hyperlink>
      <w:r>
        <w:rPr>
          <w:rFonts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2" w:history="1">
        <w:r>
          <w:rPr>
            <w:rFonts w:cs="Calibri"/>
            <w:color w:val="0000FF"/>
          </w:rPr>
          <w:t>пункте 14</w:t>
        </w:r>
      </w:hyperlink>
      <w:r>
        <w:rPr>
          <w:rFonts w:cs="Calibri"/>
        </w:rPr>
        <w:t xml:space="preserve"> или </w:t>
      </w:r>
      <w:hyperlink w:anchor="Par153" w:history="1">
        <w:r>
          <w:rPr>
            <w:rFonts w:cs="Calibri"/>
            <w:color w:val="0000FF"/>
          </w:rPr>
          <w:t>15</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4" w:history="1">
        <w:r>
          <w:rPr>
            <w:rFonts w:cs="Calibri"/>
            <w:color w:val="0000FF"/>
          </w:rPr>
          <w:t>подпункте "б" пункта 10</w:t>
        </w:r>
      </w:hyperlink>
      <w:r>
        <w:rPr>
          <w:rFonts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8" w:history="1">
        <w:r>
          <w:rPr>
            <w:rFonts w:cs="Calibri"/>
            <w:color w:val="0000FF"/>
          </w:rPr>
          <w:t>законодательством</w:t>
        </w:r>
      </w:hyperlink>
      <w:r>
        <w:rPr>
          <w:rFonts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III. Условия договора, содержащего положения</w:t>
      </w:r>
    </w:p>
    <w:p w:rsidR="00505D07" w:rsidRDefault="00505D07">
      <w:pPr>
        <w:widowControl w:val="0"/>
        <w:autoSpaceDE w:val="0"/>
        <w:autoSpaceDN w:val="0"/>
        <w:adjustRightInd w:val="0"/>
        <w:spacing w:after="0" w:line="240" w:lineRule="auto"/>
        <w:jc w:val="center"/>
        <w:rPr>
          <w:rFonts w:cs="Calibri"/>
        </w:rPr>
      </w:pPr>
      <w:r>
        <w:rPr>
          <w:rFonts w:cs="Calibri"/>
        </w:rPr>
        <w:t>о предоставлении коммунальных услуг, и порядок</w:t>
      </w:r>
    </w:p>
    <w:p w:rsidR="00505D07" w:rsidRDefault="00505D07">
      <w:pPr>
        <w:widowControl w:val="0"/>
        <w:autoSpaceDE w:val="0"/>
        <w:autoSpaceDN w:val="0"/>
        <w:adjustRightInd w:val="0"/>
        <w:spacing w:after="0" w:line="240" w:lineRule="auto"/>
        <w:jc w:val="center"/>
        <w:rPr>
          <w:rFonts w:cs="Calibri"/>
        </w:rPr>
      </w:pPr>
      <w:r>
        <w:rPr>
          <w:rFonts w:cs="Calibri"/>
        </w:rPr>
        <w:t>его заключения</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19. Договор, содержащий положения о предоставлении коммунальных услуг, должен включать:</w:t>
      </w:r>
    </w:p>
    <w:p w:rsidR="00505D07" w:rsidRDefault="00505D07">
      <w:pPr>
        <w:widowControl w:val="0"/>
        <w:autoSpaceDE w:val="0"/>
        <w:autoSpaceDN w:val="0"/>
        <w:adjustRightInd w:val="0"/>
        <w:spacing w:after="0" w:line="240" w:lineRule="auto"/>
        <w:ind w:firstLine="540"/>
        <w:jc w:val="both"/>
        <w:rPr>
          <w:rFonts w:cs="Calibri"/>
        </w:rPr>
      </w:pPr>
      <w:r>
        <w:rPr>
          <w:rFonts w:cs="Calibri"/>
        </w:rPr>
        <w:t>а) дату и место заключения договора;</w:t>
      </w:r>
    </w:p>
    <w:p w:rsidR="00505D07" w:rsidRDefault="00505D07">
      <w:pPr>
        <w:widowControl w:val="0"/>
        <w:autoSpaceDE w:val="0"/>
        <w:autoSpaceDN w:val="0"/>
        <w:adjustRightInd w:val="0"/>
        <w:spacing w:after="0" w:line="240" w:lineRule="auto"/>
        <w:ind w:firstLine="540"/>
        <w:jc w:val="both"/>
        <w:rPr>
          <w:rFonts w:cs="Calibri"/>
        </w:rPr>
      </w:pPr>
      <w:r>
        <w:rPr>
          <w:rFonts w:cs="Calibri"/>
        </w:rPr>
        <w:t>б) наименование, адрес, реквизиты расчетного счета и иную контактную информацию исполнителя;</w:t>
      </w:r>
    </w:p>
    <w:p w:rsidR="00505D07" w:rsidRDefault="00505D07">
      <w:pPr>
        <w:widowControl w:val="0"/>
        <w:autoSpaceDE w:val="0"/>
        <w:autoSpaceDN w:val="0"/>
        <w:adjustRightInd w:val="0"/>
        <w:spacing w:after="0" w:line="240" w:lineRule="auto"/>
        <w:ind w:firstLine="540"/>
        <w:jc w:val="both"/>
        <w:rPr>
          <w:rFonts w:cs="Calibri"/>
        </w:rPr>
      </w:pPr>
      <w:bookmarkStart w:id="13" w:name="Par169"/>
      <w:bookmarkEnd w:id="13"/>
      <w:r>
        <w:rPr>
          <w:rFonts w:cs="Calibri"/>
        </w:rPr>
        <w:t>в) следующие сведения о потребителе:</w:t>
      </w:r>
    </w:p>
    <w:p w:rsidR="00505D07" w:rsidRDefault="00505D07">
      <w:pPr>
        <w:widowControl w:val="0"/>
        <w:autoSpaceDE w:val="0"/>
        <w:autoSpaceDN w:val="0"/>
        <w:adjustRightInd w:val="0"/>
        <w:spacing w:after="0" w:line="240" w:lineRule="auto"/>
        <w:ind w:firstLine="540"/>
        <w:jc w:val="both"/>
        <w:rPr>
          <w:rFonts w:cs="Calibri"/>
        </w:rPr>
      </w:pPr>
      <w:r>
        <w:rPr>
          <w:rFonts w:cs="Calibri"/>
        </w:rPr>
        <w:t>для физического лица - фамилия, имя, отчество, дата рождения, реквизиты документа, удостоверяющего личность, контактный телефон;</w:t>
      </w:r>
    </w:p>
    <w:p w:rsidR="00505D07" w:rsidRDefault="00505D07">
      <w:pPr>
        <w:widowControl w:val="0"/>
        <w:autoSpaceDE w:val="0"/>
        <w:autoSpaceDN w:val="0"/>
        <w:adjustRightInd w:val="0"/>
        <w:spacing w:after="0" w:line="240" w:lineRule="auto"/>
        <w:ind w:firstLine="540"/>
        <w:jc w:val="both"/>
        <w:rPr>
          <w:rFonts w:cs="Calibri"/>
        </w:rPr>
      </w:pPr>
      <w:r>
        <w:rPr>
          <w:rFonts w:cs="Calibri"/>
        </w:rPr>
        <w:t>для юридического лица - наименование (фирменное наименование) и место государственной регистрации, контактный телефон;</w:t>
      </w:r>
    </w:p>
    <w:p w:rsidR="00505D07" w:rsidRDefault="00505D07">
      <w:pPr>
        <w:widowControl w:val="0"/>
        <w:autoSpaceDE w:val="0"/>
        <w:autoSpaceDN w:val="0"/>
        <w:adjustRightInd w:val="0"/>
        <w:spacing w:after="0" w:line="240" w:lineRule="auto"/>
        <w:ind w:firstLine="540"/>
        <w:jc w:val="both"/>
        <w:rPr>
          <w:rFonts w:cs="Calibri"/>
        </w:rPr>
      </w:pPr>
      <w:bookmarkStart w:id="14" w:name="Par172"/>
      <w:bookmarkEnd w:id="14"/>
      <w:r>
        <w:rPr>
          <w:rFonts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505D07" w:rsidRDefault="00505D07">
      <w:pPr>
        <w:widowControl w:val="0"/>
        <w:autoSpaceDE w:val="0"/>
        <w:autoSpaceDN w:val="0"/>
        <w:adjustRightInd w:val="0"/>
        <w:spacing w:after="0" w:line="240" w:lineRule="auto"/>
        <w:ind w:firstLine="540"/>
        <w:jc w:val="both"/>
        <w:rPr>
          <w:rFonts w:cs="Calibri"/>
        </w:rPr>
      </w:pPr>
      <w:bookmarkStart w:id="15" w:name="Par173"/>
      <w:bookmarkEnd w:id="15"/>
      <w:r>
        <w:rPr>
          <w:rFonts w:cs="Calibri"/>
        </w:rPr>
        <w:t>д) наименование предоставляемой потребителю коммунальной услуги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е) требования к качеству предоставляемой коммунальной услуги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505D07" w:rsidRDefault="00505D07">
      <w:pPr>
        <w:widowControl w:val="0"/>
        <w:autoSpaceDE w:val="0"/>
        <w:autoSpaceDN w:val="0"/>
        <w:adjustRightInd w:val="0"/>
        <w:spacing w:after="0" w:line="240" w:lineRule="auto"/>
        <w:ind w:firstLine="540"/>
        <w:jc w:val="both"/>
        <w:rPr>
          <w:rFonts w:cs="Calibri"/>
        </w:rPr>
      </w:pPr>
      <w:bookmarkStart w:id="16" w:name="Par176"/>
      <w:bookmarkEnd w:id="16"/>
      <w:r>
        <w:rPr>
          <w:rFonts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49"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05D07" w:rsidRDefault="00505D07">
      <w:pPr>
        <w:widowControl w:val="0"/>
        <w:autoSpaceDE w:val="0"/>
        <w:autoSpaceDN w:val="0"/>
        <w:adjustRightInd w:val="0"/>
        <w:spacing w:after="0" w:line="240" w:lineRule="auto"/>
        <w:ind w:firstLine="540"/>
        <w:jc w:val="both"/>
        <w:rPr>
          <w:rFonts w:cs="Calibri"/>
        </w:rPr>
      </w:pPr>
      <w:r>
        <w:rPr>
          <w:rFonts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505D07" w:rsidRDefault="00505D07">
      <w:pPr>
        <w:widowControl w:val="0"/>
        <w:autoSpaceDE w:val="0"/>
        <w:autoSpaceDN w:val="0"/>
        <w:adjustRightInd w:val="0"/>
        <w:spacing w:after="0" w:line="240" w:lineRule="auto"/>
        <w:jc w:val="both"/>
        <w:rPr>
          <w:rFonts w:cs="Calibri"/>
        </w:rPr>
      </w:pPr>
      <w:r>
        <w:rPr>
          <w:rFonts w:cs="Calibri"/>
        </w:rPr>
        <w:t xml:space="preserve">(пп. "к" в ред. </w:t>
      </w:r>
      <w:hyperlink r:id="rId50" w:history="1">
        <w:r>
          <w:rPr>
            <w:rFonts w:cs="Calibri"/>
            <w:color w:val="0000FF"/>
          </w:rPr>
          <w:t>Постановления</w:t>
        </w:r>
      </w:hyperlink>
      <w:r>
        <w:rPr>
          <w:rFonts w:cs="Calibri"/>
        </w:rPr>
        <w:t xml:space="preserve"> Правительства РФ от 22.07.2013 N 614)</w:t>
      </w:r>
    </w:p>
    <w:p w:rsidR="00505D07" w:rsidRDefault="00505D07">
      <w:pPr>
        <w:widowControl w:val="0"/>
        <w:autoSpaceDE w:val="0"/>
        <w:autoSpaceDN w:val="0"/>
        <w:adjustRightInd w:val="0"/>
        <w:spacing w:after="0" w:line="240" w:lineRule="auto"/>
        <w:ind w:firstLine="540"/>
        <w:jc w:val="both"/>
        <w:rPr>
          <w:rFonts w:cs="Calibri"/>
        </w:rPr>
      </w:pPr>
      <w:bookmarkStart w:id="17" w:name="Par183"/>
      <w:bookmarkEnd w:id="17"/>
      <w:r>
        <w:rPr>
          <w:rFonts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51" w:history="1">
        <w:r>
          <w:rPr>
            <w:rFonts w:cs="Calibri"/>
            <w:color w:val="0000FF"/>
          </w:rPr>
          <w:t>законодательством</w:t>
        </w:r>
      </w:hyperlink>
      <w:r>
        <w:rPr>
          <w:rFonts w:cs="Calibri"/>
        </w:rPr>
        <w:t xml:space="preserve"> Российской Федерации (в случае предоставления таких мер);</w:t>
      </w:r>
    </w:p>
    <w:p w:rsidR="00505D07" w:rsidRDefault="00505D07">
      <w:pPr>
        <w:widowControl w:val="0"/>
        <w:autoSpaceDE w:val="0"/>
        <w:autoSpaceDN w:val="0"/>
        <w:adjustRightInd w:val="0"/>
        <w:spacing w:after="0" w:line="240" w:lineRule="auto"/>
        <w:ind w:firstLine="540"/>
        <w:jc w:val="both"/>
        <w:rPr>
          <w:rFonts w:cs="Calibri"/>
        </w:rPr>
      </w:pPr>
      <w:r>
        <w:rPr>
          <w:rFonts w:cs="Calibri"/>
        </w:rPr>
        <w:t>м) адрес и способ доставки потребителю счета для оплаты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05D07" w:rsidRDefault="00505D07">
      <w:pPr>
        <w:widowControl w:val="0"/>
        <w:autoSpaceDE w:val="0"/>
        <w:autoSpaceDN w:val="0"/>
        <w:adjustRightInd w:val="0"/>
        <w:spacing w:after="0" w:line="240" w:lineRule="auto"/>
        <w:ind w:firstLine="540"/>
        <w:jc w:val="both"/>
        <w:rPr>
          <w:rFonts w:cs="Calibri"/>
        </w:rPr>
      </w:pPr>
      <w:r>
        <w:rPr>
          <w:rFonts w:cs="Calibri"/>
        </w:rPr>
        <w:t>о) права, обязанности и ответственность исполнителя и потребителя;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п) основания и порядок приостановки и ограничения предоставления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р) основания и порядок изменения и расторжения договора;</w:t>
      </w:r>
    </w:p>
    <w:p w:rsidR="00505D07" w:rsidRDefault="00505D07">
      <w:pPr>
        <w:widowControl w:val="0"/>
        <w:autoSpaceDE w:val="0"/>
        <w:autoSpaceDN w:val="0"/>
        <w:adjustRightInd w:val="0"/>
        <w:spacing w:after="0" w:line="240" w:lineRule="auto"/>
        <w:ind w:firstLine="540"/>
        <w:jc w:val="both"/>
        <w:rPr>
          <w:rFonts w:cs="Calibri"/>
        </w:rPr>
      </w:pPr>
      <w:bookmarkStart w:id="18" w:name="Par189"/>
      <w:bookmarkEnd w:id="18"/>
      <w:r>
        <w:rPr>
          <w:rFonts w:cs="Calibri"/>
        </w:rPr>
        <w:t>с) срок действия договора.</w:t>
      </w:r>
    </w:p>
    <w:p w:rsidR="00505D07" w:rsidRDefault="00505D07">
      <w:pPr>
        <w:widowControl w:val="0"/>
        <w:autoSpaceDE w:val="0"/>
        <w:autoSpaceDN w:val="0"/>
        <w:adjustRightInd w:val="0"/>
        <w:spacing w:after="0" w:line="240" w:lineRule="auto"/>
        <w:ind w:firstLine="540"/>
        <w:jc w:val="both"/>
        <w:rPr>
          <w:rFonts w:cs="Calibri"/>
        </w:rPr>
      </w:pPr>
      <w:bookmarkStart w:id="19" w:name="Par190"/>
      <w:bookmarkEnd w:id="19"/>
      <w:r>
        <w:rPr>
          <w:rFonts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505D07" w:rsidRDefault="00505D07">
      <w:pPr>
        <w:widowControl w:val="0"/>
        <w:autoSpaceDE w:val="0"/>
        <w:autoSpaceDN w:val="0"/>
        <w:adjustRightInd w:val="0"/>
        <w:spacing w:after="0" w:line="240" w:lineRule="auto"/>
        <w:ind w:firstLine="540"/>
        <w:jc w:val="both"/>
        <w:rPr>
          <w:rFonts w:cs="Calibri"/>
        </w:rPr>
      </w:pPr>
      <w:r>
        <w:rPr>
          <w:rFonts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505D07" w:rsidRDefault="00505D07">
      <w:pPr>
        <w:widowControl w:val="0"/>
        <w:autoSpaceDE w:val="0"/>
        <w:autoSpaceDN w:val="0"/>
        <w:adjustRightInd w:val="0"/>
        <w:spacing w:after="0" w:line="240" w:lineRule="auto"/>
        <w:ind w:firstLine="540"/>
        <w:jc w:val="both"/>
        <w:rPr>
          <w:rFonts w:cs="Calibri"/>
        </w:rPr>
      </w:pPr>
      <w:r>
        <w:rPr>
          <w:rFonts w:cs="Calibri"/>
        </w:rPr>
        <w:t>б) виды и количество сельскохозяйственных животных и птиц (при наличии);</w:t>
      </w:r>
    </w:p>
    <w:p w:rsidR="00505D07" w:rsidRDefault="00505D07">
      <w:pPr>
        <w:widowControl w:val="0"/>
        <w:autoSpaceDE w:val="0"/>
        <w:autoSpaceDN w:val="0"/>
        <w:adjustRightInd w:val="0"/>
        <w:spacing w:after="0" w:line="240" w:lineRule="auto"/>
        <w:ind w:firstLine="540"/>
        <w:jc w:val="both"/>
        <w:rPr>
          <w:rFonts w:cs="Calibri"/>
        </w:rPr>
      </w:pPr>
      <w:r>
        <w:rPr>
          <w:rFonts w:cs="Calibri"/>
        </w:rPr>
        <w:t>в) площадь земельного участка, не занятого жилым домом и надворными постройками;</w:t>
      </w:r>
    </w:p>
    <w:p w:rsidR="00505D07" w:rsidRDefault="00505D07">
      <w:pPr>
        <w:widowControl w:val="0"/>
        <w:autoSpaceDE w:val="0"/>
        <w:autoSpaceDN w:val="0"/>
        <w:adjustRightInd w:val="0"/>
        <w:spacing w:after="0" w:line="240" w:lineRule="auto"/>
        <w:ind w:firstLine="540"/>
        <w:jc w:val="both"/>
        <w:rPr>
          <w:rFonts w:cs="Calibri"/>
        </w:rPr>
      </w:pPr>
      <w:r>
        <w:rPr>
          <w:rFonts w:cs="Calibri"/>
        </w:rPr>
        <w:t>г) режим водопотребления на полив земельного участка;</w:t>
      </w:r>
    </w:p>
    <w:p w:rsidR="00505D07" w:rsidRDefault="00505D07">
      <w:pPr>
        <w:widowControl w:val="0"/>
        <w:autoSpaceDE w:val="0"/>
        <w:autoSpaceDN w:val="0"/>
        <w:adjustRightInd w:val="0"/>
        <w:spacing w:after="0" w:line="240" w:lineRule="auto"/>
        <w:ind w:firstLine="540"/>
        <w:jc w:val="both"/>
        <w:rPr>
          <w:rFonts w:cs="Calibri"/>
        </w:rPr>
      </w:pPr>
      <w:r>
        <w:rPr>
          <w:rFonts w:cs="Calibri"/>
        </w:rPr>
        <w:t>д) мощность применяемых устройств, с помощью которых осуществляется потребление коммунальных ресурсов.</w:t>
      </w:r>
    </w:p>
    <w:p w:rsidR="00505D07" w:rsidRDefault="00505D07">
      <w:pPr>
        <w:widowControl w:val="0"/>
        <w:autoSpaceDE w:val="0"/>
        <w:autoSpaceDN w:val="0"/>
        <w:adjustRightInd w:val="0"/>
        <w:spacing w:after="0" w:line="240" w:lineRule="auto"/>
        <w:ind w:firstLine="540"/>
        <w:jc w:val="both"/>
        <w:rPr>
          <w:rFonts w:cs="Calibri"/>
        </w:rPr>
      </w:pPr>
      <w:r>
        <w:rPr>
          <w:rFonts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505D07" w:rsidRDefault="00505D07">
      <w:pPr>
        <w:widowControl w:val="0"/>
        <w:autoSpaceDE w:val="0"/>
        <w:autoSpaceDN w:val="0"/>
        <w:adjustRightInd w:val="0"/>
        <w:spacing w:after="0" w:line="240" w:lineRule="auto"/>
        <w:ind w:firstLine="540"/>
        <w:jc w:val="both"/>
        <w:rPr>
          <w:rFonts w:cs="Calibri"/>
        </w:rPr>
      </w:pPr>
      <w:bookmarkStart w:id="20" w:name="Par197"/>
      <w:bookmarkEnd w:id="20"/>
      <w:r>
        <w:rPr>
          <w:rFonts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7" w:history="1">
        <w:r>
          <w:rPr>
            <w:rFonts w:cs="Calibri"/>
            <w:color w:val="0000FF"/>
          </w:rPr>
          <w:t>подпунктах "а"</w:t>
        </w:r>
      </w:hyperlink>
      <w:r>
        <w:rPr>
          <w:rFonts w:cs="Calibri"/>
        </w:rPr>
        <w:t xml:space="preserve"> и </w:t>
      </w:r>
      <w:hyperlink w:anchor="Par139" w:history="1">
        <w:r>
          <w:rPr>
            <w:rFonts w:cs="Calibri"/>
            <w:color w:val="0000FF"/>
          </w:rPr>
          <w:t>"б" пункта 9</w:t>
        </w:r>
      </w:hyperlink>
      <w:r>
        <w:rPr>
          <w:rFonts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2" w:history="1">
        <w:r>
          <w:rPr>
            <w:rFonts w:cs="Calibri"/>
            <w:color w:val="0000FF"/>
          </w:rPr>
          <w:t>пункте 14</w:t>
        </w:r>
      </w:hyperlink>
      <w:r>
        <w:rPr>
          <w:rFonts w:cs="Calibri"/>
        </w:rPr>
        <w:t xml:space="preserve"> или </w:t>
      </w:r>
      <w:hyperlink w:anchor="Par153" w:history="1">
        <w:r>
          <w:rPr>
            <w:rFonts w:cs="Calibri"/>
            <w:color w:val="0000FF"/>
          </w:rPr>
          <w:t>15</w:t>
        </w:r>
      </w:hyperlink>
      <w:r>
        <w:rPr>
          <w:rFonts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9" w:history="1">
        <w:r>
          <w:rPr>
            <w:rFonts w:cs="Calibri"/>
            <w:color w:val="0000FF"/>
          </w:rPr>
          <w:t>подпунктах "в"</w:t>
        </w:r>
      </w:hyperlink>
      <w:r>
        <w:rPr>
          <w:rFonts w:cs="Calibri"/>
        </w:rPr>
        <w:t xml:space="preserve">, </w:t>
      </w:r>
      <w:hyperlink w:anchor="Par172" w:history="1">
        <w:r>
          <w:rPr>
            <w:rFonts w:cs="Calibri"/>
            <w:color w:val="0000FF"/>
          </w:rPr>
          <w:t>"г"</w:t>
        </w:r>
      </w:hyperlink>
      <w:r>
        <w:rPr>
          <w:rFonts w:cs="Calibri"/>
        </w:rPr>
        <w:t xml:space="preserve">, </w:t>
      </w:r>
      <w:hyperlink w:anchor="Par173" w:history="1">
        <w:r>
          <w:rPr>
            <w:rFonts w:cs="Calibri"/>
            <w:color w:val="0000FF"/>
          </w:rPr>
          <w:t>"д"</w:t>
        </w:r>
      </w:hyperlink>
      <w:r>
        <w:rPr>
          <w:rFonts w:cs="Calibri"/>
        </w:rPr>
        <w:t xml:space="preserve">, </w:t>
      </w:r>
      <w:hyperlink w:anchor="Par176" w:history="1">
        <w:r>
          <w:rPr>
            <w:rFonts w:cs="Calibri"/>
            <w:color w:val="0000FF"/>
          </w:rPr>
          <w:t>"з"</w:t>
        </w:r>
      </w:hyperlink>
      <w:r>
        <w:rPr>
          <w:rFonts w:cs="Calibri"/>
        </w:rPr>
        <w:t xml:space="preserve">, </w:t>
      </w:r>
      <w:hyperlink w:anchor="Par183" w:history="1">
        <w:r>
          <w:rPr>
            <w:rFonts w:cs="Calibri"/>
            <w:color w:val="0000FF"/>
          </w:rPr>
          <w:t>"л"</w:t>
        </w:r>
      </w:hyperlink>
      <w:r>
        <w:rPr>
          <w:rFonts w:cs="Calibri"/>
        </w:rPr>
        <w:t xml:space="preserve"> и </w:t>
      </w:r>
      <w:hyperlink w:anchor="Par189" w:history="1">
        <w:r>
          <w:rPr>
            <w:rFonts w:cs="Calibri"/>
            <w:color w:val="0000FF"/>
          </w:rPr>
          <w:t>"с" пункта 19</w:t>
        </w:r>
      </w:hyperlink>
      <w:r>
        <w:rPr>
          <w:rFonts w:cs="Calibri"/>
        </w:rPr>
        <w:t xml:space="preserve"> и </w:t>
      </w:r>
      <w:hyperlink w:anchor="Par190" w:history="1">
        <w:r>
          <w:rPr>
            <w:rFonts w:cs="Calibri"/>
            <w:color w:val="0000FF"/>
          </w:rPr>
          <w:t>пункте 20</w:t>
        </w:r>
      </w:hyperlink>
      <w:r>
        <w:rPr>
          <w:rFonts w:cs="Calibri"/>
        </w:rPr>
        <w:t xml:space="preserve"> настоящих Правил, с приложением к нему копий следующих документов:</w:t>
      </w:r>
    </w:p>
    <w:p w:rsidR="00505D07" w:rsidRDefault="00505D07">
      <w:pPr>
        <w:widowControl w:val="0"/>
        <w:autoSpaceDE w:val="0"/>
        <w:autoSpaceDN w:val="0"/>
        <w:adjustRightInd w:val="0"/>
        <w:spacing w:after="0" w:line="240" w:lineRule="auto"/>
        <w:ind w:firstLine="540"/>
        <w:jc w:val="both"/>
        <w:rPr>
          <w:rFonts w:cs="Calibri"/>
        </w:rPr>
      </w:pPr>
      <w:r>
        <w:rPr>
          <w:rFonts w:cs="Calibri"/>
        </w:rPr>
        <w:t>а) документ, подтверждающий право собственности (пользования) на помещение в многоквартирном доме (жилой дом);</w:t>
      </w:r>
    </w:p>
    <w:p w:rsidR="00505D07" w:rsidRDefault="00505D07">
      <w:pPr>
        <w:widowControl w:val="0"/>
        <w:autoSpaceDE w:val="0"/>
        <w:autoSpaceDN w:val="0"/>
        <w:adjustRightInd w:val="0"/>
        <w:spacing w:after="0" w:line="240" w:lineRule="auto"/>
        <w:ind w:firstLine="540"/>
        <w:jc w:val="both"/>
        <w:rPr>
          <w:rFonts w:cs="Calibri"/>
        </w:rPr>
      </w:pPr>
      <w:r>
        <w:rPr>
          <w:rFonts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документы, подтверждающие информацию, указанную в </w:t>
      </w:r>
      <w:hyperlink w:anchor="Par176" w:history="1">
        <w:r>
          <w:rPr>
            <w:rFonts w:cs="Calibri"/>
            <w:color w:val="0000FF"/>
          </w:rPr>
          <w:t>подпункте "з" пункта 19</w:t>
        </w:r>
      </w:hyperlink>
      <w:r>
        <w:rPr>
          <w:rFonts w:cs="Calibri"/>
        </w:rPr>
        <w:t xml:space="preserve"> и </w:t>
      </w:r>
      <w:hyperlink w:anchor="Par190" w:history="1">
        <w:r>
          <w:rPr>
            <w:rFonts w:cs="Calibri"/>
            <w:color w:val="0000FF"/>
          </w:rPr>
          <w:t>пункте 20</w:t>
        </w:r>
      </w:hyperlink>
      <w:r>
        <w:rPr>
          <w:rFonts w:cs="Calibri"/>
        </w:rPr>
        <w:t xml:space="preserve"> настоящих Правил (при их наличии у заявителя).</w:t>
      </w:r>
    </w:p>
    <w:p w:rsidR="00505D07" w:rsidRDefault="00505D07">
      <w:pPr>
        <w:widowControl w:val="0"/>
        <w:autoSpaceDE w:val="0"/>
        <w:autoSpaceDN w:val="0"/>
        <w:adjustRightInd w:val="0"/>
        <w:spacing w:after="0" w:line="240" w:lineRule="auto"/>
        <w:ind w:firstLine="540"/>
        <w:jc w:val="both"/>
        <w:rPr>
          <w:rFonts w:cs="Calibri"/>
        </w:rPr>
      </w:pPr>
      <w:bookmarkStart w:id="21" w:name="Par201"/>
      <w:bookmarkEnd w:id="21"/>
      <w:r>
        <w:rPr>
          <w:rFonts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7" w:history="1">
        <w:r>
          <w:rPr>
            <w:rFonts w:cs="Calibri"/>
            <w:color w:val="0000FF"/>
          </w:rPr>
          <w:t>подпунктах "а"</w:t>
        </w:r>
      </w:hyperlink>
      <w:r>
        <w:rPr>
          <w:rFonts w:cs="Calibri"/>
        </w:rPr>
        <w:t xml:space="preserve"> и </w:t>
      </w:r>
      <w:hyperlink w:anchor="Par139" w:history="1">
        <w:r>
          <w:rPr>
            <w:rFonts w:cs="Calibri"/>
            <w:color w:val="0000FF"/>
          </w:rPr>
          <w:t>"б" пункта 9</w:t>
        </w:r>
      </w:hyperlink>
      <w:r>
        <w:rPr>
          <w:rFonts w:cs="Calibri"/>
        </w:rPr>
        <w:t xml:space="preserve"> и </w:t>
      </w:r>
      <w:hyperlink w:anchor="Par144" w:history="1">
        <w:r>
          <w:rPr>
            <w:rFonts w:cs="Calibri"/>
            <w:color w:val="0000FF"/>
          </w:rPr>
          <w:t>подпункте "б" пункта 10</w:t>
        </w:r>
      </w:hyperlink>
      <w:r>
        <w:rPr>
          <w:rFonts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9" w:history="1">
        <w:r>
          <w:rPr>
            <w:rFonts w:cs="Calibri"/>
            <w:color w:val="0000FF"/>
          </w:rPr>
          <w:t>подпунктах "в"</w:t>
        </w:r>
      </w:hyperlink>
      <w:r>
        <w:rPr>
          <w:rFonts w:cs="Calibri"/>
        </w:rPr>
        <w:t xml:space="preserve">, </w:t>
      </w:r>
      <w:hyperlink w:anchor="Par172" w:history="1">
        <w:r>
          <w:rPr>
            <w:rFonts w:cs="Calibri"/>
            <w:color w:val="0000FF"/>
          </w:rPr>
          <w:t>"г"</w:t>
        </w:r>
      </w:hyperlink>
      <w:r>
        <w:rPr>
          <w:rFonts w:cs="Calibri"/>
        </w:rPr>
        <w:t xml:space="preserve">, </w:t>
      </w:r>
      <w:hyperlink w:anchor="Par173" w:history="1">
        <w:r>
          <w:rPr>
            <w:rFonts w:cs="Calibri"/>
            <w:color w:val="0000FF"/>
          </w:rPr>
          <w:t>"д"</w:t>
        </w:r>
      </w:hyperlink>
      <w:r>
        <w:rPr>
          <w:rFonts w:cs="Calibri"/>
        </w:rPr>
        <w:t xml:space="preserve">, </w:t>
      </w:r>
      <w:hyperlink w:anchor="Par176" w:history="1">
        <w:r>
          <w:rPr>
            <w:rFonts w:cs="Calibri"/>
            <w:color w:val="0000FF"/>
          </w:rPr>
          <w:t>"з"</w:t>
        </w:r>
      </w:hyperlink>
      <w:r>
        <w:rPr>
          <w:rFonts w:cs="Calibri"/>
        </w:rPr>
        <w:t xml:space="preserve">, </w:t>
      </w:r>
      <w:hyperlink w:anchor="Par183" w:history="1">
        <w:r>
          <w:rPr>
            <w:rFonts w:cs="Calibri"/>
            <w:color w:val="0000FF"/>
          </w:rPr>
          <w:t>"л"</w:t>
        </w:r>
      </w:hyperlink>
      <w:r>
        <w:rPr>
          <w:rFonts w:cs="Calibri"/>
        </w:rPr>
        <w:t xml:space="preserve"> и </w:t>
      </w:r>
      <w:hyperlink w:anchor="Par189" w:history="1">
        <w:r>
          <w:rPr>
            <w:rFonts w:cs="Calibri"/>
            <w:color w:val="0000FF"/>
          </w:rPr>
          <w:t>"с" пункта 19</w:t>
        </w:r>
      </w:hyperlink>
      <w:r>
        <w:rPr>
          <w:rFonts w:cs="Calibri"/>
        </w:rPr>
        <w:t xml:space="preserve"> и </w:t>
      </w:r>
      <w:hyperlink w:anchor="Par190" w:history="1">
        <w:r>
          <w:rPr>
            <w:rFonts w:cs="Calibri"/>
            <w:color w:val="0000FF"/>
          </w:rPr>
          <w:t>пункте 20</w:t>
        </w:r>
      </w:hyperlink>
      <w:r>
        <w:rPr>
          <w:rFonts w:cs="Calibri"/>
        </w:rPr>
        <w:t xml:space="preserve"> настоящих Правил, и копий документов, указанных в </w:t>
      </w:r>
      <w:hyperlink w:anchor="Par197" w:history="1">
        <w:r>
          <w:rPr>
            <w:rFonts w:cs="Calibri"/>
            <w:color w:val="0000FF"/>
          </w:rPr>
          <w:t>пункте 22</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05D07" w:rsidRDefault="00505D07">
      <w:pPr>
        <w:widowControl w:val="0"/>
        <w:autoSpaceDE w:val="0"/>
        <w:autoSpaceDN w:val="0"/>
        <w:adjustRightInd w:val="0"/>
        <w:spacing w:after="0" w:line="240" w:lineRule="auto"/>
        <w:ind w:firstLine="540"/>
        <w:jc w:val="both"/>
        <w:rPr>
          <w:rFonts w:cs="Calibri"/>
        </w:rPr>
      </w:pPr>
      <w:r>
        <w:rPr>
          <w:rFonts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505D07" w:rsidRDefault="00505D07">
      <w:pPr>
        <w:widowControl w:val="0"/>
        <w:autoSpaceDE w:val="0"/>
        <w:autoSpaceDN w:val="0"/>
        <w:adjustRightInd w:val="0"/>
        <w:spacing w:after="0" w:line="240" w:lineRule="auto"/>
        <w:ind w:firstLine="540"/>
        <w:jc w:val="both"/>
        <w:rPr>
          <w:rFonts w:cs="Calibri"/>
        </w:rPr>
      </w:pPr>
      <w:r>
        <w:rPr>
          <w:rFonts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505D07" w:rsidRDefault="00505D07">
      <w:pPr>
        <w:widowControl w:val="0"/>
        <w:autoSpaceDE w:val="0"/>
        <w:autoSpaceDN w:val="0"/>
        <w:adjustRightInd w:val="0"/>
        <w:spacing w:after="0" w:line="240" w:lineRule="auto"/>
        <w:ind w:firstLine="540"/>
        <w:jc w:val="both"/>
        <w:rPr>
          <w:rFonts w:cs="Calibri"/>
        </w:rPr>
      </w:pPr>
      <w:bookmarkStart w:id="22" w:name="Par205"/>
      <w:bookmarkEnd w:id="22"/>
      <w:r>
        <w:rPr>
          <w:rFonts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505D07" w:rsidRDefault="00505D07">
      <w:pPr>
        <w:widowControl w:val="0"/>
        <w:autoSpaceDE w:val="0"/>
        <w:autoSpaceDN w:val="0"/>
        <w:adjustRightInd w:val="0"/>
        <w:spacing w:after="0" w:line="240" w:lineRule="auto"/>
        <w:ind w:firstLine="540"/>
        <w:jc w:val="both"/>
        <w:rPr>
          <w:rFonts w:cs="Calibri"/>
        </w:rPr>
      </w:pPr>
      <w:r>
        <w:rPr>
          <w:rFonts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9" w:history="1">
        <w:r>
          <w:rPr>
            <w:rFonts w:cs="Calibri"/>
            <w:color w:val="0000FF"/>
          </w:rPr>
          <w:t>подпунктах "в"</w:t>
        </w:r>
      </w:hyperlink>
      <w:r>
        <w:rPr>
          <w:rFonts w:cs="Calibri"/>
        </w:rPr>
        <w:t xml:space="preserve">, </w:t>
      </w:r>
      <w:hyperlink w:anchor="Par172" w:history="1">
        <w:r>
          <w:rPr>
            <w:rFonts w:cs="Calibri"/>
            <w:color w:val="0000FF"/>
          </w:rPr>
          <w:t>"г"</w:t>
        </w:r>
      </w:hyperlink>
      <w:r>
        <w:rPr>
          <w:rFonts w:cs="Calibri"/>
        </w:rPr>
        <w:t xml:space="preserve">, </w:t>
      </w:r>
      <w:hyperlink w:anchor="Par173" w:history="1">
        <w:r>
          <w:rPr>
            <w:rFonts w:cs="Calibri"/>
            <w:color w:val="0000FF"/>
          </w:rPr>
          <w:t>"д"</w:t>
        </w:r>
      </w:hyperlink>
      <w:r>
        <w:rPr>
          <w:rFonts w:cs="Calibri"/>
        </w:rPr>
        <w:t xml:space="preserve">, </w:t>
      </w:r>
      <w:hyperlink w:anchor="Par176" w:history="1">
        <w:r>
          <w:rPr>
            <w:rFonts w:cs="Calibri"/>
            <w:color w:val="0000FF"/>
          </w:rPr>
          <w:t>"з"</w:t>
        </w:r>
      </w:hyperlink>
      <w:r>
        <w:rPr>
          <w:rFonts w:cs="Calibri"/>
        </w:rPr>
        <w:t xml:space="preserve">, </w:t>
      </w:r>
      <w:hyperlink w:anchor="Par183" w:history="1">
        <w:r>
          <w:rPr>
            <w:rFonts w:cs="Calibri"/>
            <w:color w:val="0000FF"/>
          </w:rPr>
          <w:t>"л"</w:t>
        </w:r>
      </w:hyperlink>
      <w:r>
        <w:rPr>
          <w:rFonts w:cs="Calibri"/>
        </w:rPr>
        <w:t xml:space="preserve"> и </w:t>
      </w:r>
      <w:hyperlink w:anchor="Par189" w:history="1">
        <w:r>
          <w:rPr>
            <w:rFonts w:cs="Calibri"/>
            <w:color w:val="0000FF"/>
          </w:rPr>
          <w:t>"с" пункта 19</w:t>
        </w:r>
      </w:hyperlink>
      <w:r>
        <w:rPr>
          <w:rFonts w:cs="Calibri"/>
        </w:rPr>
        <w:t xml:space="preserve"> и </w:t>
      </w:r>
      <w:hyperlink w:anchor="Par190" w:history="1">
        <w:r>
          <w:rPr>
            <w:rFonts w:cs="Calibri"/>
            <w:color w:val="0000FF"/>
          </w:rPr>
          <w:t>пункте 20</w:t>
        </w:r>
      </w:hyperlink>
      <w:r>
        <w:rPr>
          <w:rFonts w:cs="Calibri"/>
        </w:rPr>
        <w:t xml:space="preserve"> настоящих Правил, и копии документов, указанных в </w:t>
      </w:r>
      <w:hyperlink w:anchor="Par197" w:history="1">
        <w:r>
          <w:rPr>
            <w:rFonts w:cs="Calibri"/>
            <w:color w:val="0000FF"/>
          </w:rPr>
          <w:t>пункте 22</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505D07" w:rsidRDefault="00505D07">
      <w:pPr>
        <w:widowControl w:val="0"/>
        <w:autoSpaceDE w:val="0"/>
        <w:autoSpaceDN w:val="0"/>
        <w:adjustRightInd w:val="0"/>
        <w:spacing w:after="0" w:line="240" w:lineRule="auto"/>
        <w:ind w:firstLine="540"/>
        <w:jc w:val="both"/>
        <w:rPr>
          <w:rFonts w:cs="Calibri"/>
        </w:rPr>
      </w:pPr>
      <w:r>
        <w:rPr>
          <w:rFonts w:cs="Calibri"/>
        </w:rPr>
        <w:t>а) заявление о заключении договора, содержащего положения о предоставлении коммунальных услуг, подписанное таким лицом;</w:t>
      </w:r>
    </w:p>
    <w:p w:rsidR="00505D07" w:rsidRDefault="00505D07">
      <w:pPr>
        <w:widowControl w:val="0"/>
        <w:autoSpaceDE w:val="0"/>
        <w:autoSpaceDN w:val="0"/>
        <w:adjustRightInd w:val="0"/>
        <w:spacing w:after="0" w:line="240" w:lineRule="auto"/>
        <w:ind w:firstLine="540"/>
        <w:jc w:val="both"/>
        <w:rPr>
          <w:rFonts w:cs="Calibri"/>
        </w:rPr>
      </w:pPr>
      <w:r>
        <w:rPr>
          <w:rFonts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505D07" w:rsidRDefault="00505D07">
      <w:pPr>
        <w:widowControl w:val="0"/>
        <w:autoSpaceDE w:val="0"/>
        <w:autoSpaceDN w:val="0"/>
        <w:adjustRightInd w:val="0"/>
        <w:spacing w:after="0" w:line="240" w:lineRule="auto"/>
        <w:ind w:firstLine="540"/>
        <w:jc w:val="both"/>
        <w:rPr>
          <w:rFonts w:cs="Calibri"/>
        </w:rPr>
      </w:pPr>
      <w:r>
        <w:rPr>
          <w:rFonts w:cs="Calibri"/>
        </w:rPr>
        <w:t>в) копия доверенности, выданной уполномоченному лицу в письменной форме всеми или большинством собственников;</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г) информация и документы, указанные в </w:t>
      </w:r>
      <w:hyperlink w:anchor="Par169" w:history="1">
        <w:r>
          <w:rPr>
            <w:rFonts w:cs="Calibri"/>
            <w:color w:val="0000FF"/>
          </w:rPr>
          <w:t>подпунктах "в"</w:t>
        </w:r>
      </w:hyperlink>
      <w:r>
        <w:rPr>
          <w:rFonts w:cs="Calibri"/>
        </w:rPr>
        <w:t xml:space="preserve">, </w:t>
      </w:r>
      <w:hyperlink w:anchor="Par172" w:history="1">
        <w:r>
          <w:rPr>
            <w:rFonts w:cs="Calibri"/>
            <w:color w:val="0000FF"/>
          </w:rPr>
          <w:t>"г"</w:t>
        </w:r>
      </w:hyperlink>
      <w:r>
        <w:rPr>
          <w:rFonts w:cs="Calibri"/>
        </w:rPr>
        <w:t xml:space="preserve">, </w:t>
      </w:r>
      <w:hyperlink w:anchor="Par173" w:history="1">
        <w:r>
          <w:rPr>
            <w:rFonts w:cs="Calibri"/>
            <w:color w:val="0000FF"/>
          </w:rPr>
          <w:t>"д"</w:t>
        </w:r>
      </w:hyperlink>
      <w:r>
        <w:rPr>
          <w:rFonts w:cs="Calibri"/>
        </w:rPr>
        <w:t xml:space="preserve">, </w:t>
      </w:r>
      <w:hyperlink w:anchor="Par176" w:history="1">
        <w:r>
          <w:rPr>
            <w:rFonts w:cs="Calibri"/>
            <w:color w:val="0000FF"/>
          </w:rPr>
          <w:t>"з"</w:t>
        </w:r>
      </w:hyperlink>
      <w:r>
        <w:rPr>
          <w:rFonts w:cs="Calibri"/>
        </w:rPr>
        <w:t xml:space="preserve">, </w:t>
      </w:r>
      <w:hyperlink w:anchor="Par183" w:history="1">
        <w:r>
          <w:rPr>
            <w:rFonts w:cs="Calibri"/>
            <w:color w:val="0000FF"/>
          </w:rPr>
          <w:t>"л"</w:t>
        </w:r>
      </w:hyperlink>
      <w:r>
        <w:rPr>
          <w:rFonts w:cs="Calibri"/>
        </w:rPr>
        <w:t xml:space="preserve"> и </w:t>
      </w:r>
      <w:hyperlink w:anchor="Par189" w:history="1">
        <w:r>
          <w:rPr>
            <w:rFonts w:cs="Calibri"/>
            <w:color w:val="0000FF"/>
          </w:rPr>
          <w:t>"с" пункта 19</w:t>
        </w:r>
      </w:hyperlink>
      <w:r>
        <w:rPr>
          <w:rFonts w:cs="Calibri"/>
        </w:rPr>
        <w:t xml:space="preserve"> и </w:t>
      </w:r>
      <w:hyperlink w:anchor="Par190" w:history="1">
        <w:r>
          <w:rPr>
            <w:rFonts w:cs="Calibri"/>
            <w:color w:val="0000FF"/>
          </w:rPr>
          <w:t>пункте 20</w:t>
        </w:r>
      </w:hyperlink>
      <w:r>
        <w:rPr>
          <w:rFonts w:cs="Calibri"/>
        </w:rPr>
        <w:t xml:space="preserve"> настоящих Правил (при их наличии).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1" w:history="1">
        <w:r>
          <w:rPr>
            <w:rFonts w:cs="Calibri"/>
            <w:color w:val="0000FF"/>
          </w:rPr>
          <w:t>пунктах 23</w:t>
        </w:r>
      </w:hyperlink>
      <w:r>
        <w:rPr>
          <w:rFonts w:cs="Calibri"/>
        </w:rPr>
        <w:t xml:space="preserve"> и </w:t>
      </w:r>
      <w:hyperlink w:anchor="Par205" w:history="1">
        <w:r>
          <w:rPr>
            <w:rFonts w:cs="Calibri"/>
            <w:color w:val="0000FF"/>
          </w:rPr>
          <w:t>24</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2" w:history="1">
        <w:r>
          <w:rPr>
            <w:rFonts w:cs="Calibri"/>
            <w:color w:val="0000FF"/>
          </w:rPr>
          <w:t>пунктах 14</w:t>
        </w:r>
      </w:hyperlink>
      <w:r>
        <w:rPr>
          <w:rFonts w:cs="Calibri"/>
        </w:rPr>
        <w:t xml:space="preserve">, </w:t>
      </w:r>
      <w:hyperlink w:anchor="Par153" w:history="1">
        <w:r>
          <w:rPr>
            <w:rFonts w:cs="Calibri"/>
            <w:color w:val="0000FF"/>
          </w:rPr>
          <w:t>15</w:t>
        </w:r>
      </w:hyperlink>
      <w:r>
        <w:rPr>
          <w:rFonts w:cs="Calibri"/>
        </w:rPr>
        <w:t xml:space="preserve">, </w:t>
      </w:r>
      <w:hyperlink w:anchor="Par154" w:history="1">
        <w:r>
          <w:rPr>
            <w:rFonts w:cs="Calibri"/>
            <w:color w:val="0000FF"/>
          </w:rPr>
          <w:t>16</w:t>
        </w:r>
      </w:hyperlink>
      <w:r>
        <w:rPr>
          <w:rFonts w:cs="Calibri"/>
        </w:rPr>
        <w:t xml:space="preserve"> и </w:t>
      </w:r>
      <w:hyperlink w:anchor="Par155" w:history="1">
        <w:r>
          <w:rPr>
            <w:rFonts w:cs="Calibri"/>
            <w:color w:val="0000FF"/>
          </w:rPr>
          <w:t>17</w:t>
        </w:r>
      </w:hyperlink>
      <w:r>
        <w:rPr>
          <w:rFonts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05D07" w:rsidRDefault="00505D07">
      <w:pPr>
        <w:widowControl w:val="0"/>
        <w:autoSpaceDE w:val="0"/>
        <w:autoSpaceDN w:val="0"/>
        <w:adjustRightInd w:val="0"/>
        <w:spacing w:after="0" w:line="240" w:lineRule="auto"/>
        <w:ind w:firstLine="540"/>
        <w:jc w:val="both"/>
        <w:rPr>
          <w:rFonts w:cs="Calibri"/>
        </w:rPr>
      </w:pPr>
      <w:r>
        <w:rPr>
          <w:rFonts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505D07" w:rsidRDefault="00505D07">
      <w:pPr>
        <w:widowControl w:val="0"/>
        <w:autoSpaceDE w:val="0"/>
        <w:autoSpaceDN w:val="0"/>
        <w:adjustRightInd w:val="0"/>
        <w:spacing w:after="0" w:line="240" w:lineRule="auto"/>
        <w:ind w:firstLine="540"/>
        <w:jc w:val="both"/>
        <w:rPr>
          <w:rFonts w:cs="Calibri"/>
        </w:rPr>
      </w:pPr>
      <w:r>
        <w:rPr>
          <w:rFonts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2" w:history="1">
        <w:r>
          <w:rPr>
            <w:rFonts w:cs="Calibri"/>
            <w:color w:val="0000FF"/>
          </w:rPr>
          <w:t>пунктах 14</w:t>
        </w:r>
      </w:hyperlink>
      <w:r>
        <w:rPr>
          <w:rFonts w:cs="Calibri"/>
        </w:rPr>
        <w:t xml:space="preserve">, </w:t>
      </w:r>
      <w:hyperlink w:anchor="Par153" w:history="1">
        <w:r>
          <w:rPr>
            <w:rFonts w:cs="Calibri"/>
            <w:color w:val="0000FF"/>
          </w:rPr>
          <w:t>15</w:t>
        </w:r>
      </w:hyperlink>
      <w:r>
        <w:rPr>
          <w:rFonts w:cs="Calibri"/>
        </w:rPr>
        <w:t xml:space="preserve">, </w:t>
      </w:r>
      <w:hyperlink w:anchor="Par154" w:history="1">
        <w:r>
          <w:rPr>
            <w:rFonts w:cs="Calibri"/>
            <w:color w:val="0000FF"/>
          </w:rPr>
          <w:t>16</w:t>
        </w:r>
      </w:hyperlink>
      <w:r>
        <w:rPr>
          <w:rFonts w:cs="Calibri"/>
        </w:rPr>
        <w:t xml:space="preserve"> и </w:t>
      </w:r>
      <w:hyperlink w:anchor="Par155" w:history="1">
        <w:r>
          <w:rPr>
            <w:rFonts w:cs="Calibri"/>
            <w:color w:val="0000FF"/>
          </w:rPr>
          <w:t>17</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2" w:history="1">
        <w:r>
          <w:rPr>
            <w:rFonts w:cs="Calibri"/>
            <w:color w:val="0000FF"/>
          </w:rPr>
          <w:t>пунктах 14</w:t>
        </w:r>
      </w:hyperlink>
      <w:r>
        <w:rPr>
          <w:rFonts w:cs="Calibri"/>
        </w:rPr>
        <w:t xml:space="preserve">, </w:t>
      </w:r>
      <w:hyperlink w:anchor="Par153" w:history="1">
        <w:r>
          <w:rPr>
            <w:rFonts w:cs="Calibri"/>
            <w:color w:val="0000FF"/>
          </w:rPr>
          <w:t>15</w:t>
        </w:r>
      </w:hyperlink>
      <w:r>
        <w:rPr>
          <w:rFonts w:cs="Calibri"/>
        </w:rPr>
        <w:t xml:space="preserve">, </w:t>
      </w:r>
      <w:hyperlink w:anchor="Par154" w:history="1">
        <w:r>
          <w:rPr>
            <w:rFonts w:cs="Calibri"/>
            <w:color w:val="0000FF"/>
          </w:rPr>
          <w:t>16</w:t>
        </w:r>
      </w:hyperlink>
      <w:r>
        <w:rPr>
          <w:rFonts w:cs="Calibri"/>
        </w:rPr>
        <w:t xml:space="preserve"> и </w:t>
      </w:r>
      <w:hyperlink w:anchor="Par155" w:history="1">
        <w:r>
          <w:rPr>
            <w:rFonts w:cs="Calibri"/>
            <w:color w:val="0000FF"/>
          </w:rPr>
          <w:t>17</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IV. Права и обязанности исполнителя</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31. Исполнитель обязан:</w:t>
      </w:r>
    </w:p>
    <w:p w:rsidR="00505D07" w:rsidRDefault="00505D07">
      <w:pPr>
        <w:widowControl w:val="0"/>
        <w:autoSpaceDE w:val="0"/>
        <w:autoSpaceDN w:val="0"/>
        <w:adjustRightInd w:val="0"/>
        <w:spacing w:after="0" w:line="240" w:lineRule="auto"/>
        <w:ind w:firstLine="540"/>
        <w:jc w:val="both"/>
        <w:rPr>
          <w:rFonts w:cs="Calibri"/>
        </w:rPr>
      </w:pPr>
      <w:r>
        <w:rPr>
          <w:rFonts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0" w:history="1">
        <w:r>
          <w:rPr>
            <w:rFonts w:cs="Calibri"/>
            <w:color w:val="0000FF"/>
          </w:rPr>
          <w:t>пунктом 20</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г) производить в установленном настоящими Правилами порядке с учетом особенностей, установленных нормативными </w:t>
      </w:r>
      <w:hyperlink r:id="rId52" w:history="1">
        <w:r>
          <w:rPr>
            <w:rFonts w:cs="Calibri"/>
            <w:color w:val="0000FF"/>
          </w:rPr>
          <w:t>актами</w:t>
        </w:r>
      </w:hyperlink>
      <w:r>
        <w:rPr>
          <w:rFonts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05D07" w:rsidRDefault="00505D07">
      <w:pPr>
        <w:widowControl w:val="0"/>
        <w:autoSpaceDE w:val="0"/>
        <w:autoSpaceDN w:val="0"/>
        <w:adjustRightInd w:val="0"/>
        <w:spacing w:after="0" w:line="240" w:lineRule="auto"/>
        <w:jc w:val="both"/>
        <w:rPr>
          <w:rFonts w:cs="Calibri"/>
        </w:rPr>
      </w:pPr>
      <w:r>
        <w:rPr>
          <w:rFonts w:cs="Calibri"/>
        </w:rPr>
        <w:t xml:space="preserve">(пп. "г" в ред. </w:t>
      </w:r>
      <w:hyperlink r:id="rId53" w:history="1">
        <w:r>
          <w:rPr>
            <w:rFonts w:cs="Calibri"/>
            <w:color w:val="0000FF"/>
          </w:rPr>
          <w:t>Постановления</w:t>
        </w:r>
      </w:hyperlink>
      <w:r>
        <w:rPr>
          <w:rFonts w:cs="Calibri"/>
        </w:rPr>
        <w:t xml:space="preserve"> Правительства РФ от 22.07.2013 N 614)</w:t>
      </w:r>
    </w:p>
    <w:p w:rsidR="00505D07" w:rsidRDefault="00505D07">
      <w:pPr>
        <w:widowControl w:val="0"/>
        <w:autoSpaceDE w:val="0"/>
        <w:autoSpaceDN w:val="0"/>
        <w:adjustRightInd w:val="0"/>
        <w:spacing w:after="0" w:line="240" w:lineRule="auto"/>
        <w:ind w:firstLine="540"/>
        <w:jc w:val="both"/>
        <w:rPr>
          <w:rFonts w:cs="Calibri"/>
        </w:rPr>
      </w:pPr>
      <w:r>
        <w:rPr>
          <w:rFonts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505D07" w:rsidRDefault="00505D07">
      <w:pPr>
        <w:widowControl w:val="0"/>
        <w:autoSpaceDE w:val="0"/>
        <w:autoSpaceDN w:val="0"/>
        <w:adjustRightInd w:val="0"/>
        <w:spacing w:after="0" w:line="240" w:lineRule="auto"/>
        <w:ind w:firstLine="540"/>
        <w:jc w:val="both"/>
        <w:rPr>
          <w:rFonts w:cs="Calibri"/>
        </w:rPr>
      </w:pPr>
      <w:r>
        <w:rPr>
          <w:rFonts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505D07" w:rsidRDefault="00505D07">
      <w:pPr>
        <w:widowControl w:val="0"/>
        <w:autoSpaceDE w:val="0"/>
        <w:autoSpaceDN w:val="0"/>
        <w:adjustRightInd w:val="0"/>
        <w:spacing w:after="0" w:line="240" w:lineRule="auto"/>
        <w:jc w:val="both"/>
        <w:rPr>
          <w:rFonts w:cs="Calibri"/>
        </w:rPr>
      </w:pPr>
      <w:r>
        <w:rPr>
          <w:rFonts w:cs="Calibri"/>
        </w:rPr>
        <w:t xml:space="preserve">(пп. "е(1)" введен </w:t>
      </w:r>
      <w:hyperlink r:id="rId54" w:history="1">
        <w:r>
          <w:rPr>
            <w:rFonts w:cs="Calibri"/>
            <w:color w:val="0000FF"/>
          </w:rPr>
          <w:t>Постановлением</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з) уведомлять потребителей не реже 1 раза в квартал путем указания в платежных документах о:</w:t>
      </w:r>
    </w:p>
    <w:p w:rsidR="00505D07" w:rsidRDefault="00505D07">
      <w:pPr>
        <w:widowControl w:val="0"/>
        <w:autoSpaceDE w:val="0"/>
        <w:autoSpaceDN w:val="0"/>
        <w:adjustRightInd w:val="0"/>
        <w:spacing w:after="0" w:line="240" w:lineRule="auto"/>
        <w:ind w:firstLine="540"/>
        <w:jc w:val="both"/>
        <w:rPr>
          <w:rFonts w:cs="Calibri"/>
        </w:rPr>
      </w:pPr>
      <w:r>
        <w:rPr>
          <w:rFonts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применении в случае непредставления потребителем сведений о показаниях приборов учета информации, указанной в </w:t>
      </w:r>
      <w:hyperlink w:anchor="Par437" w:history="1">
        <w:r>
          <w:rPr>
            <w:rFonts w:cs="Calibri"/>
            <w:color w:val="0000FF"/>
          </w:rPr>
          <w:t>пункте 59</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505D07" w:rsidRDefault="00505D07">
      <w:pPr>
        <w:widowControl w:val="0"/>
        <w:autoSpaceDE w:val="0"/>
        <w:autoSpaceDN w:val="0"/>
        <w:adjustRightInd w:val="0"/>
        <w:spacing w:after="0" w:line="240" w:lineRule="auto"/>
        <w:ind w:firstLine="540"/>
        <w:jc w:val="both"/>
        <w:rPr>
          <w:rFonts w:cs="Calibri"/>
        </w:rPr>
      </w:pPr>
      <w:r>
        <w:rPr>
          <w:rFonts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505D07" w:rsidRDefault="00505D07">
      <w:pPr>
        <w:widowControl w:val="0"/>
        <w:autoSpaceDE w:val="0"/>
        <w:autoSpaceDN w:val="0"/>
        <w:adjustRightInd w:val="0"/>
        <w:spacing w:after="0" w:line="240" w:lineRule="auto"/>
        <w:ind w:firstLine="540"/>
        <w:jc w:val="both"/>
        <w:rPr>
          <w:rFonts w:cs="Calibri"/>
        </w:rPr>
      </w:pPr>
      <w:r>
        <w:rPr>
          <w:rFonts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05D07" w:rsidRDefault="00505D07">
      <w:pPr>
        <w:widowControl w:val="0"/>
        <w:autoSpaceDE w:val="0"/>
        <w:autoSpaceDN w:val="0"/>
        <w:adjustRightInd w:val="0"/>
        <w:spacing w:after="0" w:line="240" w:lineRule="auto"/>
        <w:ind w:firstLine="540"/>
        <w:jc w:val="both"/>
        <w:rPr>
          <w:rFonts w:cs="Calibri"/>
        </w:rPr>
      </w:pPr>
      <w:r>
        <w:rPr>
          <w:rFonts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505D07" w:rsidRDefault="00505D07">
      <w:pPr>
        <w:widowControl w:val="0"/>
        <w:autoSpaceDE w:val="0"/>
        <w:autoSpaceDN w:val="0"/>
        <w:adjustRightInd w:val="0"/>
        <w:spacing w:after="0" w:line="240" w:lineRule="auto"/>
        <w:ind w:firstLine="540"/>
        <w:jc w:val="both"/>
        <w:rPr>
          <w:rFonts w:cs="Calibri"/>
        </w:rPr>
      </w:pPr>
      <w:r>
        <w:rPr>
          <w:rFonts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505D07" w:rsidRDefault="00505D07">
      <w:pPr>
        <w:widowControl w:val="0"/>
        <w:autoSpaceDE w:val="0"/>
        <w:autoSpaceDN w:val="0"/>
        <w:adjustRightInd w:val="0"/>
        <w:spacing w:after="0" w:line="240" w:lineRule="auto"/>
        <w:ind w:firstLine="540"/>
        <w:jc w:val="both"/>
        <w:rPr>
          <w:rFonts w:cs="Calibri"/>
        </w:rPr>
      </w:pPr>
      <w:r>
        <w:rPr>
          <w:rFonts w:cs="Calibri"/>
        </w:rPr>
        <w:t>дату и время проведения работ, вид работ и продолжительность их проведения;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должность, фамилию, имя и отчество лица, ответственного за проведение работ;</w:t>
      </w:r>
    </w:p>
    <w:p w:rsidR="00505D07" w:rsidRDefault="00505D07">
      <w:pPr>
        <w:widowControl w:val="0"/>
        <w:autoSpaceDE w:val="0"/>
        <w:autoSpaceDN w:val="0"/>
        <w:adjustRightInd w:val="0"/>
        <w:spacing w:after="0" w:line="240" w:lineRule="auto"/>
        <w:ind w:firstLine="540"/>
        <w:jc w:val="both"/>
        <w:rPr>
          <w:rFonts w:cs="Calibri"/>
        </w:rPr>
      </w:pPr>
      <w:r>
        <w:rPr>
          <w:rFonts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505D07" w:rsidRDefault="00505D07">
      <w:pPr>
        <w:widowControl w:val="0"/>
        <w:autoSpaceDE w:val="0"/>
        <w:autoSpaceDN w:val="0"/>
        <w:adjustRightInd w:val="0"/>
        <w:spacing w:after="0" w:line="240" w:lineRule="auto"/>
        <w:ind w:firstLine="540"/>
        <w:jc w:val="both"/>
        <w:rPr>
          <w:rFonts w:cs="Calibri"/>
        </w:rPr>
      </w:pPr>
      <w:r>
        <w:rPr>
          <w:rFonts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адреса и номера телефонов диспетчерской, аварийно-диспетчерской службы исполнителя;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размеры тарифов на коммунальные ресурсы, надбавок к тарифам и реквизиты нормативных правовых актов, которыми они установлены;</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55" w:history="1">
        <w:r>
          <w:rPr>
            <w:rFonts w:cs="Calibri"/>
            <w:color w:val="0000FF"/>
          </w:rPr>
          <w:t>законом</w:t>
        </w:r>
      </w:hyperlink>
      <w:r>
        <w:rPr>
          <w:rFonts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порядок и форма оплаты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6" w:history="1">
        <w:r>
          <w:rPr>
            <w:rFonts w:cs="Calibri"/>
            <w:color w:val="0000FF"/>
          </w:rPr>
          <w:t>законодательством</w:t>
        </w:r>
      </w:hyperlink>
      <w:r>
        <w:rPr>
          <w:rFonts w:cs="Calibri"/>
        </w:rPr>
        <w:t xml:space="preserve"> Российской Федерации, в том числе настоящими Правилами, а также информация о настоящих Правилах;</w:t>
      </w:r>
    </w:p>
    <w:p w:rsidR="00505D07" w:rsidRDefault="00505D07">
      <w:pPr>
        <w:widowControl w:val="0"/>
        <w:autoSpaceDE w:val="0"/>
        <w:autoSpaceDN w:val="0"/>
        <w:adjustRightInd w:val="0"/>
        <w:spacing w:after="0" w:line="240" w:lineRule="auto"/>
        <w:ind w:firstLine="540"/>
        <w:jc w:val="both"/>
        <w:rPr>
          <w:rFonts w:cs="Calibri"/>
        </w:rPr>
      </w:pPr>
      <w:r>
        <w:rPr>
          <w:rFonts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505D07" w:rsidRDefault="00505D07">
      <w:pPr>
        <w:widowControl w:val="0"/>
        <w:autoSpaceDE w:val="0"/>
        <w:autoSpaceDN w:val="0"/>
        <w:adjustRightInd w:val="0"/>
        <w:spacing w:after="0" w:line="240" w:lineRule="auto"/>
        <w:ind w:firstLine="540"/>
        <w:jc w:val="both"/>
        <w:rPr>
          <w:rFonts w:cs="Calibri"/>
        </w:rPr>
      </w:pPr>
      <w:r>
        <w:rPr>
          <w:rFonts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57" w:history="1">
        <w:r>
          <w:rPr>
            <w:rFonts w:cs="Calibri"/>
            <w:color w:val="0000FF"/>
          </w:rPr>
          <w:t>Постановлением</w:t>
        </w:r>
      </w:hyperlink>
      <w:r>
        <w:rPr>
          <w:rFonts w:cs="Calibri"/>
        </w:rPr>
        <w:t xml:space="preserve"> Правительства РФ от 22.07.2013 N 614)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58" w:history="1">
        <w:r>
          <w:rPr>
            <w:rFonts w:cs="Calibri"/>
            <w:color w:val="0000FF"/>
          </w:rPr>
          <w:t>Положением</w:t>
        </w:r>
      </w:hyperlink>
      <w:r>
        <w:rPr>
          <w:rFonts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59" w:history="1">
        <w:r>
          <w:rPr>
            <w:rFonts w:cs="Calibri"/>
            <w:color w:val="0000FF"/>
          </w:rPr>
          <w:t>Постановлением</w:t>
        </w:r>
      </w:hyperlink>
      <w:r>
        <w:rPr>
          <w:rFonts w:cs="Calibri"/>
        </w:rPr>
        <w:t xml:space="preserve"> Правительства РФ от 22.07.2013 N 614)</w:t>
      </w:r>
    </w:p>
    <w:p w:rsidR="00505D07" w:rsidRDefault="00505D07">
      <w:pPr>
        <w:widowControl w:val="0"/>
        <w:autoSpaceDE w:val="0"/>
        <w:autoSpaceDN w:val="0"/>
        <w:adjustRightInd w:val="0"/>
        <w:spacing w:after="0" w:line="240" w:lineRule="auto"/>
        <w:ind w:firstLine="540"/>
        <w:jc w:val="both"/>
        <w:rPr>
          <w:rFonts w:cs="Calibri"/>
        </w:rPr>
      </w:pPr>
      <w:r>
        <w:rPr>
          <w:rFonts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60" w:history="1">
        <w:r>
          <w:rPr>
            <w:rFonts w:cs="Calibri"/>
            <w:color w:val="0000FF"/>
          </w:rPr>
          <w:t>Постановлением</w:t>
        </w:r>
      </w:hyperlink>
      <w:r>
        <w:rPr>
          <w:rFonts w:cs="Calibri"/>
        </w:rPr>
        <w:t xml:space="preserve"> Правительства РФ от 22.07.2013 N 614)</w:t>
      </w:r>
    </w:p>
    <w:p w:rsidR="00505D07" w:rsidRDefault="00505D07">
      <w:pPr>
        <w:widowControl w:val="0"/>
        <w:autoSpaceDE w:val="0"/>
        <w:autoSpaceDN w:val="0"/>
        <w:adjustRightInd w:val="0"/>
        <w:spacing w:after="0" w:line="240" w:lineRule="auto"/>
        <w:ind w:firstLine="540"/>
        <w:jc w:val="both"/>
        <w:rPr>
          <w:rFonts w:cs="Calibri"/>
        </w:rPr>
      </w:pPr>
      <w:r>
        <w:rPr>
          <w:rFonts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61" w:history="1">
        <w:r>
          <w:rPr>
            <w:rFonts w:cs="Calibri"/>
            <w:color w:val="0000FF"/>
          </w:rPr>
          <w:t>Постановлением</w:t>
        </w:r>
      </w:hyperlink>
      <w:r>
        <w:rPr>
          <w:rFonts w:cs="Calibri"/>
        </w:rPr>
        <w:t xml:space="preserve"> Правительства РФ от 22.07.2013 N 614)</w:t>
      </w:r>
    </w:p>
    <w:p w:rsidR="00505D07" w:rsidRDefault="00505D07">
      <w:pPr>
        <w:widowControl w:val="0"/>
        <w:autoSpaceDE w:val="0"/>
        <w:autoSpaceDN w:val="0"/>
        <w:adjustRightInd w:val="0"/>
        <w:spacing w:after="0" w:line="240" w:lineRule="auto"/>
        <w:ind w:firstLine="540"/>
        <w:jc w:val="both"/>
        <w:rPr>
          <w:rFonts w:cs="Calibri"/>
        </w:rPr>
      </w:pPr>
      <w:r>
        <w:rPr>
          <w:rFonts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с) обеспечить установку и ввод в эксплуатацию коллективного (общедомового) прибора учета, соответствующего требованиям </w:t>
      </w:r>
      <w:hyperlink r:id="rId62" w:history="1">
        <w:r>
          <w:rPr>
            <w:rFonts w:cs="Calibri"/>
            <w:color w:val="0000FF"/>
          </w:rPr>
          <w:t>законодательства</w:t>
        </w:r>
      </w:hyperlink>
      <w:r>
        <w:rPr>
          <w:rFonts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3" w:history="1">
        <w:r>
          <w:rPr>
            <w:rFonts w:cs="Calibri"/>
            <w:color w:val="0000FF"/>
          </w:rPr>
          <w:t>законодательства</w:t>
        </w:r>
      </w:hyperlink>
      <w:r>
        <w:rPr>
          <w:rFonts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4" w:history="1">
        <w:r>
          <w:rPr>
            <w:rFonts w:cs="Calibri"/>
            <w:color w:val="0000FF"/>
          </w:rPr>
          <w:t>законодательству</w:t>
        </w:r>
      </w:hyperlink>
      <w:r>
        <w:rPr>
          <w:rFonts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05D07" w:rsidRDefault="00505D07">
      <w:pPr>
        <w:widowControl w:val="0"/>
        <w:autoSpaceDE w:val="0"/>
        <w:autoSpaceDN w:val="0"/>
        <w:adjustRightInd w:val="0"/>
        <w:spacing w:after="0" w:line="240" w:lineRule="auto"/>
        <w:ind w:firstLine="540"/>
        <w:jc w:val="both"/>
        <w:rPr>
          <w:rFonts w:cs="Calibri"/>
        </w:rPr>
      </w:pPr>
      <w:r>
        <w:rPr>
          <w:rFonts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505D07" w:rsidRDefault="00505D07">
      <w:pPr>
        <w:widowControl w:val="0"/>
        <w:autoSpaceDE w:val="0"/>
        <w:autoSpaceDN w:val="0"/>
        <w:adjustRightInd w:val="0"/>
        <w:spacing w:after="0" w:line="240" w:lineRule="auto"/>
        <w:jc w:val="both"/>
        <w:rPr>
          <w:rFonts w:cs="Calibri"/>
        </w:rPr>
      </w:pPr>
      <w:r>
        <w:rPr>
          <w:rFonts w:cs="Calibri"/>
        </w:rPr>
        <w:t xml:space="preserve">(пп. "у(1)" введен </w:t>
      </w:r>
      <w:hyperlink r:id="rId65" w:history="1">
        <w:r>
          <w:rPr>
            <w:rFonts w:cs="Calibri"/>
            <w:color w:val="0000FF"/>
          </w:rPr>
          <w:t>Постановлением</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505D07" w:rsidRDefault="00505D07">
      <w:pPr>
        <w:widowControl w:val="0"/>
        <w:autoSpaceDE w:val="0"/>
        <w:autoSpaceDN w:val="0"/>
        <w:adjustRightInd w:val="0"/>
        <w:spacing w:after="0" w:line="240" w:lineRule="auto"/>
        <w:jc w:val="both"/>
        <w:rPr>
          <w:rFonts w:cs="Calibri"/>
        </w:rPr>
      </w:pPr>
      <w:r>
        <w:rPr>
          <w:rFonts w:cs="Calibri"/>
        </w:rPr>
        <w:t xml:space="preserve">(пп. "у(2)" введен </w:t>
      </w:r>
      <w:hyperlink r:id="rId66"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ф) нести иные обязанности, предусмотренные жилищным </w:t>
      </w:r>
      <w:hyperlink r:id="rId67" w:history="1">
        <w:r>
          <w:rPr>
            <w:rFonts w:cs="Calibri"/>
            <w:color w:val="0000FF"/>
          </w:rPr>
          <w:t>законодательством</w:t>
        </w:r>
      </w:hyperlink>
      <w:r>
        <w:rPr>
          <w:rFonts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32. Исполнитель имеет право:</w:t>
      </w:r>
    </w:p>
    <w:p w:rsidR="00505D07" w:rsidRDefault="00505D07">
      <w:pPr>
        <w:widowControl w:val="0"/>
        <w:autoSpaceDE w:val="0"/>
        <w:autoSpaceDN w:val="0"/>
        <w:adjustRightInd w:val="0"/>
        <w:spacing w:after="0" w:line="240" w:lineRule="auto"/>
        <w:ind w:firstLine="540"/>
        <w:jc w:val="both"/>
        <w:rPr>
          <w:rFonts w:cs="Calibri"/>
        </w:rPr>
      </w:pPr>
      <w:r>
        <w:rPr>
          <w:rFonts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505D07" w:rsidRDefault="00505D07">
      <w:pPr>
        <w:widowControl w:val="0"/>
        <w:autoSpaceDE w:val="0"/>
        <w:autoSpaceDN w:val="0"/>
        <w:adjustRightInd w:val="0"/>
        <w:spacing w:after="0" w:line="240" w:lineRule="auto"/>
        <w:ind w:firstLine="540"/>
        <w:jc w:val="both"/>
        <w:rPr>
          <w:rFonts w:cs="Calibri"/>
        </w:rPr>
      </w:pPr>
      <w:r>
        <w:rPr>
          <w:rFonts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7" w:history="1">
        <w:r>
          <w:rPr>
            <w:rFonts w:cs="Calibri"/>
            <w:color w:val="0000FF"/>
          </w:rPr>
          <w:t>подпункте "е" пункта 34</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505D07" w:rsidRDefault="00505D07">
      <w:pPr>
        <w:widowControl w:val="0"/>
        <w:autoSpaceDE w:val="0"/>
        <w:autoSpaceDN w:val="0"/>
        <w:adjustRightInd w:val="0"/>
        <w:spacing w:after="0" w:line="240" w:lineRule="auto"/>
        <w:jc w:val="both"/>
        <w:rPr>
          <w:rFonts w:cs="Calibri"/>
        </w:rPr>
      </w:pPr>
      <w:r>
        <w:rPr>
          <w:rFonts w:cs="Calibri"/>
        </w:rPr>
        <w:t xml:space="preserve">(пп. "г" в ред. </w:t>
      </w:r>
      <w:hyperlink r:id="rId68"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д) приостанавливать или ограничивать в порядке, установленном настоящими Правилами, подачу потребителю коммунальных ресурсов;</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е) привлекать на основании соответствующего договора, содержащего условие об обеспечении требований </w:t>
      </w:r>
      <w:hyperlink r:id="rId69" w:history="1">
        <w:r>
          <w:rPr>
            <w:rFonts w:cs="Calibri"/>
            <w:color w:val="0000FF"/>
          </w:rPr>
          <w:t>законодательства</w:t>
        </w:r>
      </w:hyperlink>
      <w:r>
        <w:rPr>
          <w:rFonts w:cs="Calibri"/>
        </w:rPr>
        <w:t xml:space="preserve"> Российской Федерации о защите персональных данных, организацию или индивидуального предпринимателя: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для снятия показаний индивидуальных, общих (квартирных), коллективных (общедомовых) приборов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для доставки платежных документов потребителям;</w:t>
      </w:r>
    </w:p>
    <w:p w:rsidR="00505D07" w:rsidRDefault="00505D07">
      <w:pPr>
        <w:widowControl w:val="0"/>
        <w:autoSpaceDE w:val="0"/>
        <w:autoSpaceDN w:val="0"/>
        <w:adjustRightInd w:val="0"/>
        <w:spacing w:after="0" w:line="240" w:lineRule="auto"/>
        <w:ind w:firstLine="540"/>
        <w:jc w:val="both"/>
        <w:rPr>
          <w:rFonts w:cs="Calibri"/>
        </w:rPr>
      </w:pPr>
      <w:r>
        <w:rPr>
          <w:rFonts w:cs="Calibri"/>
        </w:rPr>
        <w:t>для начисления платы за коммунальные услуги и подготовки доставки платежных документов потребителям;</w:t>
      </w:r>
    </w:p>
    <w:p w:rsidR="00505D07" w:rsidRDefault="00505D07">
      <w:pPr>
        <w:widowControl w:val="0"/>
        <w:autoSpaceDE w:val="0"/>
        <w:autoSpaceDN w:val="0"/>
        <w:adjustRightInd w:val="0"/>
        <w:spacing w:after="0" w:line="240" w:lineRule="auto"/>
        <w:ind w:firstLine="540"/>
        <w:jc w:val="both"/>
        <w:rPr>
          <w:rFonts w:cs="Calibri"/>
        </w:rPr>
      </w:pPr>
      <w:r>
        <w:rPr>
          <w:rFonts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05D07" w:rsidRDefault="00505D07">
      <w:pPr>
        <w:widowControl w:val="0"/>
        <w:autoSpaceDE w:val="0"/>
        <w:autoSpaceDN w:val="0"/>
        <w:adjustRightInd w:val="0"/>
        <w:spacing w:after="0" w:line="240" w:lineRule="auto"/>
        <w:jc w:val="both"/>
        <w:rPr>
          <w:rFonts w:cs="Calibri"/>
        </w:rPr>
      </w:pPr>
      <w:r>
        <w:rPr>
          <w:rFonts w:cs="Calibri"/>
        </w:rPr>
        <w:t xml:space="preserve">(пп. "е(1)" введен </w:t>
      </w:r>
      <w:hyperlink r:id="rId70" w:history="1">
        <w:r>
          <w:rPr>
            <w:rFonts w:cs="Calibri"/>
            <w:color w:val="0000FF"/>
          </w:rPr>
          <w:t>Постановлением</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ж) осуществлять иные права, предусмотренные жилищным </w:t>
      </w:r>
      <w:hyperlink r:id="rId71" w:history="1">
        <w:r>
          <w:rPr>
            <w:rFonts w:cs="Calibri"/>
            <w:color w:val="0000FF"/>
          </w:rPr>
          <w:t>законодательством</w:t>
        </w:r>
      </w:hyperlink>
      <w:r>
        <w:rPr>
          <w:rFonts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pBdr>
          <w:bottom w:val="single" w:sz="6" w:space="0" w:color="auto"/>
        </w:pBdr>
        <w:autoSpaceDE w:val="0"/>
        <w:autoSpaceDN w:val="0"/>
        <w:adjustRightInd w:val="0"/>
        <w:spacing w:after="0" w:line="240" w:lineRule="auto"/>
        <w:rPr>
          <w:rFonts w:cs="Calibri"/>
          <w:sz w:val="5"/>
          <w:szCs w:val="5"/>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соответствии с изменениями, внесенными Федеральным </w:t>
      </w:r>
      <w:hyperlink r:id="rId72" w:history="1">
        <w:r>
          <w:rPr>
            <w:rFonts w:cs="Calibri"/>
            <w:color w:val="0000FF"/>
          </w:rPr>
          <w:t>законом</w:t>
        </w:r>
      </w:hyperlink>
      <w:r>
        <w:rPr>
          <w:rFonts w:cs="Calibri"/>
        </w:rPr>
        <w:t xml:space="preserve"> от 25.12.2012 N 271-ФЗ в </w:t>
      </w:r>
      <w:hyperlink r:id="rId73" w:history="1">
        <w:r>
          <w:rPr>
            <w:rFonts w:cs="Calibri"/>
            <w:color w:val="0000FF"/>
          </w:rPr>
          <w:t>часть 2 статьи 154</w:t>
        </w:r>
      </w:hyperlink>
      <w:r>
        <w:rPr>
          <w:rFonts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505D07" w:rsidRDefault="00505D07">
      <w:pPr>
        <w:widowControl w:val="0"/>
        <w:pBdr>
          <w:bottom w:val="single" w:sz="6" w:space="0" w:color="auto"/>
        </w:pBdr>
        <w:autoSpaceDE w:val="0"/>
        <w:autoSpaceDN w:val="0"/>
        <w:adjustRightInd w:val="0"/>
        <w:spacing w:after="0" w:line="240" w:lineRule="auto"/>
        <w:rPr>
          <w:rFonts w:cs="Calibri"/>
          <w:sz w:val="5"/>
          <w:szCs w:val="5"/>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V. Права и обязанности потребителя</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33. Потребитель имеет право:</w:t>
      </w:r>
    </w:p>
    <w:p w:rsidR="00505D07" w:rsidRDefault="00505D07">
      <w:pPr>
        <w:widowControl w:val="0"/>
        <w:autoSpaceDE w:val="0"/>
        <w:autoSpaceDN w:val="0"/>
        <w:adjustRightInd w:val="0"/>
        <w:spacing w:after="0" w:line="240" w:lineRule="auto"/>
        <w:ind w:firstLine="540"/>
        <w:jc w:val="both"/>
        <w:rPr>
          <w:rFonts w:cs="Calibri"/>
        </w:rPr>
      </w:pPr>
      <w:r>
        <w:rPr>
          <w:rFonts w:cs="Calibri"/>
        </w:rPr>
        <w:t>а) получать в необходимых объемах коммунальные услуги надлежащего качества;</w:t>
      </w:r>
    </w:p>
    <w:p w:rsidR="00505D07" w:rsidRDefault="00505D07">
      <w:pPr>
        <w:widowControl w:val="0"/>
        <w:autoSpaceDE w:val="0"/>
        <w:autoSpaceDN w:val="0"/>
        <w:adjustRightInd w:val="0"/>
        <w:spacing w:after="0" w:line="240" w:lineRule="auto"/>
        <w:ind w:firstLine="540"/>
        <w:jc w:val="both"/>
        <w:rPr>
          <w:rFonts w:cs="Calibri"/>
        </w:rPr>
      </w:pPr>
      <w:r>
        <w:rPr>
          <w:rFonts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505D07" w:rsidRDefault="00505D07">
      <w:pPr>
        <w:widowControl w:val="0"/>
        <w:autoSpaceDE w:val="0"/>
        <w:autoSpaceDN w:val="0"/>
        <w:adjustRightInd w:val="0"/>
        <w:spacing w:after="0" w:line="240" w:lineRule="auto"/>
        <w:jc w:val="both"/>
        <w:rPr>
          <w:rFonts w:cs="Calibri"/>
        </w:rPr>
      </w:pPr>
      <w:r>
        <w:rPr>
          <w:rFonts w:cs="Calibri"/>
        </w:rPr>
        <w:t xml:space="preserve">(пп. "б" в ред. </w:t>
      </w:r>
      <w:hyperlink r:id="rId74" w:history="1">
        <w:r>
          <w:rPr>
            <w:rFonts w:cs="Calibri"/>
            <w:color w:val="0000FF"/>
          </w:rPr>
          <w:t>Постановления</w:t>
        </w:r>
      </w:hyperlink>
      <w:r>
        <w:rPr>
          <w:rFonts w:cs="Calibri"/>
        </w:rPr>
        <w:t xml:space="preserve"> Правительства РФ от 22.07.2013 N 614)</w:t>
      </w:r>
    </w:p>
    <w:p w:rsidR="00505D07" w:rsidRDefault="00505D07">
      <w:pPr>
        <w:widowControl w:val="0"/>
        <w:autoSpaceDE w:val="0"/>
        <w:autoSpaceDN w:val="0"/>
        <w:adjustRightInd w:val="0"/>
        <w:spacing w:after="0" w:line="240" w:lineRule="auto"/>
        <w:ind w:firstLine="540"/>
        <w:jc w:val="both"/>
        <w:rPr>
          <w:rFonts w:cs="Calibri"/>
        </w:rPr>
      </w:pPr>
      <w:r>
        <w:rPr>
          <w:rFonts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05D07" w:rsidRDefault="00505D07">
      <w:pPr>
        <w:widowControl w:val="0"/>
        <w:autoSpaceDE w:val="0"/>
        <w:autoSpaceDN w:val="0"/>
        <w:adjustRightInd w:val="0"/>
        <w:spacing w:after="0" w:line="240" w:lineRule="auto"/>
        <w:ind w:firstLine="540"/>
        <w:jc w:val="both"/>
        <w:rPr>
          <w:rFonts w:cs="Calibri"/>
        </w:rPr>
      </w:pPr>
      <w:r>
        <w:rPr>
          <w:rFonts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75" w:history="1">
        <w:r>
          <w:rPr>
            <w:rFonts w:cs="Calibri"/>
            <w:color w:val="0000FF"/>
          </w:rPr>
          <w:t>актами</w:t>
        </w:r>
      </w:hyperlink>
      <w:r>
        <w:rPr>
          <w:rFonts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505D07" w:rsidRDefault="00505D07">
      <w:pPr>
        <w:widowControl w:val="0"/>
        <w:autoSpaceDE w:val="0"/>
        <w:autoSpaceDN w:val="0"/>
        <w:adjustRightInd w:val="0"/>
        <w:spacing w:after="0" w:line="240" w:lineRule="auto"/>
        <w:jc w:val="both"/>
        <w:rPr>
          <w:rFonts w:cs="Calibri"/>
        </w:rPr>
      </w:pPr>
      <w:r>
        <w:rPr>
          <w:rFonts w:cs="Calibri"/>
        </w:rPr>
        <w:t xml:space="preserve">(пп. "д(1)" введен </w:t>
      </w:r>
      <w:hyperlink r:id="rId76" w:history="1">
        <w:r>
          <w:rPr>
            <w:rFonts w:cs="Calibri"/>
            <w:color w:val="0000FF"/>
          </w:rPr>
          <w:t>Постановлением</w:t>
        </w:r>
      </w:hyperlink>
      <w:r>
        <w:rPr>
          <w:rFonts w:cs="Calibri"/>
        </w:rPr>
        <w:t xml:space="preserve"> Правительства РФ от 22.07.2013 N 614)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77" w:history="1">
        <w:r>
          <w:rPr>
            <w:rFonts w:cs="Calibri"/>
            <w:color w:val="0000FF"/>
          </w:rPr>
          <w:t>законодательством</w:t>
        </w:r>
      </w:hyperlink>
      <w:r>
        <w:rPr>
          <w:rFonts w:cs="Calibri"/>
        </w:rPr>
        <w:t xml:space="preserve">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78" w:history="1">
        <w:r>
          <w:rPr>
            <w:rFonts w:cs="Calibri"/>
            <w:color w:val="0000FF"/>
          </w:rPr>
          <w:t>законодательства</w:t>
        </w:r>
      </w:hyperlink>
      <w:r>
        <w:rPr>
          <w:rFonts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79" w:history="1">
        <w:r>
          <w:rPr>
            <w:rFonts w:cs="Calibri"/>
            <w:color w:val="0000FF"/>
          </w:rPr>
          <w:t>законодательства</w:t>
        </w:r>
      </w:hyperlink>
      <w:r>
        <w:rPr>
          <w:rFonts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05D07" w:rsidRDefault="00505D07">
      <w:pPr>
        <w:widowControl w:val="0"/>
        <w:autoSpaceDE w:val="0"/>
        <w:autoSpaceDN w:val="0"/>
        <w:adjustRightInd w:val="0"/>
        <w:spacing w:after="0" w:line="240" w:lineRule="auto"/>
        <w:ind w:firstLine="540"/>
        <w:jc w:val="both"/>
        <w:rPr>
          <w:rFonts w:cs="Calibri"/>
        </w:rPr>
      </w:pPr>
      <w:r>
        <w:rPr>
          <w:rFonts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505D07" w:rsidRDefault="00505D07">
      <w:pPr>
        <w:widowControl w:val="0"/>
        <w:autoSpaceDE w:val="0"/>
        <w:autoSpaceDN w:val="0"/>
        <w:adjustRightInd w:val="0"/>
        <w:spacing w:after="0" w:line="240" w:lineRule="auto"/>
        <w:jc w:val="both"/>
        <w:rPr>
          <w:rFonts w:cs="Calibri"/>
        </w:rPr>
      </w:pPr>
      <w:r>
        <w:rPr>
          <w:rFonts w:cs="Calibri"/>
        </w:rPr>
        <w:t xml:space="preserve">(пп. "к(1)" введен </w:t>
      </w:r>
      <w:hyperlink r:id="rId80" w:history="1">
        <w:r>
          <w:rPr>
            <w:rFonts w:cs="Calibri"/>
            <w:color w:val="0000FF"/>
          </w:rPr>
          <w:t>Постановлением</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л) осуществлять иные права, предусмотренные жилищным </w:t>
      </w:r>
      <w:hyperlink r:id="rId81" w:history="1">
        <w:r>
          <w:rPr>
            <w:rFonts w:cs="Calibri"/>
            <w:color w:val="0000FF"/>
          </w:rPr>
          <w:t>законодательством</w:t>
        </w:r>
      </w:hyperlink>
      <w:r>
        <w:rPr>
          <w:rFonts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34. Потребитель обязан:</w:t>
      </w:r>
    </w:p>
    <w:p w:rsidR="00505D07" w:rsidRDefault="00505D07">
      <w:pPr>
        <w:widowControl w:val="0"/>
        <w:autoSpaceDE w:val="0"/>
        <w:autoSpaceDN w:val="0"/>
        <w:adjustRightInd w:val="0"/>
        <w:spacing w:after="0" w:line="240" w:lineRule="auto"/>
        <w:ind w:firstLine="540"/>
        <w:jc w:val="both"/>
        <w:rPr>
          <w:rFonts w:cs="Calibri"/>
        </w:rPr>
      </w:pPr>
      <w:r>
        <w:rPr>
          <w:rFonts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505D07" w:rsidRDefault="00505D07">
      <w:pPr>
        <w:widowControl w:val="0"/>
        <w:autoSpaceDE w:val="0"/>
        <w:autoSpaceDN w:val="0"/>
        <w:adjustRightInd w:val="0"/>
        <w:spacing w:after="0" w:line="240" w:lineRule="auto"/>
        <w:ind w:firstLine="540"/>
        <w:jc w:val="both"/>
        <w:rPr>
          <w:rFonts w:cs="Calibri"/>
        </w:rPr>
      </w:pPr>
      <w:r>
        <w:rPr>
          <w:rFonts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утратил силу с 1 июня 2013 года. - </w:t>
      </w:r>
      <w:hyperlink r:id="rId82" w:history="1">
        <w:r>
          <w:rPr>
            <w:rFonts w:cs="Calibri"/>
            <w:color w:val="0000FF"/>
          </w:rPr>
          <w:t>Постановление</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3" w:history="1">
        <w:r>
          <w:rPr>
            <w:rFonts w:cs="Calibri"/>
            <w:color w:val="0000FF"/>
          </w:rPr>
          <w:t>законодательства</w:t>
        </w:r>
      </w:hyperlink>
      <w:r>
        <w:rPr>
          <w:rFonts w:cs="Calibri"/>
        </w:rPr>
        <w:t xml:space="preserve"> Российской Федерации об обеспечении единства измерений и прошедшие поверку;</w:t>
      </w:r>
    </w:p>
    <w:p w:rsidR="00505D07" w:rsidRDefault="00505D07">
      <w:pPr>
        <w:widowControl w:val="0"/>
        <w:autoSpaceDE w:val="0"/>
        <w:autoSpaceDN w:val="0"/>
        <w:adjustRightInd w:val="0"/>
        <w:spacing w:after="0" w:line="240" w:lineRule="auto"/>
        <w:ind w:firstLine="540"/>
        <w:jc w:val="both"/>
        <w:rPr>
          <w:rFonts w:cs="Calibri"/>
        </w:rPr>
      </w:pPr>
      <w:r>
        <w:rPr>
          <w:rFonts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84" w:history="1">
        <w:r>
          <w:rPr>
            <w:rFonts w:cs="Calibri"/>
            <w:color w:val="0000FF"/>
          </w:rPr>
          <w:t>Постановления</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bookmarkStart w:id="23" w:name="Par327"/>
      <w:bookmarkEnd w:id="23"/>
      <w:r>
        <w:rPr>
          <w:rFonts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95" w:history="1">
        <w:r>
          <w:rPr>
            <w:rFonts w:cs="Calibri"/>
            <w:color w:val="0000FF"/>
          </w:rPr>
          <w:t>пункте 85</w:t>
        </w:r>
      </w:hyperlink>
      <w:r>
        <w:rPr>
          <w:rFonts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95" w:history="1">
        <w:r>
          <w:rPr>
            <w:rFonts w:cs="Calibri"/>
            <w:color w:val="0000FF"/>
          </w:rPr>
          <w:t>пункте 85</w:t>
        </w:r>
      </w:hyperlink>
      <w:r>
        <w:rPr>
          <w:rFonts w:cs="Calibri"/>
        </w:rPr>
        <w:t xml:space="preserve"> настоящих Правил, время, но не чаще 1 раза в 6 месяцев;</w:t>
      </w:r>
    </w:p>
    <w:p w:rsidR="00505D07" w:rsidRDefault="00505D07">
      <w:pPr>
        <w:widowControl w:val="0"/>
        <w:autoSpaceDE w:val="0"/>
        <w:autoSpaceDN w:val="0"/>
        <w:adjustRightInd w:val="0"/>
        <w:spacing w:after="0" w:line="240" w:lineRule="auto"/>
        <w:jc w:val="both"/>
        <w:rPr>
          <w:rFonts w:cs="Calibri"/>
        </w:rPr>
      </w:pPr>
      <w:r>
        <w:rPr>
          <w:rFonts w:cs="Calibri"/>
        </w:rPr>
        <w:t xml:space="preserve">(пп. "ж" в ред. </w:t>
      </w:r>
      <w:hyperlink r:id="rId85"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bookmarkStart w:id="24" w:name="Par333"/>
      <w:bookmarkEnd w:id="24"/>
      <w:r>
        <w:rPr>
          <w:rFonts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л) нести иные обязанности, предусмотренные жилищным </w:t>
      </w:r>
      <w:hyperlink r:id="rId86" w:history="1">
        <w:r>
          <w:rPr>
            <w:rFonts w:cs="Calibri"/>
            <w:color w:val="0000FF"/>
          </w:rPr>
          <w:t>законодательством</w:t>
        </w:r>
      </w:hyperlink>
      <w:r>
        <w:rPr>
          <w:rFonts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bookmarkStart w:id="25" w:name="Par335"/>
      <w:bookmarkEnd w:id="25"/>
      <w:r>
        <w:rPr>
          <w:rFonts w:cs="Calibri"/>
        </w:rPr>
        <w:t>35. Потребитель не вправе:</w:t>
      </w:r>
    </w:p>
    <w:p w:rsidR="00505D07" w:rsidRDefault="00505D07">
      <w:pPr>
        <w:widowControl w:val="0"/>
        <w:autoSpaceDE w:val="0"/>
        <w:autoSpaceDN w:val="0"/>
        <w:adjustRightInd w:val="0"/>
        <w:spacing w:after="0" w:line="240" w:lineRule="auto"/>
        <w:ind w:firstLine="540"/>
        <w:jc w:val="both"/>
        <w:rPr>
          <w:rFonts w:cs="Calibri"/>
        </w:rPr>
      </w:pPr>
      <w:r>
        <w:rPr>
          <w:rFonts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05D07" w:rsidRDefault="00505D07">
      <w:pPr>
        <w:widowControl w:val="0"/>
        <w:autoSpaceDE w:val="0"/>
        <w:autoSpaceDN w:val="0"/>
        <w:adjustRightInd w:val="0"/>
        <w:spacing w:after="0" w:line="240" w:lineRule="auto"/>
        <w:ind w:firstLine="540"/>
        <w:jc w:val="both"/>
        <w:rPr>
          <w:rFonts w:cs="Calibri"/>
        </w:rPr>
      </w:pPr>
      <w:r>
        <w:rPr>
          <w:rFonts w:cs="Calibri"/>
        </w:rPr>
        <w:t>б) производить слив теплоносителя из системы отопления без разрешения исполнителя;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05D07" w:rsidRDefault="00505D07">
      <w:pPr>
        <w:widowControl w:val="0"/>
        <w:autoSpaceDE w:val="0"/>
        <w:autoSpaceDN w:val="0"/>
        <w:adjustRightInd w:val="0"/>
        <w:spacing w:after="0" w:line="240" w:lineRule="auto"/>
        <w:ind w:firstLine="540"/>
        <w:jc w:val="both"/>
        <w:rPr>
          <w:rFonts w:cs="Calibri"/>
        </w:rPr>
      </w:pPr>
      <w:r>
        <w:rPr>
          <w:rFonts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05D07" w:rsidRDefault="00505D07">
      <w:pPr>
        <w:widowControl w:val="0"/>
        <w:autoSpaceDE w:val="0"/>
        <w:autoSpaceDN w:val="0"/>
        <w:adjustRightInd w:val="0"/>
        <w:spacing w:after="0" w:line="240" w:lineRule="auto"/>
        <w:ind w:firstLine="540"/>
        <w:jc w:val="both"/>
        <w:rPr>
          <w:rFonts w:cs="Calibri"/>
        </w:rPr>
      </w:pPr>
      <w:r>
        <w:rPr>
          <w:rFonts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VI. Порядок расчета и внесения платы за коммунальные услуги</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36. </w:t>
      </w:r>
      <w:hyperlink w:anchor="Par966" w:history="1">
        <w:r>
          <w:rPr>
            <w:rFonts w:cs="Calibri"/>
            <w:color w:val="0000FF"/>
          </w:rPr>
          <w:t>Расчет</w:t>
        </w:r>
      </w:hyperlink>
      <w:r>
        <w:rPr>
          <w:rFonts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87" w:history="1">
        <w:r>
          <w:rPr>
            <w:rFonts w:cs="Calibri"/>
            <w:color w:val="0000FF"/>
          </w:rPr>
          <w:t>актами</w:t>
        </w:r>
      </w:hyperlink>
      <w:r>
        <w:rPr>
          <w:rFonts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88" w:history="1">
        <w:r>
          <w:rPr>
            <w:rFonts w:cs="Calibri"/>
            <w:color w:val="0000FF"/>
          </w:rPr>
          <w:t>Постановления</w:t>
        </w:r>
      </w:hyperlink>
      <w:r>
        <w:rPr>
          <w:rFonts w:cs="Calibri"/>
        </w:rPr>
        <w:t xml:space="preserve"> Правительства РФ от 22.07.2013 N 614)</w:t>
      </w:r>
    </w:p>
    <w:p w:rsidR="00505D07" w:rsidRDefault="00505D07">
      <w:pPr>
        <w:widowControl w:val="0"/>
        <w:autoSpaceDE w:val="0"/>
        <w:autoSpaceDN w:val="0"/>
        <w:adjustRightInd w:val="0"/>
        <w:spacing w:after="0" w:line="240" w:lineRule="auto"/>
        <w:ind w:firstLine="540"/>
        <w:jc w:val="both"/>
        <w:rPr>
          <w:rFonts w:cs="Calibri"/>
        </w:rPr>
      </w:pPr>
      <w:r>
        <w:rPr>
          <w:rFonts w:cs="Calibri"/>
        </w:rPr>
        <w:t>37. Расчетный период для оплаты коммунальных услуг устанавливается равным календарному месяцу.</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89" w:history="1">
        <w:r>
          <w:rPr>
            <w:rFonts w:cs="Calibri"/>
            <w:color w:val="0000FF"/>
          </w:rPr>
          <w:t>законодательством</w:t>
        </w:r>
      </w:hyperlink>
      <w:r>
        <w:rPr>
          <w:rFonts w:cs="Calibri"/>
        </w:rPr>
        <w:t xml:space="preserve"> Российской Федерации о государственном регулировании цен (тарифов).</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90" w:history="1">
        <w:r>
          <w:rPr>
            <w:rFonts w:cs="Calibri"/>
            <w:color w:val="0000FF"/>
          </w:rPr>
          <w:t>Постановлением</w:t>
        </w:r>
      </w:hyperlink>
      <w:r>
        <w:rPr>
          <w:rFonts w:cs="Calibri"/>
        </w:rPr>
        <w:t xml:space="preserve"> Правительства РФ от 22.07.2013 N 614)</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случае установления надбавок к тарифам (ценам) размер платы за коммунальные услуги рассчитывается с учетом таких надбавок.</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66" w:history="1">
        <w:r>
          <w:rPr>
            <w:rFonts w:cs="Calibri"/>
            <w:color w:val="0000FF"/>
          </w:rPr>
          <w:t>приложению N 2</w:t>
        </w:r>
      </w:hyperlink>
      <w:r>
        <w:rPr>
          <w:rFonts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91" w:history="1">
        <w:r>
          <w:rPr>
            <w:rFonts w:cs="Calibri"/>
            <w:color w:val="0000FF"/>
          </w:rPr>
          <w:t>законодательством</w:t>
        </w:r>
      </w:hyperlink>
      <w:r>
        <w:rPr>
          <w:rFonts w:cs="Calibri"/>
        </w:rPr>
        <w:t xml:space="preserve"> Российской Федерации о государственном регулировании тарифов для расчета постоянной составляющей платы.</w:t>
      </w:r>
    </w:p>
    <w:p w:rsidR="00505D07" w:rsidRDefault="00505D07">
      <w:pPr>
        <w:widowControl w:val="0"/>
        <w:autoSpaceDE w:val="0"/>
        <w:autoSpaceDN w:val="0"/>
        <w:adjustRightInd w:val="0"/>
        <w:spacing w:after="0" w:line="240" w:lineRule="auto"/>
        <w:ind w:firstLine="540"/>
        <w:jc w:val="both"/>
        <w:rPr>
          <w:rFonts w:cs="Calibri"/>
        </w:rPr>
      </w:pPr>
      <w:r>
        <w:rPr>
          <w:rFonts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505D07" w:rsidRDefault="00505D07">
      <w:pPr>
        <w:widowControl w:val="0"/>
        <w:autoSpaceDE w:val="0"/>
        <w:autoSpaceDN w:val="0"/>
        <w:adjustRightInd w:val="0"/>
        <w:spacing w:after="0" w:line="240" w:lineRule="auto"/>
        <w:ind w:firstLine="540"/>
        <w:jc w:val="both"/>
        <w:rPr>
          <w:rFonts w:cs="Calibri"/>
        </w:rPr>
      </w:pPr>
      <w:r>
        <w:rPr>
          <w:rFonts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16" w:history="1">
        <w:r>
          <w:rPr>
            <w:rFonts w:cs="Calibri"/>
            <w:color w:val="0000FF"/>
          </w:rPr>
          <w:t>пунктом 54</w:t>
        </w:r>
      </w:hyperlink>
      <w:r>
        <w:rPr>
          <w:rFonts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505D07" w:rsidRDefault="00505D07">
      <w:pPr>
        <w:widowControl w:val="0"/>
        <w:autoSpaceDE w:val="0"/>
        <w:autoSpaceDN w:val="0"/>
        <w:adjustRightInd w:val="0"/>
        <w:spacing w:after="0" w:line="240" w:lineRule="auto"/>
        <w:jc w:val="both"/>
        <w:rPr>
          <w:rFonts w:cs="Calibri"/>
        </w:rPr>
      </w:pPr>
      <w:r>
        <w:rPr>
          <w:rFonts w:cs="Calibri"/>
        </w:rPr>
        <w:t xml:space="preserve">(п. 40 в ред. </w:t>
      </w:r>
      <w:hyperlink r:id="rId92"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505D07" w:rsidRDefault="00505D07">
      <w:pPr>
        <w:widowControl w:val="0"/>
        <w:autoSpaceDE w:val="0"/>
        <w:autoSpaceDN w:val="0"/>
        <w:adjustRightInd w:val="0"/>
        <w:spacing w:after="0" w:line="240" w:lineRule="auto"/>
        <w:ind w:firstLine="540"/>
        <w:jc w:val="both"/>
        <w:rPr>
          <w:rFonts w:cs="Calibri"/>
        </w:rPr>
      </w:pPr>
      <w:bookmarkStart w:id="26" w:name="Par364"/>
      <w:bookmarkEnd w:id="26"/>
      <w:r>
        <w:rPr>
          <w:rFonts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78" w:history="1">
        <w:r>
          <w:rPr>
            <w:rFonts w:cs="Calibri"/>
            <w:color w:val="0000FF"/>
          </w:rPr>
          <w:t>формулой 1</w:t>
        </w:r>
      </w:hyperlink>
      <w:r>
        <w:rPr>
          <w:rFonts w:cs="Calibri"/>
        </w:rPr>
        <w:t xml:space="preserve"> приложения N 2 к настоящим Правилам исходя из показаний такого прибора учета за расчетный период.</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93"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22" w:history="1">
        <w:r>
          <w:rPr>
            <w:rFonts w:cs="Calibri"/>
            <w:color w:val="0000FF"/>
          </w:rPr>
          <w:t>формулами 4</w:t>
        </w:r>
      </w:hyperlink>
      <w:r>
        <w:rPr>
          <w:rFonts w:cs="Calibri"/>
        </w:rPr>
        <w:t xml:space="preserve"> и </w:t>
      </w:r>
      <w:hyperlink w:anchor="Par1032" w:history="1">
        <w:r>
          <w:rPr>
            <w:rFonts w:cs="Calibri"/>
            <w:color w:val="0000FF"/>
          </w:rPr>
          <w:t>5</w:t>
        </w:r>
      </w:hyperlink>
      <w:r>
        <w:rPr>
          <w:rFonts w:cs="Calibri"/>
        </w:rPr>
        <w:t xml:space="preserve"> приложения N 2 к настоящим Правилам исходя из нормативов потребления коммунальной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Абзац утратил силу с 1 июня 2013 года. - </w:t>
      </w:r>
      <w:hyperlink r:id="rId94" w:history="1">
        <w:r>
          <w:rPr>
            <w:rFonts w:cs="Calibri"/>
            <w:color w:val="0000FF"/>
          </w:rPr>
          <w:t>Постановление</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37" w:history="1">
        <w:r>
          <w:rPr>
            <w:rFonts w:cs="Calibri"/>
            <w:color w:val="0000FF"/>
          </w:rPr>
          <w:t>пункте 59</w:t>
        </w:r>
      </w:hyperlink>
      <w:r>
        <w:rPr>
          <w:rFonts w:cs="Calibri"/>
        </w:rPr>
        <w:t xml:space="preserve"> настоящих Правил, определяется исходя из данных, указанных в </w:t>
      </w:r>
      <w:hyperlink w:anchor="Par437" w:history="1">
        <w:r>
          <w:rPr>
            <w:rFonts w:cs="Calibri"/>
            <w:color w:val="0000FF"/>
          </w:rPr>
          <w:t>пункте 59</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022" w:history="1">
        <w:r>
          <w:rPr>
            <w:rFonts w:cs="Calibri"/>
            <w:color w:val="0000FF"/>
          </w:rPr>
          <w:t>формулой 4</w:t>
        </w:r>
      </w:hyperlink>
      <w:r>
        <w:rPr>
          <w:rFonts w:cs="Calibri"/>
        </w:rPr>
        <w:t xml:space="preserve"> приложения N 2 к настоящим Правилам исходя из норматива водоотведения.</w:t>
      </w:r>
    </w:p>
    <w:p w:rsidR="00505D07" w:rsidRDefault="00505D07">
      <w:pPr>
        <w:widowControl w:val="0"/>
        <w:autoSpaceDE w:val="0"/>
        <w:autoSpaceDN w:val="0"/>
        <w:adjustRightInd w:val="0"/>
        <w:spacing w:after="0" w:line="240" w:lineRule="auto"/>
        <w:ind w:firstLine="540"/>
        <w:jc w:val="both"/>
        <w:rPr>
          <w:rFonts w:cs="Calibri"/>
        </w:rPr>
      </w:pPr>
      <w:bookmarkStart w:id="27" w:name="Par372"/>
      <w:bookmarkEnd w:id="27"/>
      <w:r>
        <w:rPr>
          <w:rFonts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006" w:history="1">
        <w:r>
          <w:rPr>
            <w:rFonts w:cs="Calibri"/>
            <w:color w:val="0000FF"/>
          </w:rPr>
          <w:t>формулой 3(1)</w:t>
        </w:r>
      </w:hyperlink>
      <w:r>
        <w:rPr>
          <w:rFonts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505D07" w:rsidRDefault="00505D07">
      <w:pPr>
        <w:widowControl w:val="0"/>
        <w:autoSpaceDE w:val="0"/>
        <w:autoSpaceDN w:val="0"/>
        <w:adjustRightInd w:val="0"/>
        <w:spacing w:after="0" w:line="240" w:lineRule="auto"/>
        <w:jc w:val="both"/>
        <w:rPr>
          <w:rFonts w:cs="Calibri"/>
        </w:rPr>
      </w:pPr>
      <w:r>
        <w:rPr>
          <w:rFonts w:cs="Calibri"/>
        </w:rPr>
        <w:t xml:space="preserve">(п. 42(1) введен </w:t>
      </w:r>
      <w:hyperlink r:id="rId95" w:history="1">
        <w:r>
          <w:rPr>
            <w:rFonts w:cs="Calibri"/>
            <w:color w:val="0000FF"/>
          </w:rPr>
          <w:t>Постановлением</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bookmarkStart w:id="28" w:name="Par376"/>
      <w:bookmarkEnd w:id="28"/>
      <w:r>
        <w:rPr>
          <w:rFonts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78" w:history="1">
        <w:r>
          <w:rPr>
            <w:rFonts w:cs="Calibri"/>
            <w:color w:val="0000FF"/>
          </w:rPr>
          <w:t>формулой 1</w:t>
        </w:r>
      </w:hyperlink>
      <w:r>
        <w:rPr>
          <w:rFonts w:cs="Calibri"/>
        </w:rPr>
        <w:t xml:space="preserve"> приложения N 2 к настоящим Правилам исходя из показаний такого прибора учета за расчетный период.</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Расчетный объем коммунального ресурса за расчетный период определяется на основании данных, указанных в </w:t>
      </w:r>
      <w:hyperlink w:anchor="Par437" w:history="1">
        <w:r>
          <w:rPr>
            <w:rFonts w:cs="Calibri"/>
            <w:color w:val="0000FF"/>
          </w:rPr>
          <w:t>пункте 59</w:t>
        </w:r>
      </w:hyperlink>
      <w:r>
        <w:rPr>
          <w:rFonts w:cs="Calibri"/>
        </w:rPr>
        <w:t xml:space="preserve"> настоящих Правил, а при отсутствии таких данных определяется:</w:t>
      </w:r>
    </w:p>
    <w:p w:rsidR="00505D07" w:rsidRDefault="00505D07">
      <w:pPr>
        <w:widowControl w:val="0"/>
        <w:autoSpaceDE w:val="0"/>
        <w:autoSpaceDN w:val="0"/>
        <w:adjustRightInd w:val="0"/>
        <w:spacing w:after="0" w:line="240" w:lineRule="auto"/>
        <w:ind w:firstLine="540"/>
        <w:jc w:val="both"/>
        <w:rPr>
          <w:rFonts w:cs="Calibri"/>
        </w:rPr>
      </w:pPr>
      <w:r>
        <w:rPr>
          <w:rFonts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для водоотведения - исходя из суммарного объема потребленных холодной воды и горячей воды;</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для отопления - в соответствии с </w:t>
      </w:r>
      <w:hyperlink w:anchor="Par987" w:history="1">
        <w:r>
          <w:rPr>
            <w:rFonts w:cs="Calibri"/>
            <w:color w:val="0000FF"/>
          </w:rPr>
          <w:t>формулами 2</w:t>
        </w:r>
      </w:hyperlink>
      <w:r>
        <w:rPr>
          <w:rFonts w:cs="Calibri"/>
        </w:rPr>
        <w:t xml:space="preserve"> и </w:t>
      </w:r>
      <w:hyperlink w:anchor="Par993" w:history="1">
        <w:r>
          <w:rPr>
            <w:rFonts w:cs="Calibri"/>
            <w:color w:val="0000FF"/>
          </w:rPr>
          <w:t>3</w:t>
        </w:r>
      </w:hyperlink>
      <w:r>
        <w:rPr>
          <w:rFonts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505D07" w:rsidRDefault="00505D07">
      <w:pPr>
        <w:widowControl w:val="0"/>
        <w:autoSpaceDE w:val="0"/>
        <w:autoSpaceDN w:val="0"/>
        <w:adjustRightInd w:val="0"/>
        <w:spacing w:after="0" w:line="240" w:lineRule="auto"/>
        <w:ind w:firstLine="540"/>
        <w:jc w:val="both"/>
        <w:rPr>
          <w:rFonts w:cs="Calibri"/>
        </w:rPr>
      </w:pPr>
      <w:bookmarkStart w:id="29" w:name="Par382"/>
      <w:bookmarkEnd w:id="29"/>
      <w:r>
        <w:rPr>
          <w:rFonts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93" w:history="1">
        <w:r>
          <w:rPr>
            <w:rFonts w:cs="Calibri"/>
            <w:color w:val="0000FF"/>
          </w:rPr>
          <w:t>формулой 10</w:t>
        </w:r>
      </w:hyperlink>
      <w:r>
        <w:rPr>
          <w:rFonts w:cs="Calibri"/>
        </w:rPr>
        <w:t xml:space="preserve"> приложения N 2 к настоящим Правилам.</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96"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bookmarkStart w:id="30" w:name="Par385"/>
      <w:bookmarkEnd w:id="30"/>
      <w:r>
        <w:rPr>
          <w:rFonts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97"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bookmarkStart w:id="31" w:name="Par388"/>
      <w:bookmarkEnd w:id="31"/>
      <w:r>
        <w:rPr>
          <w:rFonts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98" w:history="1">
        <w:r>
          <w:rPr>
            <w:rFonts w:cs="Calibri"/>
            <w:color w:val="0000FF"/>
          </w:rPr>
          <w:t>Постановлением</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Установленный </w:t>
      </w:r>
      <w:hyperlink w:anchor="Par385" w:history="1">
        <w:r>
          <w:rPr>
            <w:rFonts w:cs="Calibri"/>
            <w:color w:val="0000FF"/>
          </w:rPr>
          <w:t>абзацами вторым</w:t>
        </w:r>
      </w:hyperlink>
      <w:r>
        <w:rPr>
          <w:rFonts w:cs="Calibri"/>
        </w:rPr>
        <w:t xml:space="preserve"> и </w:t>
      </w:r>
      <w:hyperlink w:anchor="Par388" w:history="1">
        <w:r>
          <w:rPr>
            <w:rFonts w:cs="Calibri"/>
            <w:color w:val="0000FF"/>
          </w:rPr>
          <w:t>третьим</w:t>
        </w:r>
      </w:hyperlink>
      <w:r>
        <w:rPr>
          <w:rFonts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00" w:history="1">
        <w:r>
          <w:rPr>
            <w:rFonts w:cs="Calibri"/>
            <w:color w:val="0000FF"/>
          </w:rPr>
          <w:t>формулами 11</w:t>
        </w:r>
      </w:hyperlink>
      <w:r>
        <w:rPr>
          <w:rFonts w:cs="Calibri"/>
        </w:rPr>
        <w:t xml:space="preserve"> - </w:t>
      </w:r>
      <w:hyperlink w:anchor="Par1140" w:history="1">
        <w:r>
          <w:rPr>
            <w:rFonts w:cs="Calibri"/>
            <w:color w:val="0000FF"/>
          </w:rPr>
          <w:t>14</w:t>
        </w:r>
      </w:hyperlink>
      <w:r>
        <w:rPr>
          <w:rFonts w:cs="Calibri"/>
        </w:rPr>
        <w:t xml:space="preserve"> приложения N 2 к настоящим Правилам.</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99" w:history="1">
        <w:r>
          <w:rPr>
            <w:rFonts w:cs="Calibri"/>
            <w:color w:val="0000FF"/>
          </w:rPr>
          <w:t>Постановлением</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505D07" w:rsidRDefault="00505D07">
      <w:pPr>
        <w:widowControl w:val="0"/>
        <w:autoSpaceDE w:val="0"/>
        <w:autoSpaceDN w:val="0"/>
        <w:adjustRightInd w:val="0"/>
        <w:spacing w:after="0" w:line="240" w:lineRule="auto"/>
        <w:ind w:firstLine="540"/>
        <w:jc w:val="both"/>
        <w:rPr>
          <w:rFonts w:cs="Calibri"/>
        </w:rPr>
      </w:pPr>
      <w:bookmarkStart w:id="32" w:name="Par393"/>
      <w:bookmarkEnd w:id="32"/>
      <w:r>
        <w:rPr>
          <w:rFonts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4" w:history="1">
        <w:r>
          <w:rPr>
            <w:rFonts w:cs="Calibri"/>
            <w:color w:val="0000FF"/>
          </w:rPr>
          <w:t>пунктами 42</w:t>
        </w:r>
      </w:hyperlink>
      <w:r>
        <w:rPr>
          <w:rFonts w:cs="Calibri"/>
        </w:rPr>
        <w:t xml:space="preserve"> и </w:t>
      </w:r>
      <w:hyperlink w:anchor="Par376" w:history="1">
        <w:r>
          <w:rPr>
            <w:rFonts w:cs="Calibri"/>
            <w:color w:val="0000FF"/>
          </w:rPr>
          <w:t>43</w:t>
        </w:r>
      </w:hyperlink>
      <w:r>
        <w:rPr>
          <w:rFonts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16" w:history="1">
        <w:r>
          <w:rPr>
            <w:rFonts w:cs="Calibri"/>
            <w:color w:val="0000FF"/>
          </w:rPr>
          <w:t>пунктом 54</w:t>
        </w:r>
      </w:hyperlink>
      <w:r>
        <w:rPr>
          <w:rFonts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47. В случае, указанном в </w:t>
      </w:r>
      <w:hyperlink w:anchor="Par393" w:history="1">
        <w:r>
          <w:rPr>
            <w:rFonts w:cs="Calibri"/>
            <w:color w:val="0000FF"/>
          </w:rPr>
          <w:t>пункте 46</w:t>
        </w:r>
      </w:hyperlink>
      <w:r>
        <w:rPr>
          <w:rFonts w:cs="Calibri"/>
        </w:rPr>
        <w:t xml:space="preserve"> настоящих Правил, объем коммунального ресурса в размере образовавшейся разницы исполнитель обязан:</w:t>
      </w:r>
    </w:p>
    <w:p w:rsidR="00505D07" w:rsidRDefault="00505D07">
      <w:pPr>
        <w:widowControl w:val="0"/>
        <w:autoSpaceDE w:val="0"/>
        <w:autoSpaceDN w:val="0"/>
        <w:adjustRightInd w:val="0"/>
        <w:spacing w:after="0" w:line="240" w:lineRule="auto"/>
        <w:ind w:firstLine="540"/>
        <w:jc w:val="both"/>
        <w:rPr>
          <w:rFonts w:cs="Calibri"/>
        </w:rPr>
      </w:pPr>
      <w:bookmarkStart w:id="33" w:name="Par395"/>
      <w:bookmarkEnd w:id="33"/>
      <w:r>
        <w:rPr>
          <w:rFonts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100"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4" w:history="1">
        <w:r>
          <w:rPr>
            <w:rFonts w:cs="Calibri"/>
            <w:color w:val="0000FF"/>
          </w:rPr>
          <w:t>пунктом 42</w:t>
        </w:r>
      </w:hyperlink>
      <w:r>
        <w:rPr>
          <w:rFonts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95" w:history="1">
        <w:r>
          <w:rPr>
            <w:rFonts w:cs="Calibri"/>
            <w:color w:val="0000FF"/>
          </w:rPr>
          <w:t>подпунктом "а"</w:t>
        </w:r>
      </w:hyperlink>
      <w:r>
        <w:rPr>
          <w:rFonts w:cs="Calibri"/>
        </w:rPr>
        <w:t xml:space="preserve"> настоящего пункта, превышает объем коммунального ресурса, определенный для потребителя в соответствии с </w:t>
      </w:r>
      <w:hyperlink w:anchor="Par364" w:history="1">
        <w:r>
          <w:rPr>
            <w:rFonts w:cs="Calibri"/>
            <w:color w:val="0000FF"/>
          </w:rPr>
          <w:t>пунктом 42</w:t>
        </w:r>
      </w:hyperlink>
      <w:r>
        <w:rPr>
          <w:rFonts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505D07" w:rsidRDefault="00505D07">
      <w:pPr>
        <w:widowControl w:val="0"/>
        <w:autoSpaceDE w:val="0"/>
        <w:autoSpaceDN w:val="0"/>
        <w:adjustRightInd w:val="0"/>
        <w:spacing w:after="0" w:line="240" w:lineRule="auto"/>
        <w:ind w:firstLine="540"/>
        <w:jc w:val="both"/>
        <w:rPr>
          <w:rFonts w:cs="Calibri"/>
        </w:rPr>
      </w:pPr>
      <w:bookmarkStart w:id="34" w:name="Par399"/>
      <w:bookmarkEnd w:id="34"/>
      <w:r>
        <w:rPr>
          <w:rFonts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93" w:history="1">
        <w:r>
          <w:rPr>
            <w:rFonts w:cs="Calibri"/>
            <w:color w:val="0000FF"/>
          </w:rPr>
          <w:t>формулой 10</w:t>
        </w:r>
      </w:hyperlink>
      <w:r>
        <w:rPr>
          <w:rFonts w:cs="Calibri"/>
        </w:rPr>
        <w:t xml:space="preserve"> приложения N 2 к настоящим Правилам.</w:t>
      </w:r>
    </w:p>
    <w:p w:rsidR="00505D07" w:rsidRDefault="00505D07">
      <w:pPr>
        <w:widowControl w:val="0"/>
        <w:autoSpaceDE w:val="0"/>
        <w:autoSpaceDN w:val="0"/>
        <w:adjustRightInd w:val="0"/>
        <w:spacing w:after="0" w:line="240" w:lineRule="auto"/>
        <w:jc w:val="both"/>
        <w:rPr>
          <w:rFonts w:cs="Calibri"/>
        </w:rPr>
      </w:pPr>
      <w:r>
        <w:rPr>
          <w:rFonts w:cs="Calibri"/>
        </w:rPr>
        <w:t xml:space="preserve">(п. 48 в ред. </w:t>
      </w:r>
      <w:hyperlink r:id="rId101"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bookmarkStart w:id="35" w:name="Par402"/>
      <w:bookmarkEnd w:id="35"/>
      <w:r>
        <w:rPr>
          <w:rFonts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4" w:history="1">
        <w:r>
          <w:rPr>
            <w:rFonts w:cs="Calibri"/>
            <w:color w:val="0000FF"/>
          </w:rPr>
          <w:t>пунктом 42</w:t>
        </w:r>
      </w:hyperlink>
      <w:r>
        <w:rPr>
          <w:rFonts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32" w:history="1">
        <w:r>
          <w:rPr>
            <w:rFonts w:cs="Calibri"/>
            <w:color w:val="0000FF"/>
          </w:rPr>
          <w:t>формулой 22</w:t>
        </w:r>
      </w:hyperlink>
      <w:r>
        <w:rPr>
          <w:rFonts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505D07" w:rsidRDefault="00505D07">
      <w:pPr>
        <w:widowControl w:val="0"/>
        <w:autoSpaceDE w:val="0"/>
        <w:autoSpaceDN w:val="0"/>
        <w:adjustRightInd w:val="0"/>
        <w:spacing w:after="0" w:line="240" w:lineRule="auto"/>
        <w:ind w:firstLine="540"/>
        <w:jc w:val="both"/>
        <w:rPr>
          <w:rFonts w:cs="Calibri"/>
        </w:rPr>
      </w:pPr>
      <w:r>
        <w:rPr>
          <w:rFonts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3" w:history="1">
        <w:r>
          <w:rPr>
            <w:rFonts w:cs="Calibri"/>
            <w:color w:val="0000FF"/>
          </w:rPr>
          <w:t>подпунктом "к" пункта 34</w:t>
        </w:r>
      </w:hyperlink>
      <w:r>
        <w:rPr>
          <w:rFonts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505D07" w:rsidRDefault="00505D07">
      <w:pPr>
        <w:widowControl w:val="0"/>
        <w:autoSpaceDE w:val="0"/>
        <w:autoSpaceDN w:val="0"/>
        <w:adjustRightInd w:val="0"/>
        <w:spacing w:after="0" w:line="240" w:lineRule="auto"/>
        <w:ind w:firstLine="540"/>
        <w:jc w:val="both"/>
        <w:rPr>
          <w:rFonts w:cs="Calibri"/>
        </w:rPr>
      </w:pPr>
      <w:bookmarkStart w:id="36" w:name="Par407"/>
      <w:bookmarkEnd w:id="36"/>
      <w:r>
        <w:rPr>
          <w:rFonts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59" w:history="1">
        <w:r>
          <w:rPr>
            <w:rFonts w:cs="Calibri"/>
            <w:color w:val="0000FF"/>
          </w:rPr>
          <w:t>формулами 7</w:t>
        </w:r>
      </w:hyperlink>
      <w:r>
        <w:rPr>
          <w:rFonts w:cs="Calibri"/>
        </w:rPr>
        <w:t xml:space="preserve">, </w:t>
      </w:r>
      <w:hyperlink w:anchor="Par1068" w:history="1">
        <w:r>
          <w:rPr>
            <w:rFonts w:cs="Calibri"/>
            <w:color w:val="0000FF"/>
          </w:rPr>
          <w:t>8</w:t>
        </w:r>
      </w:hyperlink>
      <w:r>
        <w:rPr>
          <w:rFonts w:cs="Calibri"/>
        </w:rPr>
        <w:t xml:space="preserve">, </w:t>
      </w:r>
      <w:hyperlink w:anchor="Par1164" w:history="1">
        <w:r>
          <w:rPr>
            <w:rFonts w:cs="Calibri"/>
            <w:color w:val="0000FF"/>
          </w:rPr>
          <w:t>16</w:t>
        </w:r>
      </w:hyperlink>
      <w:r>
        <w:rPr>
          <w:rFonts w:cs="Calibri"/>
        </w:rPr>
        <w:t xml:space="preserve">, </w:t>
      </w:r>
      <w:hyperlink w:anchor="Par1199" w:history="1">
        <w:r>
          <w:rPr>
            <w:rFonts w:cs="Calibri"/>
            <w:color w:val="0000FF"/>
          </w:rPr>
          <w:t>19</w:t>
        </w:r>
      </w:hyperlink>
      <w:r>
        <w:rPr>
          <w:rFonts w:cs="Calibri"/>
        </w:rPr>
        <w:t xml:space="preserve"> и </w:t>
      </w:r>
      <w:hyperlink w:anchor="Par1216" w:history="1">
        <w:r>
          <w:rPr>
            <w:rFonts w:cs="Calibri"/>
            <w:color w:val="0000FF"/>
          </w:rPr>
          <w:t>21</w:t>
        </w:r>
      </w:hyperlink>
      <w:r>
        <w:rPr>
          <w:rFonts w:cs="Calibri"/>
        </w:rPr>
        <w:t xml:space="preserve"> приложения N 2 к настоящим Правилам.</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77" w:history="1">
        <w:r>
          <w:rPr>
            <w:rFonts w:cs="Calibri"/>
            <w:color w:val="0000FF"/>
          </w:rPr>
          <w:t>формулой 9</w:t>
        </w:r>
      </w:hyperlink>
      <w:r>
        <w:rPr>
          <w:rFonts w:cs="Calibri"/>
        </w:rPr>
        <w:t xml:space="preserve"> приложения N 2 к настоящим Правилам.</w:t>
      </w:r>
    </w:p>
    <w:p w:rsidR="00505D07" w:rsidRDefault="00505D07">
      <w:pPr>
        <w:widowControl w:val="0"/>
        <w:autoSpaceDE w:val="0"/>
        <w:autoSpaceDN w:val="0"/>
        <w:adjustRightInd w:val="0"/>
        <w:spacing w:after="0" w:line="240" w:lineRule="auto"/>
        <w:ind w:firstLine="540"/>
        <w:jc w:val="both"/>
        <w:rPr>
          <w:rFonts w:cs="Calibri"/>
        </w:rPr>
      </w:pPr>
      <w:r>
        <w:rPr>
          <w:rFonts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Pr>
          <w:rFonts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59" w:history="1">
        <w:r>
          <w:rPr>
            <w:rFonts w:cs="Calibri"/>
            <w:color w:val="0000FF"/>
          </w:rPr>
          <w:t>формулой 7</w:t>
        </w:r>
      </w:hyperlink>
      <w:r>
        <w:rPr>
          <w:rFonts w:cs="Calibri"/>
        </w:rPr>
        <w:t xml:space="preserve"> приложения N 2 к настоящим Правилам без учета показаний комнатных приборов учета электрической энергии.</w:t>
      </w:r>
    </w:p>
    <w:p w:rsidR="00505D07" w:rsidRDefault="00505D07">
      <w:pPr>
        <w:widowControl w:val="0"/>
        <w:autoSpaceDE w:val="0"/>
        <w:autoSpaceDN w:val="0"/>
        <w:adjustRightInd w:val="0"/>
        <w:spacing w:after="0" w:line="240" w:lineRule="auto"/>
        <w:ind w:firstLine="540"/>
        <w:jc w:val="both"/>
        <w:rPr>
          <w:rFonts w:cs="Calibri"/>
        </w:rPr>
      </w:pPr>
      <w:r>
        <w:rPr>
          <w:rFonts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Pr>
          <w:rFonts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bookmarkStart w:id="37" w:name="Par414"/>
      <w:bookmarkEnd w:id="37"/>
      <w:r>
        <w:rPr>
          <w:rFonts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4" w:history="1">
        <w:r>
          <w:rPr>
            <w:rFonts w:cs="Calibri"/>
            <w:color w:val="0000FF"/>
          </w:rPr>
          <w:t>пунктами 42</w:t>
        </w:r>
      </w:hyperlink>
      <w:r>
        <w:rPr>
          <w:rFonts w:cs="Calibri"/>
        </w:rPr>
        <w:t xml:space="preserve"> и </w:t>
      </w:r>
      <w:hyperlink w:anchor="Par376" w:history="1">
        <w:r>
          <w:rPr>
            <w:rFonts w:cs="Calibri"/>
            <w:color w:val="0000FF"/>
          </w:rPr>
          <w:t>43</w:t>
        </w:r>
      </w:hyperlink>
      <w:r>
        <w:rPr>
          <w:rFonts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44" w:history="1">
        <w:r>
          <w:rPr>
            <w:rFonts w:cs="Calibri"/>
            <w:color w:val="0000FF"/>
          </w:rPr>
          <w:t>формулой 6</w:t>
        </w:r>
      </w:hyperlink>
      <w:r>
        <w:rPr>
          <w:rFonts w:cs="Calibri"/>
        </w:rPr>
        <w:t xml:space="preserve"> приложения N 2 к настоящим Правилам.</w:t>
      </w:r>
    </w:p>
    <w:p w:rsidR="00505D07" w:rsidRDefault="00505D07">
      <w:pPr>
        <w:widowControl w:val="0"/>
        <w:autoSpaceDE w:val="0"/>
        <w:autoSpaceDN w:val="0"/>
        <w:adjustRightInd w:val="0"/>
        <w:spacing w:after="0" w:line="240" w:lineRule="auto"/>
        <w:ind w:firstLine="540"/>
        <w:jc w:val="both"/>
        <w:rPr>
          <w:rFonts w:cs="Calibri"/>
        </w:rPr>
      </w:pPr>
      <w:r>
        <w:rPr>
          <w:rFonts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505D07" w:rsidRDefault="00505D07">
      <w:pPr>
        <w:widowControl w:val="0"/>
        <w:autoSpaceDE w:val="0"/>
        <w:autoSpaceDN w:val="0"/>
        <w:adjustRightInd w:val="0"/>
        <w:spacing w:after="0" w:line="240" w:lineRule="auto"/>
        <w:ind w:firstLine="540"/>
        <w:jc w:val="both"/>
        <w:rPr>
          <w:rFonts w:cs="Calibri"/>
        </w:rPr>
      </w:pPr>
      <w:bookmarkStart w:id="38" w:name="Par416"/>
      <w:bookmarkEnd w:id="38"/>
      <w:r>
        <w:rPr>
          <w:rFonts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505D07" w:rsidRDefault="00505D07">
      <w:pPr>
        <w:widowControl w:val="0"/>
        <w:autoSpaceDE w:val="0"/>
        <w:autoSpaceDN w:val="0"/>
        <w:adjustRightInd w:val="0"/>
        <w:spacing w:after="0" w:line="240" w:lineRule="auto"/>
        <w:ind w:firstLine="540"/>
        <w:jc w:val="both"/>
        <w:rPr>
          <w:rFonts w:cs="Calibri"/>
        </w:rPr>
      </w:pPr>
      <w:r>
        <w:rPr>
          <w:rFonts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90" w:history="1">
        <w:r>
          <w:rPr>
            <w:rFonts w:cs="Calibri"/>
            <w:color w:val="0000FF"/>
          </w:rPr>
          <w:t>формулой 18</w:t>
        </w:r>
      </w:hyperlink>
      <w:r>
        <w:rPr>
          <w:rFonts w:cs="Calibri"/>
        </w:rPr>
        <w:t xml:space="preserve"> приложения N 2 к настоящим Правилам.</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207" w:history="1">
        <w:r>
          <w:rPr>
            <w:rFonts w:cs="Calibri"/>
            <w:color w:val="0000FF"/>
          </w:rPr>
          <w:t>формулой 20</w:t>
        </w:r>
      </w:hyperlink>
      <w:r>
        <w:rPr>
          <w:rFonts w:cs="Calibri"/>
        </w:rPr>
        <w:t xml:space="preserve"> приложения N 2 к настоящим Правилам как сумма 2 составляющих:</w:t>
      </w:r>
    </w:p>
    <w:p w:rsidR="00505D07" w:rsidRDefault="00505D07">
      <w:pPr>
        <w:widowControl w:val="0"/>
        <w:autoSpaceDE w:val="0"/>
        <w:autoSpaceDN w:val="0"/>
        <w:adjustRightInd w:val="0"/>
        <w:spacing w:after="0" w:line="240" w:lineRule="auto"/>
        <w:ind w:firstLine="540"/>
        <w:jc w:val="both"/>
        <w:rPr>
          <w:rFonts w:cs="Calibri"/>
        </w:rPr>
      </w:pPr>
      <w:r>
        <w:rPr>
          <w:rFonts w:cs="Calibri"/>
        </w:rPr>
        <w:t>произведение объема потребленной потребителем горячей воды, приготовленной исполнителем, и тарифа на холодную воду;</w:t>
      </w:r>
    </w:p>
    <w:p w:rsidR="00505D07" w:rsidRDefault="00505D07">
      <w:pPr>
        <w:widowControl w:val="0"/>
        <w:autoSpaceDE w:val="0"/>
        <w:autoSpaceDN w:val="0"/>
        <w:adjustRightInd w:val="0"/>
        <w:spacing w:after="0" w:line="240" w:lineRule="auto"/>
        <w:ind w:firstLine="540"/>
        <w:jc w:val="both"/>
        <w:rPr>
          <w:rFonts w:cs="Calibri"/>
        </w:rPr>
      </w:pPr>
      <w:r>
        <w:rPr>
          <w:rFonts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505D07" w:rsidRDefault="00505D07">
      <w:pPr>
        <w:widowControl w:val="0"/>
        <w:autoSpaceDE w:val="0"/>
        <w:autoSpaceDN w:val="0"/>
        <w:adjustRightInd w:val="0"/>
        <w:spacing w:after="0" w:line="240" w:lineRule="auto"/>
        <w:ind w:firstLine="540"/>
        <w:jc w:val="both"/>
        <w:rPr>
          <w:rFonts w:cs="Calibri"/>
        </w:rPr>
      </w:pPr>
      <w:r>
        <w:rPr>
          <w:rFonts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505D07" w:rsidRDefault="00505D07">
      <w:pPr>
        <w:widowControl w:val="0"/>
        <w:autoSpaceDE w:val="0"/>
        <w:autoSpaceDN w:val="0"/>
        <w:adjustRightInd w:val="0"/>
        <w:spacing w:after="0" w:line="240" w:lineRule="auto"/>
        <w:ind w:firstLine="540"/>
        <w:jc w:val="both"/>
        <w:rPr>
          <w:rFonts w:cs="Calibri"/>
        </w:rPr>
      </w:pPr>
      <w:r>
        <w:rPr>
          <w:rFonts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505D07" w:rsidRDefault="00505D07">
      <w:pPr>
        <w:widowControl w:val="0"/>
        <w:autoSpaceDE w:val="0"/>
        <w:autoSpaceDN w:val="0"/>
        <w:adjustRightInd w:val="0"/>
        <w:spacing w:after="0" w:line="240" w:lineRule="auto"/>
        <w:ind w:firstLine="540"/>
        <w:jc w:val="both"/>
        <w:rPr>
          <w:rFonts w:cs="Calibri"/>
        </w:rPr>
      </w:pPr>
      <w:r>
        <w:rPr>
          <w:rFonts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505D07" w:rsidRDefault="00505D07">
      <w:pPr>
        <w:widowControl w:val="0"/>
        <w:autoSpaceDE w:val="0"/>
        <w:autoSpaceDN w:val="0"/>
        <w:adjustRightInd w:val="0"/>
        <w:spacing w:after="0" w:line="240" w:lineRule="auto"/>
        <w:ind w:firstLine="540"/>
        <w:jc w:val="both"/>
        <w:rPr>
          <w:rFonts w:cs="Calibri"/>
        </w:rPr>
      </w:pPr>
      <w:r>
        <w:rPr>
          <w:rFonts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505D07" w:rsidRDefault="00505D07">
      <w:pPr>
        <w:widowControl w:val="0"/>
        <w:autoSpaceDE w:val="0"/>
        <w:autoSpaceDN w:val="0"/>
        <w:adjustRightInd w:val="0"/>
        <w:spacing w:after="0" w:line="240" w:lineRule="auto"/>
        <w:jc w:val="both"/>
        <w:rPr>
          <w:rFonts w:cs="Calibri"/>
        </w:rPr>
      </w:pPr>
      <w:r>
        <w:rPr>
          <w:rFonts w:cs="Calibri"/>
        </w:rPr>
        <w:t xml:space="preserve">(п. 56(1) введен </w:t>
      </w:r>
      <w:hyperlink r:id="rId102" w:history="1">
        <w:r>
          <w:rPr>
            <w:rFonts w:cs="Calibri"/>
            <w:color w:val="0000FF"/>
          </w:rPr>
          <w:t>Постановлением</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505D07" w:rsidRDefault="00505D07">
      <w:pPr>
        <w:widowControl w:val="0"/>
        <w:autoSpaceDE w:val="0"/>
        <w:autoSpaceDN w:val="0"/>
        <w:adjustRightInd w:val="0"/>
        <w:spacing w:after="0" w:line="240" w:lineRule="auto"/>
        <w:ind w:firstLine="540"/>
        <w:jc w:val="both"/>
        <w:rPr>
          <w:rFonts w:cs="Calibri"/>
        </w:rPr>
      </w:pPr>
      <w:r>
        <w:rPr>
          <w:rFonts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505D07" w:rsidRDefault="00505D07">
      <w:pPr>
        <w:widowControl w:val="0"/>
        <w:autoSpaceDE w:val="0"/>
        <w:autoSpaceDN w:val="0"/>
        <w:adjustRightInd w:val="0"/>
        <w:spacing w:after="0" w:line="240" w:lineRule="auto"/>
        <w:ind w:firstLine="540"/>
        <w:jc w:val="both"/>
        <w:rPr>
          <w:rFonts w:cs="Calibri"/>
        </w:rPr>
      </w:pPr>
      <w:bookmarkStart w:id="39" w:name="Par433"/>
      <w:bookmarkEnd w:id="39"/>
      <w:r>
        <w:rPr>
          <w:rFonts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58. Количество временно проживающих в жилом помещении потребителей определяется на основании заявления, указанного в </w:t>
      </w:r>
      <w:hyperlink w:anchor="Par433" w:history="1">
        <w:r>
          <w:rPr>
            <w:rFonts w:cs="Calibri"/>
            <w:color w:val="0000FF"/>
          </w:rPr>
          <w:t>подпункте "б" пункта 57</w:t>
        </w:r>
      </w:hyperlink>
      <w:r>
        <w:rPr>
          <w:rFonts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03" w:history="1">
        <w:r>
          <w:rPr>
            <w:rFonts w:cs="Calibri"/>
            <w:color w:val="0000FF"/>
          </w:rPr>
          <w:t>статьей 19.15</w:t>
        </w:r>
      </w:hyperlink>
      <w:r>
        <w:rPr>
          <w:rFonts w:cs="Calibri"/>
        </w:rPr>
        <w:t xml:space="preserve"> Кодекса Российской Федерации об административных правонарушениях.</w:t>
      </w:r>
    </w:p>
    <w:p w:rsidR="00505D07" w:rsidRDefault="00505D07">
      <w:pPr>
        <w:widowControl w:val="0"/>
        <w:autoSpaceDE w:val="0"/>
        <w:autoSpaceDN w:val="0"/>
        <w:adjustRightInd w:val="0"/>
        <w:spacing w:after="0" w:line="240" w:lineRule="auto"/>
        <w:jc w:val="both"/>
        <w:rPr>
          <w:rFonts w:cs="Calibri"/>
        </w:rPr>
      </w:pPr>
      <w:r>
        <w:rPr>
          <w:rFonts w:cs="Calibri"/>
        </w:rPr>
        <w:t xml:space="preserve">(п. 58 в ред. </w:t>
      </w:r>
      <w:hyperlink r:id="rId104"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bookmarkStart w:id="40" w:name="Par437"/>
      <w:bookmarkEnd w:id="40"/>
      <w:r>
        <w:rPr>
          <w:rFonts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105"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505D07" w:rsidRDefault="00505D07">
      <w:pPr>
        <w:widowControl w:val="0"/>
        <w:autoSpaceDE w:val="0"/>
        <w:autoSpaceDN w:val="0"/>
        <w:adjustRightInd w:val="0"/>
        <w:spacing w:after="0" w:line="240" w:lineRule="auto"/>
        <w:jc w:val="both"/>
        <w:rPr>
          <w:rFonts w:cs="Calibri"/>
        </w:rPr>
      </w:pPr>
      <w:r>
        <w:rPr>
          <w:rFonts w:cs="Calibri"/>
        </w:rPr>
        <w:t xml:space="preserve">(пп. "б" в ред. </w:t>
      </w:r>
      <w:hyperlink r:id="rId106"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в случае, указанном в </w:t>
      </w:r>
      <w:hyperlink w:anchor="Par600" w:history="1">
        <w:r>
          <w:rPr>
            <w:rFonts w:cs="Calibri"/>
            <w:color w:val="0000FF"/>
          </w:rPr>
          <w:t>подпункте "д" пункта 85</w:t>
        </w:r>
      </w:hyperlink>
      <w:r>
        <w:rPr>
          <w:rFonts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01" w:history="1">
        <w:r>
          <w:rPr>
            <w:rFonts w:cs="Calibri"/>
            <w:color w:val="0000FF"/>
          </w:rPr>
          <w:t>подпунктом "е" пункта 85</w:t>
        </w:r>
      </w:hyperlink>
      <w:r>
        <w:rPr>
          <w:rFonts w:cs="Calibri"/>
        </w:rPr>
        <w:t xml:space="preserve"> настоящих Правил, но не более 3 расчетных периодов подряд.</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59(1). Плата за коммунальную услугу, предоставленную на общедомовые нужды за расчетный период, с учетом положений </w:t>
      </w:r>
      <w:hyperlink w:anchor="Par382" w:history="1">
        <w:r>
          <w:rPr>
            <w:rFonts w:cs="Calibri"/>
            <w:color w:val="0000FF"/>
          </w:rPr>
          <w:t>пункта 44</w:t>
        </w:r>
      </w:hyperlink>
      <w:r>
        <w:rPr>
          <w:rFonts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505D07" w:rsidRDefault="00505D07">
      <w:pPr>
        <w:widowControl w:val="0"/>
        <w:autoSpaceDE w:val="0"/>
        <w:autoSpaceDN w:val="0"/>
        <w:adjustRightInd w:val="0"/>
        <w:spacing w:after="0" w:line="240" w:lineRule="auto"/>
        <w:jc w:val="both"/>
        <w:rPr>
          <w:rFonts w:cs="Calibri"/>
        </w:rPr>
      </w:pPr>
      <w:r>
        <w:rPr>
          <w:rFonts w:cs="Calibri"/>
        </w:rPr>
        <w:t xml:space="preserve">(п. 59(1) введен </w:t>
      </w:r>
      <w:hyperlink r:id="rId107" w:history="1">
        <w:r>
          <w:rPr>
            <w:rFonts w:cs="Calibri"/>
            <w:color w:val="0000FF"/>
          </w:rPr>
          <w:t>Постановлением</w:t>
        </w:r>
      </w:hyperlink>
      <w:r>
        <w:rPr>
          <w:rFonts w:cs="Calibri"/>
        </w:rPr>
        <w:t xml:space="preserve"> Правительства РФ от 16.04.2013 N 344)</w:t>
      </w:r>
    </w:p>
    <w:p w:rsidR="00505D07" w:rsidRDefault="00505D07">
      <w:pPr>
        <w:widowControl w:val="0"/>
        <w:pBdr>
          <w:bottom w:val="single" w:sz="6" w:space="0" w:color="auto"/>
        </w:pBdr>
        <w:autoSpaceDE w:val="0"/>
        <w:autoSpaceDN w:val="0"/>
        <w:adjustRightInd w:val="0"/>
        <w:spacing w:after="0" w:line="240" w:lineRule="auto"/>
        <w:rPr>
          <w:rFonts w:cs="Calibri"/>
          <w:sz w:val="5"/>
          <w:szCs w:val="5"/>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108" w:history="1">
        <w:r>
          <w:rPr>
            <w:rFonts w:cs="Calibri"/>
            <w:color w:val="0000FF"/>
          </w:rPr>
          <w:t>Постановлением</w:t>
        </w:r>
      </w:hyperlink>
      <w:r>
        <w:rPr>
          <w:rFonts w:cs="Calibri"/>
        </w:rPr>
        <w:t xml:space="preserve"> Правительства РФ от 16.04.2013 N 344 с 1 января 2015 года пункт 60 будет изложен в новой </w:t>
      </w:r>
      <w:hyperlink r:id="rId109" w:history="1">
        <w:r>
          <w:rPr>
            <w:rFonts w:cs="Calibri"/>
            <w:color w:val="0000FF"/>
          </w:rPr>
          <w:t>редакции</w:t>
        </w:r>
      </w:hyperlink>
      <w:r>
        <w:rPr>
          <w:rFonts w:cs="Calibri"/>
        </w:rPr>
        <w:t xml:space="preserve"> и Правила будут дополнены </w:t>
      </w:r>
      <w:hyperlink r:id="rId110" w:history="1">
        <w:r>
          <w:rPr>
            <w:rFonts w:cs="Calibri"/>
            <w:color w:val="0000FF"/>
          </w:rPr>
          <w:t>пунктами 60.1</w:t>
        </w:r>
      </w:hyperlink>
      <w:r>
        <w:rPr>
          <w:rFonts w:cs="Calibri"/>
        </w:rPr>
        <w:t xml:space="preserve"> и </w:t>
      </w:r>
      <w:hyperlink r:id="rId111" w:history="1">
        <w:r>
          <w:rPr>
            <w:rFonts w:cs="Calibri"/>
            <w:color w:val="0000FF"/>
          </w:rPr>
          <w:t>60.2</w:t>
        </w:r>
      </w:hyperlink>
      <w:r>
        <w:rPr>
          <w:rFonts w:cs="Calibri"/>
        </w:rPr>
        <w:t>.</w:t>
      </w:r>
    </w:p>
    <w:p w:rsidR="00505D07" w:rsidRDefault="00505D07">
      <w:pPr>
        <w:widowControl w:val="0"/>
        <w:pBdr>
          <w:bottom w:val="single" w:sz="6" w:space="0" w:color="auto"/>
        </w:pBdr>
        <w:autoSpaceDE w:val="0"/>
        <w:autoSpaceDN w:val="0"/>
        <w:adjustRightInd w:val="0"/>
        <w:spacing w:after="0" w:line="240" w:lineRule="auto"/>
        <w:rPr>
          <w:rFonts w:cs="Calibri"/>
          <w:sz w:val="5"/>
          <w:szCs w:val="5"/>
        </w:rPr>
      </w:pP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60. По истечении указанного в </w:t>
      </w:r>
      <w:hyperlink w:anchor="Par437" w:history="1">
        <w:r>
          <w:rPr>
            <w:rFonts w:cs="Calibri"/>
            <w:color w:val="0000FF"/>
          </w:rPr>
          <w:t>пункте 59</w:t>
        </w:r>
      </w:hyperlink>
      <w:r>
        <w:rPr>
          <w:rFonts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37" w:history="1">
        <w:r>
          <w:rPr>
            <w:rFonts w:cs="Calibri"/>
            <w:color w:val="0000FF"/>
          </w:rPr>
          <w:t>пунктом</w:t>
        </w:r>
      </w:hyperlink>
      <w:r>
        <w:rPr>
          <w:rFonts w:cs="Calibri"/>
        </w:rPr>
        <w:t xml:space="preserve">, плата за коммунальную услугу рассчитывается в соответствии с </w:t>
      </w:r>
      <w:hyperlink w:anchor="Par364" w:history="1">
        <w:r>
          <w:rPr>
            <w:rFonts w:cs="Calibri"/>
            <w:color w:val="0000FF"/>
          </w:rPr>
          <w:t>пунктом 42</w:t>
        </w:r>
      </w:hyperlink>
      <w:r>
        <w:rPr>
          <w:rFonts w:cs="Calibri"/>
        </w:rPr>
        <w:t xml:space="preserve"> настоящих Правил исходя из нормативов потребления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505D07" w:rsidRDefault="00505D07">
      <w:pPr>
        <w:widowControl w:val="0"/>
        <w:autoSpaceDE w:val="0"/>
        <w:autoSpaceDN w:val="0"/>
        <w:adjustRightInd w:val="0"/>
        <w:spacing w:after="0" w:line="240" w:lineRule="auto"/>
        <w:ind w:firstLine="540"/>
        <w:jc w:val="both"/>
        <w:rPr>
          <w:rFonts w:cs="Calibri"/>
        </w:rPr>
      </w:pPr>
      <w:r>
        <w:rPr>
          <w:rFonts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505D07" w:rsidRDefault="00505D07">
      <w:pPr>
        <w:widowControl w:val="0"/>
        <w:autoSpaceDE w:val="0"/>
        <w:autoSpaceDN w:val="0"/>
        <w:adjustRightInd w:val="0"/>
        <w:spacing w:after="0" w:line="240" w:lineRule="auto"/>
        <w:ind w:firstLine="540"/>
        <w:jc w:val="both"/>
        <w:rPr>
          <w:rFonts w:cs="Calibri"/>
        </w:rPr>
      </w:pPr>
      <w:r>
        <w:rPr>
          <w:rFonts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505D07" w:rsidRDefault="00505D07">
      <w:pPr>
        <w:widowControl w:val="0"/>
        <w:autoSpaceDE w:val="0"/>
        <w:autoSpaceDN w:val="0"/>
        <w:adjustRightInd w:val="0"/>
        <w:spacing w:after="0" w:line="240" w:lineRule="auto"/>
        <w:ind w:firstLine="540"/>
        <w:jc w:val="both"/>
        <w:rPr>
          <w:rFonts w:cs="Calibri"/>
        </w:rPr>
      </w:pPr>
      <w:r>
        <w:rPr>
          <w:rFonts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2" w:history="1">
        <w:r>
          <w:rPr>
            <w:rFonts w:cs="Calibri"/>
            <w:color w:val="0000FF"/>
          </w:rPr>
          <w:t>законодательством</w:t>
        </w:r>
      </w:hyperlink>
      <w:r>
        <w:rPr>
          <w:rFonts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505D07" w:rsidRDefault="00505D07">
      <w:pPr>
        <w:widowControl w:val="0"/>
        <w:autoSpaceDE w:val="0"/>
        <w:autoSpaceDN w:val="0"/>
        <w:adjustRightInd w:val="0"/>
        <w:spacing w:after="0" w:line="240" w:lineRule="auto"/>
        <w:ind w:firstLine="540"/>
        <w:jc w:val="both"/>
        <w:rPr>
          <w:rFonts w:cs="Calibri"/>
        </w:rPr>
      </w:pPr>
      <w:r>
        <w:rPr>
          <w:rFonts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63. Потребители обязаны своевременно вносить плату за коммунальные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505D07" w:rsidRDefault="00505D07">
      <w:pPr>
        <w:widowControl w:val="0"/>
        <w:autoSpaceDE w:val="0"/>
        <w:autoSpaceDN w:val="0"/>
        <w:adjustRightInd w:val="0"/>
        <w:spacing w:after="0" w:line="240" w:lineRule="auto"/>
        <w:ind w:firstLine="540"/>
        <w:jc w:val="both"/>
        <w:rPr>
          <w:rFonts w:cs="Calibri"/>
        </w:rPr>
      </w:pPr>
      <w:r>
        <w:rPr>
          <w:rFonts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505D07" w:rsidRDefault="00505D07">
      <w:pPr>
        <w:widowControl w:val="0"/>
        <w:autoSpaceDE w:val="0"/>
        <w:autoSpaceDN w:val="0"/>
        <w:adjustRightInd w:val="0"/>
        <w:spacing w:after="0" w:line="240" w:lineRule="auto"/>
        <w:ind w:firstLine="540"/>
        <w:jc w:val="both"/>
        <w:rPr>
          <w:rFonts w:cs="Calibri"/>
        </w:rPr>
      </w:pPr>
      <w:r>
        <w:rPr>
          <w:rFonts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505D07" w:rsidRDefault="00505D07">
      <w:pPr>
        <w:widowControl w:val="0"/>
        <w:autoSpaceDE w:val="0"/>
        <w:autoSpaceDN w:val="0"/>
        <w:adjustRightInd w:val="0"/>
        <w:spacing w:after="0" w:line="240" w:lineRule="auto"/>
        <w:ind w:firstLine="540"/>
        <w:jc w:val="both"/>
        <w:rPr>
          <w:rFonts w:cs="Calibri"/>
        </w:rPr>
      </w:pPr>
      <w:r>
        <w:rPr>
          <w:rFonts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05D07" w:rsidRDefault="00505D07">
      <w:pPr>
        <w:widowControl w:val="0"/>
        <w:autoSpaceDE w:val="0"/>
        <w:autoSpaceDN w:val="0"/>
        <w:adjustRightInd w:val="0"/>
        <w:spacing w:after="0" w:line="240" w:lineRule="auto"/>
        <w:ind w:firstLine="540"/>
        <w:jc w:val="both"/>
        <w:rPr>
          <w:rFonts w:cs="Calibri"/>
        </w:rPr>
      </w:pPr>
      <w:r>
        <w:rPr>
          <w:rFonts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505D07" w:rsidRDefault="00505D07">
      <w:pPr>
        <w:widowControl w:val="0"/>
        <w:autoSpaceDE w:val="0"/>
        <w:autoSpaceDN w:val="0"/>
        <w:adjustRightInd w:val="0"/>
        <w:spacing w:after="0" w:line="240" w:lineRule="auto"/>
        <w:ind w:firstLine="540"/>
        <w:jc w:val="both"/>
        <w:rPr>
          <w:rFonts w:cs="Calibri"/>
        </w:rPr>
      </w:pPr>
      <w:r>
        <w:rPr>
          <w:rFonts w:cs="Calibri"/>
        </w:rPr>
        <w:t>г) осуществлять предварительную оплату коммунальных услуг в счет будущих расчетных периодов.</w:t>
      </w:r>
    </w:p>
    <w:p w:rsidR="00505D07" w:rsidRDefault="00505D07">
      <w:pPr>
        <w:widowControl w:val="0"/>
        <w:autoSpaceDE w:val="0"/>
        <w:autoSpaceDN w:val="0"/>
        <w:adjustRightInd w:val="0"/>
        <w:spacing w:after="0" w:line="240" w:lineRule="auto"/>
        <w:ind w:firstLine="540"/>
        <w:jc w:val="both"/>
        <w:rPr>
          <w:rFonts w:cs="Calibri"/>
        </w:rPr>
      </w:pPr>
      <w:r>
        <w:rPr>
          <w:rFonts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505D07" w:rsidRDefault="00505D07">
      <w:pPr>
        <w:widowControl w:val="0"/>
        <w:autoSpaceDE w:val="0"/>
        <w:autoSpaceDN w:val="0"/>
        <w:adjustRightInd w:val="0"/>
        <w:spacing w:after="0" w:line="240" w:lineRule="auto"/>
        <w:ind w:firstLine="540"/>
        <w:jc w:val="both"/>
        <w:rPr>
          <w:rFonts w:cs="Calibri"/>
        </w:rPr>
      </w:pPr>
      <w:r>
        <w:rPr>
          <w:rFonts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69. В платежном документе указываются:</w:t>
      </w:r>
    </w:p>
    <w:p w:rsidR="00505D07" w:rsidRDefault="00505D07">
      <w:pPr>
        <w:widowControl w:val="0"/>
        <w:autoSpaceDE w:val="0"/>
        <w:autoSpaceDN w:val="0"/>
        <w:adjustRightInd w:val="0"/>
        <w:spacing w:after="0" w:line="240" w:lineRule="auto"/>
        <w:ind w:firstLine="540"/>
        <w:jc w:val="both"/>
        <w:rPr>
          <w:rFonts w:cs="Calibri"/>
        </w:rPr>
      </w:pPr>
      <w:r>
        <w:rPr>
          <w:rFonts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505D07" w:rsidRDefault="00505D07">
      <w:pPr>
        <w:widowControl w:val="0"/>
        <w:autoSpaceDE w:val="0"/>
        <w:autoSpaceDN w:val="0"/>
        <w:adjustRightInd w:val="0"/>
        <w:spacing w:after="0" w:line="240" w:lineRule="auto"/>
        <w:ind w:firstLine="540"/>
        <w:jc w:val="both"/>
        <w:rPr>
          <w:rFonts w:cs="Calibri"/>
        </w:rPr>
      </w:pPr>
      <w:r>
        <w:rPr>
          <w:rFonts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505D07" w:rsidRDefault="00505D07">
      <w:pPr>
        <w:widowControl w:val="0"/>
        <w:autoSpaceDE w:val="0"/>
        <w:autoSpaceDN w:val="0"/>
        <w:adjustRightInd w:val="0"/>
        <w:spacing w:after="0" w:line="240" w:lineRule="auto"/>
        <w:ind w:firstLine="540"/>
        <w:jc w:val="both"/>
        <w:rPr>
          <w:rFonts w:cs="Calibri"/>
        </w:rPr>
      </w:pPr>
      <w:r>
        <w:rPr>
          <w:rFonts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505D07" w:rsidRDefault="00505D07">
      <w:pPr>
        <w:widowControl w:val="0"/>
        <w:autoSpaceDE w:val="0"/>
        <w:autoSpaceDN w:val="0"/>
        <w:adjustRightInd w:val="0"/>
        <w:spacing w:after="0" w:line="240" w:lineRule="auto"/>
        <w:ind w:firstLine="540"/>
        <w:jc w:val="both"/>
        <w:rPr>
          <w:rFonts w:cs="Calibri"/>
        </w:rPr>
      </w:pPr>
      <w:r>
        <w:rPr>
          <w:rFonts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505D07" w:rsidRDefault="00505D07">
      <w:pPr>
        <w:widowControl w:val="0"/>
        <w:autoSpaceDE w:val="0"/>
        <w:autoSpaceDN w:val="0"/>
        <w:adjustRightInd w:val="0"/>
        <w:spacing w:after="0" w:line="240" w:lineRule="auto"/>
        <w:ind w:firstLine="540"/>
        <w:jc w:val="both"/>
        <w:rPr>
          <w:rFonts w:cs="Calibri"/>
        </w:rPr>
      </w:pPr>
      <w:r>
        <w:rPr>
          <w:rFonts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505D07" w:rsidRDefault="00505D07">
      <w:pPr>
        <w:widowControl w:val="0"/>
        <w:autoSpaceDE w:val="0"/>
        <w:autoSpaceDN w:val="0"/>
        <w:adjustRightInd w:val="0"/>
        <w:spacing w:after="0" w:line="240" w:lineRule="auto"/>
        <w:ind w:firstLine="540"/>
        <w:jc w:val="both"/>
        <w:rPr>
          <w:rFonts w:cs="Calibri"/>
        </w:rPr>
      </w:pPr>
      <w:r>
        <w:rPr>
          <w:rFonts w:cs="Calibri"/>
        </w:rPr>
        <w:t>пользованием жилым помещением временно проживающими потребителями;</w:t>
      </w:r>
    </w:p>
    <w:p w:rsidR="00505D07" w:rsidRDefault="00505D07">
      <w:pPr>
        <w:widowControl w:val="0"/>
        <w:autoSpaceDE w:val="0"/>
        <w:autoSpaceDN w:val="0"/>
        <w:adjustRightInd w:val="0"/>
        <w:spacing w:after="0" w:line="240" w:lineRule="auto"/>
        <w:ind w:firstLine="540"/>
        <w:jc w:val="both"/>
        <w:rPr>
          <w:rFonts w:cs="Calibri"/>
        </w:rPr>
      </w:pPr>
      <w:r>
        <w:rPr>
          <w:rFonts w:cs="Calibri"/>
        </w:rPr>
        <w:t>предоставлением коммунальных услуг ненадлежащего качества и (или) с перерывами, превышающими установленную продолжительность;</w:t>
      </w:r>
    </w:p>
    <w:p w:rsidR="00505D07" w:rsidRDefault="00505D07">
      <w:pPr>
        <w:widowControl w:val="0"/>
        <w:autoSpaceDE w:val="0"/>
        <w:autoSpaceDN w:val="0"/>
        <w:adjustRightInd w:val="0"/>
        <w:spacing w:after="0" w:line="240" w:lineRule="auto"/>
        <w:ind w:firstLine="540"/>
        <w:jc w:val="both"/>
        <w:rPr>
          <w:rFonts w:cs="Calibri"/>
        </w:rPr>
      </w:pPr>
      <w:r>
        <w:rPr>
          <w:rFonts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иными основаниями, установленными в настоящих Правилах;</w:t>
      </w:r>
    </w:p>
    <w:p w:rsidR="00505D07" w:rsidRDefault="00505D07">
      <w:pPr>
        <w:widowControl w:val="0"/>
        <w:autoSpaceDE w:val="0"/>
        <w:autoSpaceDN w:val="0"/>
        <w:adjustRightInd w:val="0"/>
        <w:spacing w:after="0" w:line="240" w:lineRule="auto"/>
        <w:ind w:firstLine="540"/>
        <w:jc w:val="both"/>
        <w:rPr>
          <w:rFonts w:cs="Calibri"/>
        </w:rPr>
      </w:pPr>
      <w:r>
        <w:rPr>
          <w:rFonts w:cs="Calibri"/>
        </w:rPr>
        <w:t>з) сведения о размере задолженности потребителя перед исполнителем за предыдущие расчетные периоды;</w:t>
      </w:r>
    </w:p>
    <w:p w:rsidR="00505D07" w:rsidRDefault="00505D07">
      <w:pPr>
        <w:widowControl w:val="0"/>
        <w:autoSpaceDE w:val="0"/>
        <w:autoSpaceDN w:val="0"/>
        <w:adjustRightInd w:val="0"/>
        <w:spacing w:after="0" w:line="240" w:lineRule="auto"/>
        <w:ind w:firstLine="540"/>
        <w:jc w:val="both"/>
        <w:rPr>
          <w:rFonts w:cs="Calibri"/>
        </w:rPr>
      </w:pPr>
      <w:r>
        <w:rPr>
          <w:rFonts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95" w:history="1">
        <w:r>
          <w:rPr>
            <w:rFonts w:cs="Calibri"/>
            <w:color w:val="0000FF"/>
          </w:rPr>
          <w:t>пунктами 72</w:t>
        </w:r>
      </w:hyperlink>
      <w:r>
        <w:rPr>
          <w:rFonts w:cs="Calibri"/>
        </w:rPr>
        <w:t xml:space="preserve"> и </w:t>
      </w:r>
      <w:hyperlink w:anchor="Par501" w:history="1">
        <w:r>
          <w:rPr>
            <w:rFonts w:cs="Calibri"/>
            <w:color w:val="0000FF"/>
          </w:rPr>
          <w:t>75</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л) другие сведения, подлежащие в соответствии с настоящими Правилами, нормативными </w:t>
      </w:r>
      <w:hyperlink r:id="rId113" w:history="1">
        <w:r>
          <w:rPr>
            <w:rFonts w:cs="Calibri"/>
            <w:color w:val="0000FF"/>
          </w:rPr>
          <w:t>актами</w:t>
        </w:r>
      </w:hyperlink>
      <w:r>
        <w:rPr>
          <w:rFonts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114" w:history="1">
        <w:r>
          <w:rPr>
            <w:rFonts w:cs="Calibri"/>
            <w:color w:val="0000FF"/>
          </w:rPr>
          <w:t>Постановления</w:t>
        </w:r>
      </w:hyperlink>
      <w:r>
        <w:rPr>
          <w:rFonts w:cs="Calibri"/>
        </w:rPr>
        <w:t xml:space="preserve"> Правительства РФ от 22.07.2013 N 614)</w:t>
      </w:r>
    </w:p>
    <w:p w:rsidR="00505D07" w:rsidRDefault="00505D07">
      <w:pPr>
        <w:widowControl w:val="0"/>
        <w:autoSpaceDE w:val="0"/>
        <w:autoSpaceDN w:val="0"/>
        <w:adjustRightInd w:val="0"/>
        <w:spacing w:after="0" w:line="240" w:lineRule="auto"/>
        <w:ind w:firstLine="540"/>
        <w:jc w:val="both"/>
        <w:rPr>
          <w:rFonts w:cs="Calibri"/>
        </w:rPr>
      </w:pPr>
      <w:r>
        <w:rPr>
          <w:rFonts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71. Примерная </w:t>
      </w:r>
      <w:hyperlink r:id="rId115" w:history="1">
        <w:r>
          <w:rPr>
            <w:rFonts w:cs="Calibri"/>
            <w:color w:val="0000FF"/>
          </w:rPr>
          <w:t>форма</w:t>
        </w:r>
      </w:hyperlink>
      <w:r>
        <w:rPr>
          <w:rFonts w:cs="Calibri"/>
        </w:rPr>
        <w:t xml:space="preserve"> платежного документа для внесения платы за коммунальные услуги и </w:t>
      </w:r>
      <w:hyperlink r:id="rId116" w:history="1">
        <w:r>
          <w:rPr>
            <w:rFonts w:cs="Calibri"/>
            <w:color w:val="0000FF"/>
          </w:rPr>
          <w:t>методические рекомендации</w:t>
        </w:r>
      </w:hyperlink>
      <w:r>
        <w:rPr>
          <w:rFonts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505D07" w:rsidRDefault="00505D07">
      <w:pPr>
        <w:widowControl w:val="0"/>
        <w:autoSpaceDE w:val="0"/>
        <w:autoSpaceDN w:val="0"/>
        <w:adjustRightInd w:val="0"/>
        <w:spacing w:after="0" w:line="240" w:lineRule="auto"/>
        <w:ind w:firstLine="540"/>
        <w:jc w:val="both"/>
        <w:rPr>
          <w:rFonts w:cs="Calibri"/>
        </w:rPr>
      </w:pPr>
      <w:bookmarkStart w:id="41" w:name="Par495"/>
      <w:bookmarkEnd w:id="41"/>
      <w:r>
        <w:rPr>
          <w:rFonts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505D07" w:rsidRDefault="00505D07">
      <w:pPr>
        <w:widowControl w:val="0"/>
        <w:autoSpaceDE w:val="0"/>
        <w:autoSpaceDN w:val="0"/>
        <w:adjustRightInd w:val="0"/>
        <w:spacing w:after="0" w:line="240" w:lineRule="auto"/>
        <w:ind w:firstLine="540"/>
        <w:jc w:val="both"/>
        <w:rPr>
          <w:rFonts w:cs="Calibri"/>
        </w:rPr>
      </w:pPr>
      <w:r>
        <w:rPr>
          <w:rFonts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505D07" w:rsidRDefault="00505D07">
      <w:pPr>
        <w:widowControl w:val="0"/>
        <w:autoSpaceDE w:val="0"/>
        <w:autoSpaceDN w:val="0"/>
        <w:adjustRightInd w:val="0"/>
        <w:spacing w:after="0" w:line="240" w:lineRule="auto"/>
        <w:ind w:firstLine="540"/>
        <w:jc w:val="both"/>
        <w:rPr>
          <w:rFonts w:cs="Calibri"/>
        </w:rPr>
      </w:pPr>
      <w:r>
        <w:rPr>
          <w:rFonts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73. Потребитель, получивший от исполнителя платежный документ, указанный в </w:t>
      </w:r>
      <w:hyperlink w:anchor="Par495" w:history="1">
        <w:r>
          <w:rPr>
            <w:rFonts w:cs="Calibri"/>
            <w:color w:val="0000FF"/>
          </w:rPr>
          <w:t>пункте 72</w:t>
        </w:r>
      </w:hyperlink>
      <w:r>
        <w:rPr>
          <w:rFonts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505D07" w:rsidRDefault="00505D07">
      <w:pPr>
        <w:widowControl w:val="0"/>
        <w:autoSpaceDE w:val="0"/>
        <w:autoSpaceDN w:val="0"/>
        <w:adjustRightInd w:val="0"/>
        <w:spacing w:after="0" w:line="240" w:lineRule="auto"/>
        <w:ind w:firstLine="540"/>
        <w:jc w:val="both"/>
        <w:rPr>
          <w:rFonts w:cs="Calibri"/>
        </w:rPr>
      </w:pPr>
      <w:r>
        <w:rPr>
          <w:rFonts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505D07" w:rsidRDefault="00505D07">
      <w:pPr>
        <w:widowControl w:val="0"/>
        <w:autoSpaceDE w:val="0"/>
        <w:autoSpaceDN w:val="0"/>
        <w:adjustRightInd w:val="0"/>
        <w:spacing w:after="0" w:line="240" w:lineRule="auto"/>
        <w:ind w:firstLine="540"/>
        <w:jc w:val="both"/>
        <w:rPr>
          <w:rFonts w:cs="Calibri"/>
        </w:rPr>
      </w:pPr>
      <w:bookmarkStart w:id="42" w:name="Par501"/>
      <w:bookmarkEnd w:id="42"/>
      <w:r>
        <w:rPr>
          <w:rFonts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95" w:history="1">
        <w:r>
          <w:rPr>
            <w:rFonts w:cs="Calibri"/>
            <w:color w:val="0000FF"/>
          </w:rPr>
          <w:t>пункте 72</w:t>
        </w:r>
      </w:hyperlink>
      <w:r>
        <w:rPr>
          <w:rFonts w:cs="Calibri"/>
        </w:rPr>
        <w:t xml:space="preserve"> настоящих Правил, согласовываются потребителем и исполнителем.</w:t>
      </w:r>
    </w:p>
    <w:p w:rsidR="00505D07" w:rsidRDefault="00505D07">
      <w:pPr>
        <w:widowControl w:val="0"/>
        <w:pBdr>
          <w:bottom w:val="single" w:sz="6" w:space="0" w:color="auto"/>
        </w:pBdr>
        <w:autoSpaceDE w:val="0"/>
        <w:autoSpaceDN w:val="0"/>
        <w:adjustRightInd w:val="0"/>
        <w:spacing w:after="0" w:line="240" w:lineRule="auto"/>
        <w:rPr>
          <w:rFonts w:cs="Calibri"/>
          <w:sz w:val="5"/>
          <w:szCs w:val="5"/>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7" w:history="1">
        <w:r>
          <w:rPr>
            <w:rFonts w:cs="Calibri"/>
            <w:color w:val="0000FF"/>
          </w:rPr>
          <w:t>статьей 160</w:t>
        </w:r>
      </w:hyperlink>
      <w:r>
        <w:rPr>
          <w:rFonts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18" w:history="1">
        <w:r>
          <w:rPr>
            <w:rFonts w:cs="Calibri"/>
            <w:color w:val="0000FF"/>
          </w:rPr>
          <w:t>часть 2 статьи 8</w:t>
        </w:r>
      </w:hyperlink>
      <w:r>
        <w:rPr>
          <w:rFonts w:cs="Calibri"/>
        </w:rPr>
        <w:t xml:space="preserve"> Федерального закона от 29.12.2004 N 189-ФЗ "О введении в действие Жилищного кодекса Российской Федерации").</w:t>
      </w:r>
    </w:p>
    <w:p w:rsidR="00505D07" w:rsidRDefault="00505D07">
      <w:pPr>
        <w:widowControl w:val="0"/>
        <w:pBdr>
          <w:bottom w:val="single" w:sz="6" w:space="0" w:color="auto"/>
        </w:pBdr>
        <w:autoSpaceDE w:val="0"/>
        <w:autoSpaceDN w:val="0"/>
        <w:adjustRightInd w:val="0"/>
        <w:spacing w:after="0" w:line="240" w:lineRule="auto"/>
        <w:rPr>
          <w:rFonts w:cs="Calibri"/>
          <w:sz w:val="5"/>
          <w:szCs w:val="5"/>
        </w:rPr>
      </w:pPr>
    </w:p>
    <w:p w:rsidR="00505D07" w:rsidRDefault="00505D07">
      <w:pPr>
        <w:widowControl w:val="0"/>
        <w:autoSpaceDE w:val="0"/>
        <w:autoSpaceDN w:val="0"/>
        <w:adjustRightInd w:val="0"/>
        <w:spacing w:after="0" w:line="240" w:lineRule="auto"/>
        <w:ind w:firstLine="540"/>
        <w:jc w:val="both"/>
        <w:rPr>
          <w:rFonts w:cs="Calibri"/>
        </w:rPr>
      </w:pPr>
      <w:r>
        <w:rPr>
          <w:rFonts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119" w:history="1">
        <w:r>
          <w:rPr>
            <w:rFonts w:cs="Calibri"/>
            <w:color w:val="0000FF"/>
          </w:rPr>
          <w:t>Постановления</w:t>
        </w:r>
      </w:hyperlink>
      <w:r>
        <w:rPr>
          <w:rFonts w:cs="Calibri"/>
        </w:rPr>
        <w:t xml:space="preserve"> Правительства РФ от 27.08.2012 N 857)</w:t>
      </w:r>
    </w:p>
    <w:p w:rsidR="00505D07" w:rsidRDefault="00505D07">
      <w:pPr>
        <w:widowControl w:val="0"/>
        <w:autoSpaceDE w:val="0"/>
        <w:autoSpaceDN w:val="0"/>
        <w:adjustRightInd w:val="0"/>
        <w:spacing w:after="0" w:line="240" w:lineRule="auto"/>
        <w:ind w:firstLine="540"/>
        <w:jc w:val="both"/>
        <w:rPr>
          <w:rFonts w:cs="Calibri"/>
        </w:rPr>
      </w:pPr>
      <w:r>
        <w:rPr>
          <w:rFonts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120" w:history="1">
        <w:r>
          <w:rPr>
            <w:rFonts w:cs="Calibri"/>
            <w:color w:val="0000FF"/>
          </w:rPr>
          <w:t>Постановления</w:t>
        </w:r>
      </w:hyperlink>
      <w:r>
        <w:rPr>
          <w:rFonts w:cs="Calibri"/>
        </w:rPr>
        <w:t xml:space="preserve"> Правительства РФ от 27.08.2012 N 857)</w:t>
      </w:r>
    </w:p>
    <w:p w:rsidR="00505D07" w:rsidRDefault="00505D07">
      <w:pPr>
        <w:widowControl w:val="0"/>
        <w:autoSpaceDE w:val="0"/>
        <w:autoSpaceDN w:val="0"/>
        <w:adjustRightInd w:val="0"/>
        <w:spacing w:after="0" w:line="240" w:lineRule="auto"/>
        <w:ind w:firstLine="540"/>
        <w:jc w:val="both"/>
        <w:rPr>
          <w:rFonts w:cs="Calibri"/>
        </w:rPr>
      </w:pPr>
      <w:r>
        <w:rPr>
          <w:rFonts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505D07" w:rsidRDefault="00505D07">
      <w:pPr>
        <w:widowControl w:val="0"/>
        <w:autoSpaceDE w:val="0"/>
        <w:autoSpaceDN w:val="0"/>
        <w:adjustRightInd w:val="0"/>
        <w:spacing w:after="0" w:line="240" w:lineRule="auto"/>
        <w:ind w:firstLine="540"/>
        <w:jc w:val="both"/>
        <w:rPr>
          <w:rFonts w:cs="Calibri"/>
        </w:rPr>
      </w:pPr>
      <w:r>
        <w:rPr>
          <w:rFonts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505D07" w:rsidRDefault="00505D07">
      <w:pPr>
        <w:widowControl w:val="0"/>
        <w:autoSpaceDE w:val="0"/>
        <w:autoSpaceDN w:val="0"/>
        <w:adjustRightInd w:val="0"/>
        <w:spacing w:after="0" w:line="240" w:lineRule="auto"/>
        <w:ind w:firstLine="540"/>
        <w:jc w:val="both"/>
        <w:rPr>
          <w:rFonts w:cs="Calibri"/>
        </w:rPr>
      </w:pPr>
      <w:r>
        <w:rPr>
          <w:rFonts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VII. Порядок учета коммунальных услуг с использованием</w:t>
      </w:r>
    </w:p>
    <w:p w:rsidR="00505D07" w:rsidRDefault="00505D07">
      <w:pPr>
        <w:widowControl w:val="0"/>
        <w:autoSpaceDE w:val="0"/>
        <w:autoSpaceDN w:val="0"/>
        <w:adjustRightInd w:val="0"/>
        <w:spacing w:after="0" w:line="240" w:lineRule="auto"/>
        <w:jc w:val="center"/>
        <w:rPr>
          <w:rFonts w:cs="Calibri"/>
        </w:rPr>
      </w:pPr>
      <w:r>
        <w:rPr>
          <w:rFonts w:cs="Calibri"/>
        </w:rPr>
        <w:t>приборов учета, основания и порядок проведения проверок</w:t>
      </w:r>
    </w:p>
    <w:p w:rsidR="00505D07" w:rsidRDefault="00505D07">
      <w:pPr>
        <w:widowControl w:val="0"/>
        <w:autoSpaceDE w:val="0"/>
        <w:autoSpaceDN w:val="0"/>
        <w:adjustRightInd w:val="0"/>
        <w:spacing w:after="0" w:line="240" w:lineRule="auto"/>
        <w:jc w:val="center"/>
        <w:rPr>
          <w:rFonts w:cs="Calibri"/>
        </w:rPr>
      </w:pPr>
      <w:r>
        <w:rPr>
          <w:rFonts w:cs="Calibri"/>
        </w:rPr>
        <w:t>состояния приборов учета и правильности снятия их показаний</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К использованию допускаются приборы учета утвержденного типа и прошедшие поверку в соответствии с требованиями </w:t>
      </w:r>
      <w:hyperlink r:id="rId121" w:history="1">
        <w:r>
          <w:rPr>
            <w:rFonts w:cs="Calibri"/>
            <w:color w:val="0000FF"/>
          </w:rPr>
          <w:t>законодательства</w:t>
        </w:r>
      </w:hyperlink>
      <w:r>
        <w:rPr>
          <w:rFonts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505D07" w:rsidRDefault="00505D07">
      <w:pPr>
        <w:widowControl w:val="0"/>
        <w:autoSpaceDE w:val="0"/>
        <w:autoSpaceDN w:val="0"/>
        <w:adjustRightInd w:val="0"/>
        <w:spacing w:after="0" w:line="240" w:lineRule="auto"/>
        <w:ind w:firstLine="540"/>
        <w:jc w:val="both"/>
        <w:rPr>
          <w:rFonts w:cs="Calibri"/>
        </w:rPr>
      </w:pPr>
      <w:bookmarkStart w:id="43" w:name="Par522"/>
      <w:bookmarkEnd w:id="43"/>
      <w:r>
        <w:rPr>
          <w:rFonts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505D07" w:rsidRDefault="00505D07">
      <w:pPr>
        <w:widowControl w:val="0"/>
        <w:autoSpaceDE w:val="0"/>
        <w:autoSpaceDN w:val="0"/>
        <w:adjustRightInd w:val="0"/>
        <w:spacing w:after="0" w:line="240" w:lineRule="auto"/>
        <w:ind w:firstLine="540"/>
        <w:jc w:val="both"/>
        <w:rPr>
          <w:rFonts w:cs="Calibri"/>
        </w:rPr>
      </w:pPr>
      <w:r>
        <w:rPr>
          <w:rFonts w:cs="Calibri"/>
        </w:rPr>
        <w:t>В заявке указывается следующая информация:</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122"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123"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предлагаемая дата и время ввода установленного прибора учета в эксплуатацию;</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124"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тип и заводской номер установленного прибора учета, место его установки;</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125"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сведения об организации, осуществившей монтаж прибора учета;</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126"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показания прибора учета на момент его установки;</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127"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дата следующей поверки.</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128"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505D07" w:rsidRDefault="00505D07">
      <w:pPr>
        <w:widowControl w:val="0"/>
        <w:autoSpaceDE w:val="0"/>
        <w:autoSpaceDN w:val="0"/>
        <w:adjustRightInd w:val="0"/>
        <w:spacing w:after="0" w:line="240" w:lineRule="auto"/>
        <w:jc w:val="both"/>
        <w:rPr>
          <w:rFonts w:cs="Calibri"/>
        </w:rPr>
      </w:pPr>
      <w:r>
        <w:rPr>
          <w:rFonts w:cs="Calibri"/>
        </w:rPr>
        <w:t xml:space="preserve">(абзац введен </w:t>
      </w:r>
      <w:hyperlink r:id="rId129"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505D07" w:rsidRDefault="00505D07">
      <w:pPr>
        <w:widowControl w:val="0"/>
        <w:autoSpaceDE w:val="0"/>
        <w:autoSpaceDN w:val="0"/>
        <w:adjustRightInd w:val="0"/>
        <w:spacing w:after="0" w:line="240" w:lineRule="auto"/>
        <w:ind w:firstLine="540"/>
        <w:jc w:val="both"/>
        <w:rPr>
          <w:rFonts w:cs="Calibri"/>
        </w:rPr>
      </w:pPr>
      <w:hyperlink r:id="rId130" w:history="1">
        <w:r>
          <w:rPr>
            <w:rFonts w:cs="Calibri"/>
            <w:color w:val="0000FF"/>
          </w:rPr>
          <w:t>Критерии</w:t>
        </w:r>
      </w:hyperlink>
      <w:r>
        <w:rPr>
          <w:rFonts w:cs="Calibri"/>
        </w:rPr>
        <w:t xml:space="preserve"> наличия (отсутствия) технической возможности установки приборов учета, а также </w:t>
      </w:r>
      <w:hyperlink r:id="rId131" w:history="1">
        <w:r>
          <w:rPr>
            <w:rFonts w:cs="Calibri"/>
            <w:color w:val="0000FF"/>
          </w:rPr>
          <w:t>форма</w:t>
        </w:r>
      </w:hyperlink>
      <w:r>
        <w:rPr>
          <w:rFonts w:cs="Calibri"/>
        </w:rPr>
        <w:t xml:space="preserve"> акта обследования на предмет установления наличия (отсутствия) технической возможности установки приборов учета и </w:t>
      </w:r>
      <w:hyperlink r:id="rId132" w:history="1">
        <w:r>
          <w:rPr>
            <w:rFonts w:cs="Calibri"/>
            <w:color w:val="0000FF"/>
          </w:rPr>
          <w:t>порядок</w:t>
        </w:r>
      </w:hyperlink>
      <w:r>
        <w:rPr>
          <w:rFonts w:cs="Calibri"/>
        </w:rPr>
        <w:t xml:space="preserve"> ее заполнения утверждаются Министерством регионального развития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bookmarkStart w:id="44" w:name="Par542"/>
      <w:bookmarkEnd w:id="44"/>
      <w:r>
        <w:rPr>
          <w:rFonts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505D07" w:rsidRDefault="00505D07">
      <w:pPr>
        <w:widowControl w:val="0"/>
        <w:autoSpaceDE w:val="0"/>
        <w:autoSpaceDN w:val="0"/>
        <w:adjustRightInd w:val="0"/>
        <w:spacing w:after="0" w:line="240" w:lineRule="auto"/>
        <w:jc w:val="both"/>
        <w:rPr>
          <w:rFonts w:cs="Calibri"/>
        </w:rPr>
      </w:pPr>
      <w:r>
        <w:rPr>
          <w:rFonts w:cs="Calibri"/>
        </w:rPr>
        <w:t xml:space="preserve">(п. 81(1) введен </w:t>
      </w:r>
      <w:hyperlink r:id="rId133"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42" w:history="1">
        <w:r>
          <w:rPr>
            <w:rFonts w:cs="Calibri"/>
            <w:color w:val="0000FF"/>
          </w:rPr>
          <w:t>пунктом 81(1)</w:t>
        </w:r>
      </w:hyperlink>
      <w:r>
        <w:rPr>
          <w:rFonts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22" w:history="1">
        <w:r>
          <w:rPr>
            <w:rFonts w:cs="Calibri"/>
            <w:color w:val="0000FF"/>
          </w:rPr>
          <w:t>пунктом 81</w:t>
        </w:r>
      </w:hyperlink>
      <w:r>
        <w:rPr>
          <w:rFonts w:cs="Calibri"/>
        </w:rPr>
        <w:t xml:space="preserve"> настоящих Правил, и с этой даты его показания учитываются при определении объема потребления коммунальных услуг.</w:t>
      </w:r>
    </w:p>
    <w:p w:rsidR="00505D07" w:rsidRDefault="00505D07">
      <w:pPr>
        <w:widowControl w:val="0"/>
        <w:autoSpaceDE w:val="0"/>
        <w:autoSpaceDN w:val="0"/>
        <w:adjustRightInd w:val="0"/>
        <w:spacing w:after="0" w:line="240" w:lineRule="auto"/>
        <w:jc w:val="both"/>
        <w:rPr>
          <w:rFonts w:cs="Calibri"/>
        </w:rPr>
      </w:pPr>
      <w:r>
        <w:rPr>
          <w:rFonts w:cs="Calibri"/>
        </w:rPr>
        <w:t xml:space="preserve">(п. 81(2) введен </w:t>
      </w:r>
      <w:hyperlink r:id="rId134"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57" w:history="1">
        <w:r>
          <w:rPr>
            <w:rFonts w:cs="Calibri"/>
            <w:color w:val="0000FF"/>
          </w:rPr>
          <w:t>пунктом 81(6)</w:t>
        </w:r>
      </w:hyperlink>
      <w:r>
        <w:rPr>
          <w:rFonts w:cs="Calibri"/>
        </w:rPr>
        <w:t xml:space="preserve"> настоящих Правил.</w:t>
      </w:r>
    </w:p>
    <w:p w:rsidR="00505D07" w:rsidRDefault="00505D07">
      <w:pPr>
        <w:widowControl w:val="0"/>
        <w:autoSpaceDE w:val="0"/>
        <w:autoSpaceDN w:val="0"/>
        <w:adjustRightInd w:val="0"/>
        <w:spacing w:after="0" w:line="240" w:lineRule="auto"/>
        <w:jc w:val="both"/>
        <w:rPr>
          <w:rFonts w:cs="Calibri"/>
        </w:rPr>
      </w:pPr>
      <w:r>
        <w:rPr>
          <w:rFonts w:cs="Calibri"/>
        </w:rPr>
        <w:t xml:space="preserve">(п. 81(3) введен </w:t>
      </w:r>
      <w:hyperlink r:id="rId135"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bookmarkStart w:id="45" w:name="Par549"/>
      <w:bookmarkEnd w:id="45"/>
      <w:r>
        <w:rPr>
          <w:rFonts w:cs="Calibri"/>
        </w:rPr>
        <w:t>81(4). В ходе ввода прибора учета в эксплуатацию проверке подлежат:</w:t>
      </w:r>
    </w:p>
    <w:p w:rsidR="00505D07" w:rsidRDefault="00505D07">
      <w:pPr>
        <w:widowControl w:val="0"/>
        <w:autoSpaceDE w:val="0"/>
        <w:autoSpaceDN w:val="0"/>
        <w:adjustRightInd w:val="0"/>
        <w:spacing w:after="0" w:line="240" w:lineRule="auto"/>
        <w:ind w:firstLine="540"/>
        <w:jc w:val="both"/>
        <w:rPr>
          <w:rFonts w:cs="Calibri"/>
        </w:rPr>
      </w:pPr>
      <w:r>
        <w:rPr>
          <w:rFonts w:cs="Calibri"/>
        </w:rPr>
        <w:t>а) соответствие заводского номера на приборе учета номеру, указанному в его паспорте;</w:t>
      </w:r>
    </w:p>
    <w:p w:rsidR="00505D07" w:rsidRDefault="00505D07">
      <w:pPr>
        <w:widowControl w:val="0"/>
        <w:autoSpaceDE w:val="0"/>
        <w:autoSpaceDN w:val="0"/>
        <w:adjustRightInd w:val="0"/>
        <w:spacing w:after="0" w:line="240" w:lineRule="auto"/>
        <w:ind w:firstLine="540"/>
        <w:jc w:val="both"/>
        <w:rPr>
          <w:rFonts w:cs="Calibri"/>
        </w:rPr>
      </w:pPr>
      <w:r>
        <w:rPr>
          <w:rFonts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в) наличие знаков последней поверки (за исключением новых приборов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г) работоспособность прибора учета.</w:t>
      </w:r>
    </w:p>
    <w:p w:rsidR="00505D07" w:rsidRDefault="00505D07">
      <w:pPr>
        <w:widowControl w:val="0"/>
        <w:autoSpaceDE w:val="0"/>
        <w:autoSpaceDN w:val="0"/>
        <w:adjustRightInd w:val="0"/>
        <w:spacing w:after="0" w:line="240" w:lineRule="auto"/>
        <w:jc w:val="both"/>
        <w:rPr>
          <w:rFonts w:cs="Calibri"/>
        </w:rPr>
      </w:pPr>
      <w:r>
        <w:rPr>
          <w:rFonts w:cs="Calibri"/>
        </w:rPr>
        <w:t xml:space="preserve">(п. 81(4) введен </w:t>
      </w:r>
      <w:hyperlink r:id="rId136"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81(5). Несоответствие прибора учета положениям, предусмотренным </w:t>
      </w:r>
      <w:hyperlink w:anchor="Par549" w:history="1">
        <w:r>
          <w:rPr>
            <w:rFonts w:cs="Calibri"/>
            <w:color w:val="0000FF"/>
          </w:rPr>
          <w:t>пунктом 81(4)</w:t>
        </w:r>
      </w:hyperlink>
      <w:r>
        <w:rPr>
          <w:rFonts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505D07" w:rsidRDefault="00505D07">
      <w:pPr>
        <w:widowControl w:val="0"/>
        <w:autoSpaceDE w:val="0"/>
        <w:autoSpaceDN w:val="0"/>
        <w:adjustRightInd w:val="0"/>
        <w:spacing w:after="0" w:line="240" w:lineRule="auto"/>
        <w:jc w:val="both"/>
        <w:rPr>
          <w:rFonts w:cs="Calibri"/>
        </w:rPr>
      </w:pPr>
      <w:r>
        <w:rPr>
          <w:rFonts w:cs="Calibri"/>
        </w:rPr>
        <w:t xml:space="preserve">(п. 81(5) введен </w:t>
      </w:r>
      <w:hyperlink r:id="rId137"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bookmarkStart w:id="46" w:name="Par557"/>
      <w:bookmarkEnd w:id="46"/>
      <w:r>
        <w:rPr>
          <w:rFonts w:cs="Calibri"/>
        </w:rPr>
        <w:t>81(6). По результатам проверки прибора учета исполнитель оформляет акт ввода прибора учета в эксплуатацию, в котором указываются:</w:t>
      </w:r>
    </w:p>
    <w:p w:rsidR="00505D07" w:rsidRDefault="00505D07">
      <w:pPr>
        <w:widowControl w:val="0"/>
        <w:autoSpaceDE w:val="0"/>
        <w:autoSpaceDN w:val="0"/>
        <w:adjustRightInd w:val="0"/>
        <w:spacing w:after="0" w:line="240" w:lineRule="auto"/>
        <w:ind w:firstLine="540"/>
        <w:jc w:val="both"/>
        <w:rPr>
          <w:rFonts w:cs="Calibri"/>
        </w:rPr>
      </w:pPr>
      <w:r>
        <w:rPr>
          <w:rFonts w:cs="Calibri"/>
        </w:rPr>
        <w:t>а) дата, время и адрес ввода прибора учета в эксплуатацию;</w:t>
      </w:r>
    </w:p>
    <w:p w:rsidR="00505D07" w:rsidRDefault="00505D07">
      <w:pPr>
        <w:widowControl w:val="0"/>
        <w:autoSpaceDE w:val="0"/>
        <w:autoSpaceDN w:val="0"/>
        <w:adjustRightInd w:val="0"/>
        <w:spacing w:after="0" w:line="240" w:lineRule="auto"/>
        <w:ind w:firstLine="540"/>
        <w:jc w:val="both"/>
        <w:rPr>
          <w:rFonts w:cs="Calibri"/>
        </w:rPr>
      </w:pPr>
      <w:r>
        <w:rPr>
          <w:rFonts w:cs="Calibri"/>
        </w:rPr>
        <w:t>б) фамилии, имена, отчества, должности и контактные данные лиц, принимавших участие в процедуре ввода прибора учета в эксплуатацию;</w:t>
      </w:r>
    </w:p>
    <w:p w:rsidR="00505D07" w:rsidRDefault="00505D07">
      <w:pPr>
        <w:widowControl w:val="0"/>
        <w:autoSpaceDE w:val="0"/>
        <w:autoSpaceDN w:val="0"/>
        <w:adjustRightInd w:val="0"/>
        <w:spacing w:after="0" w:line="240" w:lineRule="auto"/>
        <w:ind w:firstLine="540"/>
        <w:jc w:val="both"/>
        <w:rPr>
          <w:rFonts w:cs="Calibri"/>
        </w:rPr>
      </w:pPr>
      <w:r>
        <w:rPr>
          <w:rFonts w:cs="Calibri"/>
        </w:rPr>
        <w:t>в) тип и заводской номер установленного прибора учета, а также место его установки;</w:t>
      </w:r>
    </w:p>
    <w:p w:rsidR="00505D07" w:rsidRDefault="00505D07">
      <w:pPr>
        <w:widowControl w:val="0"/>
        <w:autoSpaceDE w:val="0"/>
        <w:autoSpaceDN w:val="0"/>
        <w:adjustRightInd w:val="0"/>
        <w:spacing w:after="0" w:line="240" w:lineRule="auto"/>
        <w:ind w:firstLine="540"/>
        <w:jc w:val="both"/>
        <w:rPr>
          <w:rFonts w:cs="Calibri"/>
        </w:rPr>
      </w:pPr>
      <w:r>
        <w:rPr>
          <w:rFonts w:cs="Calibri"/>
        </w:rPr>
        <w:t>г) решение о вводе или об отказе от ввода прибора учета в эксплуатацию с указанием оснований такого отказа;</w:t>
      </w:r>
    </w:p>
    <w:p w:rsidR="00505D07" w:rsidRDefault="00505D07">
      <w:pPr>
        <w:widowControl w:val="0"/>
        <w:autoSpaceDE w:val="0"/>
        <w:autoSpaceDN w:val="0"/>
        <w:adjustRightInd w:val="0"/>
        <w:spacing w:after="0" w:line="240" w:lineRule="auto"/>
        <w:ind w:firstLine="540"/>
        <w:jc w:val="both"/>
        <w:rPr>
          <w:rFonts w:cs="Calibri"/>
        </w:rPr>
      </w:pPr>
      <w:r>
        <w:rPr>
          <w:rFonts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505D07" w:rsidRDefault="00505D07">
      <w:pPr>
        <w:widowControl w:val="0"/>
        <w:autoSpaceDE w:val="0"/>
        <w:autoSpaceDN w:val="0"/>
        <w:adjustRightInd w:val="0"/>
        <w:spacing w:after="0" w:line="240" w:lineRule="auto"/>
        <w:ind w:firstLine="540"/>
        <w:jc w:val="both"/>
        <w:rPr>
          <w:rFonts w:cs="Calibri"/>
        </w:rPr>
      </w:pPr>
      <w:r>
        <w:rPr>
          <w:rFonts w:cs="Calibri"/>
        </w:rPr>
        <w:t>е) дата следующей поверки.</w:t>
      </w:r>
    </w:p>
    <w:p w:rsidR="00505D07" w:rsidRDefault="00505D07">
      <w:pPr>
        <w:widowControl w:val="0"/>
        <w:autoSpaceDE w:val="0"/>
        <w:autoSpaceDN w:val="0"/>
        <w:adjustRightInd w:val="0"/>
        <w:spacing w:after="0" w:line="240" w:lineRule="auto"/>
        <w:jc w:val="both"/>
        <w:rPr>
          <w:rFonts w:cs="Calibri"/>
        </w:rPr>
      </w:pPr>
      <w:r>
        <w:rPr>
          <w:rFonts w:cs="Calibri"/>
        </w:rPr>
        <w:t xml:space="preserve">(п. 81(6) введен </w:t>
      </w:r>
      <w:hyperlink r:id="rId138"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505D07" w:rsidRDefault="00505D07">
      <w:pPr>
        <w:widowControl w:val="0"/>
        <w:autoSpaceDE w:val="0"/>
        <w:autoSpaceDN w:val="0"/>
        <w:adjustRightInd w:val="0"/>
        <w:spacing w:after="0" w:line="240" w:lineRule="auto"/>
        <w:jc w:val="both"/>
        <w:rPr>
          <w:rFonts w:cs="Calibri"/>
        </w:rPr>
      </w:pPr>
      <w:r>
        <w:rPr>
          <w:rFonts w:cs="Calibri"/>
        </w:rPr>
        <w:t xml:space="preserve">(п. 81(7) введен </w:t>
      </w:r>
      <w:hyperlink r:id="rId139"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505D07" w:rsidRDefault="00505D07">
      <w:pPr>
        <w:widowControl w:val="0"/>
        <w:autoSpaceDE w:val="0"/>
        <w:autoSpaceDN w:val="0"/>
        <w:adjustRightInd w:val="0"/>
        <w:spacing w:after="0" w:line="240" w:lineRule="auto"/>
        <w:jc w:val="both"/>
        <w:rPr>
          <w:rFonts w:cs="Calibri"/>
        </w:rPr>
      </w:pPr>
      <w:r>
        <w:rPr>
          <w:rFonts w:cs="Calibri"/>
        </w:rPr>
        <w:t xml:space="preserve">(п. 81(8) введен </w:t>
      </w:r>
      <w:hyperlink r:id="rId140"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bookmarkStart w:id="47" w:name="Par569"/>
      <w:bookmarkEnd w:id="47"/>
      <w:r>
        <w:rPr>
          <w:rFonts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505D07" w:rsidRDefault="00505D07">
      <w:pPr>
        <w:widowControl w:val="0"/>
        <w:autoSpaceDE w:val="0"/>
        <w:autoSpaceDN w:val="0"/>
        <w:adjustRightInd w:val="0"/>
        <w:spacing w:after="0" w:line="240" w:lineRule="auto"/>
        <w:jc w:val="both"/>
        <w:rPr>
          <w:rFonts w:cs="Calibri"/>
        </w:rPr>
      </w:pPr>
      <w:r>
        <w:rPr>
          <w:rFonts w:cs="Calibri"/>
        </w:rPr>
        <w:t xml:space="preserve">(п. 81(9) введен </w:t>
      </w:r>
      <w:hyperlink r:id="rId141"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505D07" w:rsidRDefault="00505D07">
      <w:pPr>
        <w:widowControl w:val="0"/>
        <w:autoSpaceDE w:val="0"/>
        <w:autoSpaceDN w:val="0"/>
        <w:adjustRightInd w:val="0"/>
        <w:spacing w:after="0" w:line="240" w:lineRule="auto"/>
        <w:jc w:val="both"/>
        <w:rPr>
          <w:rFonts w:cs="Calibri"/>
        </w:rPr>
      </w:pPr>
      <w:r>
        <w:rPr>
          <w:rFonts w:cs="Calibri"/>
        </w:rPr>
        <w:t xml:space="preserve">(п. 81(10) введен </w:t>
      </w:r>
      <w:hyperlink r:id="rId142"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81(11). Прибор учета должен быть защищен от несанкционированного вмешательства в его работу.</w:t>
      </w:r>
    </w:p>
    <w:p w:rsidR="00505D07" w:rsidRDefault="00505D07">
      <w:pPr>
        <w:widowControl w:val="0"/>
        <w:autoSpaceDE w:val="0"/>
        <w:autoSpaceDN w:val="0"/>
        <w:adjustRightInd w:val="0"/>
        <w:spacing w:after="0" w:line="240" w:lineRule="auto"/>
        <w:jc w:val="both"/>
        <w:rPr>
          <w:rFonts w:cs="Calibri"/>
        </w:rPr>
      </w:pPr>
      <w:r>
        <w:rPr>
          <w:rFonts w:cs="Calibri"/>
        </w:rPr>
        <w:t xml:space="preserve">(п. 81(11) введен </w:t>
      </w:r>
      <w:hyperlink r:id="rId143"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81(12). Прибор учета считается вышедшим из строя в случаях:</w:t>
      </w:r>
    </w:p>
    <w:p w:rsidR="00505D07" w:rsidRDefault="00505D07">
      <w:pPr>
        <w:widowControl w:val="0"/>
        <w:autoSpaceDE w:val="0"/>
        <w:autoSpaceDN w:val="0"/>
        <w:adjustRightInd w:val="0"/>
        <w:spacing w:after="0" w:line="240" w:lineRule="auto"/>
        <w:ind w:firstLine="540"/>
        <w:jc w:val="both"/>
        <w:rPr>
          <w:rFonts w:cs="Calibri"/>
        </w:rPr>
      </w:pPr>
      <w:r>
        <w:rPr>
          <w:rFonts w:cs="Calibri"/>
        </w:rPr>
        <w:t>а) неотображения приборами учета результатов измерений;</w:t>
      </w:r>
    </w:p>
    <w:p w:rsidR="00505D07" w:rsidRDefault="00505D07">
      <w:pPr>
        <w:widowControl w:val="0"/>
        <w:autoSpaceDE w:val="0"/>
        <w:autoSpaceDN w:val="0"/>
        <w:adjustRightInd w:val="0"/>
        <w:spacing w:after="0" w:line="240" w:lineRule="auto"/>
        <w:ind w:firstLine="540"/>
        <w:jc w:val="both"/>
        <w:rPr>
          <w:rFonts w:cs="Calibri"/>
        </w:rPr>
      </w:pPr>
      <w:r>
        <w:rPr>
          <w:rFonts w:cs="Calibri"/>
        </w:rPr>
        <w:t>б) нарушения контрольных пломб и (или) знаков поверки;</w:t>
      </w:r>
    </w:p>
    <w:p w:rsidR="00505D07" w:rsidRDefault="00505D07">
      <w:pPr>
        <w:widowControl w:val="0"/>
        <w:autoSpaceDE w:val="0"/>
        <w:autoSpaceDN w:val="0"/>
        <w:adjustRightInd w:val="0"/>
        <w:spacing w:after="0" w:line="240" w:lineRule="auto"/>
        <w:ind w:firstLine="540"/>
        <w:jc w:val="both"/>
        <w:rPr>
          <w:rFonts w:cs="Calibri"/>
        </w:rPr>
      </w:pPr>
      <w:r>
        <w:rPr>
          <w:rFonts w:cs="Calibri"/>
        </w:rPr>
        <w:t>в) механического повреждения прибора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г) превышения допустимой погрешности показаний прибора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д) истечения межповерочного интервала поверки приборов учета.</w:t>
      </w:r>
    </w:p>
    <w:p w:rsidR="00505D07" w:rsidRDefault="00505D07">
      <w:pPr>
        <w:widowControl w:val="0"/>
        <w:autoSpaceDE w:val="0"/>
        <w:autoSpaceDN w:val="0"/>
        <w:adjustRightInd w:val="0"/>
        <w:spacing w:after="0" w:line="240" w:lineRule="auto"/>
        <w:jc w:val="both"/>
        <w:rPr>
          <w:rFonts w:cs="Calibri"/>
        </w:rPr>
      </w:pPr>
      <w:r>
        <w:rPr>
          <w:rFonts w:cs="Calibri"/>
        </w:rPr>
        <w:t xml:space="preserve">(п. 81(12) введен </w:t>
      </w:r>
      <w:hyperlink r:id="rId144"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505D07" w:rsidRDefault="00505D07">
      <w:pPr>
        <w:widowControl w:val="0"/>
        <w:autoSpaceDE w:val="0"/>
        <w:autoSpaceDN w:val="0"/>
        <w:adjustRightInd w:val="0"/>
        <w:spacing w:after="0" w:line="240" w:lineRule="auto"/>
        <w:jc w:val="both"/>
        <w:rPr>
          <w:rFonts w:cs="Calibri"/>
        </w:rPr>
      </w:pPr>
      <w:r>
        <w:rPr>
          <w:rFonts w:cs="Calibri"/>
        </w:rPr>
        <w:t xml:space="preserve">(п. 81(13) введен </w:t>
      </w:r>
      <w:hyperlink r:id="rId145"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81(14). Ввод в эксплуатацию прибора учета после его ремонта, замены и поверки осуществляется в порядке, предусмотренном </w:t>
      </w:r>
      <w:hyperlink w:anchor="Par522" w:history="1">
        <w:r>
          <w:rPr>
            <w:rFonts w:cs="Calibri"/>
            <w:color w:val="0000FF"/>
          </w:rPr>
          <w:t>пунктами 81</w:t>
        </w:r>
      </w:hyperlink>
      <w:r>
        <w:rPr>
          <w:rFonts w:cs="Calibri"/>
        </w:rPr>
        <w:t xml:space="preserve"> - </w:t>
      </w:r>
      <w:hyperlink w:anchor="Par569" w:history="1">
        <w:r>
          <w:rPr>
            <w:rFonts w:cs="Calibri"/>
            <w:color w:val="0000FF"/>
          </w:rPr>
          <w:t>81(9)</w:t>
        </w:r>
      </w:hyperlink>
      <w:r>
        <w:rPr>
          <w:rFonts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505D07" w:rsidRDefault="00505D07">
      <w:pPr>
        <w:widowControl w:val="0"/>
        <w:autoSpaceDE w:val="0"/>
        <w:autoSpaceDN w:val="0"/>
        <w:adjustRightInd w:val="0"/>
        <w:spacing w:after="0" w:line="240" w:lineRule="auto"/>
        <w:jc w:val="both"/>
        <w:rPr>
          <w:rFonts w:cs="Calibri"/>
        </w:rPr>
      </w:pPr>
      <w:r>
        <w:rPr>
          <w:rFonts w:cs="Calibri"/>
        </w:rPr>
        <w:t xml:space="preserve">(п. 81(14) введен </w:t>
      </w:r>
      <w:hyperlink r:id="rId146" w:history="1">
        <w:r>
          <w:rPr>
            <w:rFonts w:cs="Calibri"/>
            <w:color w:val="0000FF"/>
          </w:rPr>
          <w:t>Постановлением</w:t>
        </w:r>
      </w:hyperlink>
      <w:r>
        <w:rPr>
          <w:rFonts w:cs="Calibri"/>
        </w:rPr>
        <w:t xml:space="preserve"> Правительства РФ от 19.09.2013 N 824)</w:t>
      </w:r>
    </w:p>
    <w:p w:rsidR="00505D07" w:rsidRDefault="00505D07">
      <w:pPr>
        <w:widowControl w:val="0"/>
        <w:autoSpaceDE w:val="0"/>
        <w:autoSpaceDN w:val="0"/>
        <w:adjustRightInd w:val="0"/>
        <w:spacing w:after="0" w:line="240" w:lineRule="auto"/>
        <w:ind w:firstLine="540"/>
        <w:jc w:val="both"/>
        <w:rPr>
          <w:rFonts w:cs="Calibri"/>
        </w:rPr>
      </w:pPr>
      <w:bookmarkStart w:id="48" w:name="Par586"/>
      <w:bookmarkEnd w:id="48"/>
      <w:r>
        <w:rPr>
          <w:rFonts w:cs="Calibri"/>
        </w:rPr>
        <w:t>82. Исполнитель обязан:</w:t>
      </w:r>
    </w:p>
    <w:p w:rsidR="00505D07" w:rsidRDefault="00505D07">
      <w:pPr>
        <w:widowControl w:val="0"/>
        <w:autoSpaceDE w:val="0"/>
        <w:autoSpaceDN w:val="0"/>
        <w:adjustRightInd w:val="0"/>
        <w:spacing w:after="0" w:line="240" w:lineRule="auto"/>
        <w:ind w:firstLine="540"/>
        <w:jc w:val="both"/>
        <w:rPr>
          <w:rFonts w:cs="Calibri"/>
        </w:rPr>
      </w:pPr>
      <w:r>
        <w:rPr>
          <w:rFonts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505D07" w:rsidRDefault="00505D07">
      <w:pPr>
        <w:widowControl w:val="0"/>
        <w:autoSpaceDE w:val="0"/>
        <w:autoSpaceDN w:val="0"/>
        <w:adjustRightInd w:val="0"/>
        <w:spacing w:after="0" w:line="240" w:lineRule="auto"/>
        <w:ind w:firstLine="540"/>
        <w:jc w:val="both"/>
        <w:rPr>
          <w:rFonts w:cs="Calibri"/>
        </w:rPr>
      </w:pPr>
      <w:r>
        <w:rPr>
          <w:rFonts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83. Проверки, указанные в </w:t>
      </w:r>
      <w:hyperlink w:anchor="Par586" w:history="1">
        <w:r>
          <w:rPr>
            <w:rFonts w:cs="Calibri"/>
            <w:color w:val="0000FF"/>
          </w:rPr>
          <w:t>пункте 82</w:t>
        </w:r>
      </w:hyperlink>
      <w:r>
        <w:rPr>
          <w:rFonts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147"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86" w:history="1">
        <w:r>
          <w:rPr>
            <w:rFonts w:cs="Calibri"/>
            <w:color w:val="0000FF"/>
          </w:rPr>
          <w:t>пункте 82</w:t>
        </w:r>
      </w:hyperlink>
      <w:r>
        <w:rPr>
          <w:rFonts w:cs="Calibri"/>
        </w:rPr>
        <w:t xml:space="preserve"> настоящих Правил проверку и снять показания прибора учета.</w:t>
      </w:r>
    </w:p>
    <w:p w:rsidR="00505D07" w:rsidRDefault="00505D07">
      <w:pPr>
        <w:widowControl w:val="0"/>
        <w:autoSpaceDE w:val="0"/>
        <w:autoSpaceDN w:val="0"/>
        <w:adjustRightInd w:val="0"/>
        <w:spacing w:after="0" w:line="240" w:lineRule="auto"/>
        <w:jc w:val="both"/>
        <w:rPr>
          <w:rFonts w:cs="Calibri"/>
        </w:rPr>
      </w:pPr>
      <w:r>
        <w:rPr>
          <w:rFonts w:cs="Calibri"/>
        </w:rPr>
        <w:t xml:space="preserve">(п. 84 в ред. </w:t>
      </w:r>
      <w:hyperlink r:id="rId148"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bookmarkStart w:id="49" w:name="Par595"/>
      <w:bookmarkEnd w:id="49"/>
      <w:r>
        <w:rPr>
          <w:rFonts w:cs="Calibri"/>
        </w:rPr>
        <w:t xml:space="preserve">85. Проверка, указанная в </w:t>
      </w:r>
      <w:hyperlink w:anchor="Par586" w:history="1">
        <w:r>
          <w:rPr>
            <w:rFonts w:cs="Calibri"/>
            <w:color w:val="0000FF"/>
          </w:rPr>
          <w:t>пункте 82</w:t>
        </w:r>
      </w:hyperlink>
      <w:r>
        <w:rPr>
          <w:rFonts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505D07" w:rsidRDefault="00505D07">
      <w:pPr>
        <w:widowControl w:val="0"/>
        <w:autoSpaceDE w:val="0"/>
        <w:autoSpaceDN w:val="0"/>
        <w:adjustRightInd w:val="0"/>
        <w:spacing w:after="0" w:line="240" w:lineRule="auto"/>
        <w:ind w:firstLine="540"/>
        <w:jc w:val="both"/>
        <w:rPr>
          <w:rFonts w:cs="Calibri"/>
        </w:rPr>
      </w:pPr>
      <w:bookmarkStart w:id="50" w:name="Par596"/>
      <w:bookmarkEnd w:id="50"/>
      <w:r>
        <w:rPr>
          <w:rFonts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505D07" w:rsidRDefault="00505D07">
      <w:pPr>
        <w:widowControl w:val="0"/>
        <w:autoSpaceDE w:val="0"/>
        <w:autoSpaceDN w:val="0"/>
        <w:adjustRightInd w:val="0"/>
        <w:spacing w:after="0" w:line="240" w:lineRule="auto"/>
        <w:ind w:firstLine="540"/>
        <w:jc w:val="both"/>
        <w:rPr>
          <w:rFonts w:cs="Calibri"/>
        </w:rPr>
      </w:pPr>
      <w:bookmarkStart w:id="51" w:name="Par597"/>
      <w:bookmarkEnd w:id="51"/>
      <w:r>
        <w:rPr>
          <w:rFonts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505D07" w:rsidRDefault="00505D07">
      <w:pPr>
        <w:widowControl w:val="0"/>
        <w:autoSpaceDE w:val="0"/>
        <w:autoSpaceDN w:val="0"/>
        <w:adjustRightInd w:val="0"/>
        <w:spacing w:after="0" w:line="240" w:lineRule="auto"/>
        <w:ind w:firstLine="540"/>
        <w:jc w:val="both"/>
        <w:rPr>
          <w:rFonts w:cs="Calibri"/>
        </w:rPr>
      </w:pPr>
      <w:bookmarkStart w:id="52" w:name="Par598"/>
      <w:bookmarkEnd w:id="52"/>
      <w:r>
        <w:rPr>
          <w:rFonts w:cs="Calibri"/>
        </w:rPr>
        <w:t xml:space="preserve">в) при невыполнении потребителем обязанности, указанной в </w:t>
      </w:r>
      <w:hyperlink w:anchor="Par597" w:history="1">
        <w:r>
          <w:rPr>
            <w:rFonts w:cs="Calibri"/>
            <w:color w:val="0000FF"/>
          </w:rPr>
          <w:t>подпункте "б"</w:t>
        </w:r>
      </w:hyperlink>
      <w:r>
        <w:rPr>
          <w:rFonts w:cs="Calibri"/>
        </w:rPr>
        <w:t xml:space="preserve"> настоящего пункта, исполнитель повторно направляет потребителю письменное извещение в порядке, указанном в </w:t>
      </w:r>
      <w:hyperlink w:anchor="Par596" w:history="1">
        <w:r>
          <w:rPr>
            <w:rFonts w:cs="Calibri"/>
            <w:color w:val="0000FF"/>
          </w:rPr>
          <w:t>подпункте "а"</w:t>
        </w:r>
      </w:hyperlink>
      <w:r>
        <w:rPr>
          <w:rFonts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97" w:history="1">
        <w:r>
          <w:rPr>
            <w:rFonts w:cs="Calibri"/>
            <w:color w:val="0000FF"/>
          </w:rPr>
          <w:t>подпункте "б"</w:t>
        </w:r>
      </w:hyperlink>
      <w:r>
        <w:rPr>
          <w:rFonts w:cs="Calibri"/>
        </w:rPr>
        <w:t xml:space="preserve"> настоящего пункта;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г) исполнитель в согласованные с потребителем в соответствии с </w:t>
      </w:r>
      <w:hyperlink w:anchor="Par597" w:history="1">
        <w:r>
          <w:rPr>
            <w:rFonts w:cs="Calibri"/>
            <w:color w:val="0000FF"/>
          </w:rPr>
          <w:t>подпунктом "б"</w:t>
        </w:r>
      </w:hyperlink>
      <w:r>
        <w:rPr>
          <w:rFonts w:cs="Calibri"/>
        </w:rPr>
        <w:t xml:space="preserve"> или </w:t>
      </w:r>
      <w:hyperlink w:anchor="Par598" w:history="1">
        <w:r>
          <w:rPr>
            <w:rFonts w:cs="Calibri"/>
            <w:color w:val="0000FF"/>
          </w:rPr>
          <w:t>"в"</w:t>
        </w:r>
      </w:hyperlink>
      <w:r>
        <w:rPr>
          <w:rFonts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505D07" w:rsidRDefault="00505D07">
      <w:pPr>
        <w:widowControl w:val="0"/>
        <w:autoSpaceDE w:val="0"/>
        <w:autoSpaceDN w:val="0"/>
        <w:adjustRightInd w:val="0"/>
        <w:spacing w:after="0" w:line="240" w:lineRule="auto"/>
        <w:ind w:firstLine="540"/>
        <w:jc w:val="both"/>
        <w:rPr>
          <w:rFonts w:cs="Calibri"/>
        </w:rPr>
      </w:pPr>
      <w:bookmarkStart w:id="53" w:name="Par600"/>
      <w:bookmarkEnd w:id="53"/>
      <w:r>
        <w:rPr>
          <w:rFonts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505D07" w:rsidRDefault="00505D07">
      <w:pPr>
        <w:widowControl w:val="0"/>
        <w:autoSpaceDE w:val="0"/>
        <w:autoSpaceDN w:val="0"/>
        <w:adjustRightInd w:val="0"/>
        <w:spacing w:after="0" w:line="240" w:lineRule="auto"/>
        <w:ind w:firstLine="540"/>
        <w:jc w:val="both"/>
        <w:rPr>
          <w:rFonts w:cs="Calibri"/>
        </w:rPr>
      </w:pPr>
      <w:bookmarkStart w:id="54" w:name="Par601"/>
      <w:bookmarkEnd w:id="54"/>
      <w:r>
        <w:rPr>
          <w:rFonts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VIII. Порядок перерасчета размера платы</w:t>
      </w:r>
    </w:p>
    <w:p w:rsidR="00505D07" w:rsidRDefault="00505D07">
      <w:pPr>
        <w:widowControl w:val="0"/>
        <w:autoSpaceDE w:val="0"/>
        <w:autoSpaceDN w:val="0"/>
        <w:adjustRightInd w:val="0"/>
        <w:spacing w:after="0" w:line="240" w:lineRule="auto"/>
        <w:jc w:val="center"/>
        <w:rPr>
          <w:rFonts w:cs="Calibri"/>
        </w:rPr>
      </w:pPr>
      <w:r>
        <w:rPr>
          <w:rFonts w:cs="Calibri"/>
        </w:rPr>
        <w:t>за отдельные виды коммунальных услуг за период временного</w:t>
      </w:r>
    </w:p>
    <w:p w:rsidR="00505D07" w:rsidRDefault="00505D07">
      <w:pPr>
        <w:widowControl w:val="0"/>
        <w:autoSpaceDE w:val="0"/>
        <w:autoSpaceDN w:val="0"/>
        <w:adjustRightInd w:val="0"/>
        <w:spacing w:after="0" w:line="240" w:lineRule="auto"/>
        <w:jc w:val="center"/>
        <w:rPr>
          <w:rFonts w:cs="Calibri"/>
        </w:rPr>
      </w:pPr>
      <w:r>
        <w:rPr>
          <w:rFonts w:cs="Calibri"/>
        </w:rPr>
        <w:t>отсутствия потребителей в занимаемом жилом помещении,</w:t>
      </w:r>
    </w:p>
    <w:p w:rsidR="00505D07" w:rsidRDefault="00505D07">
      <w:pPr>
        <w:widowControl w:val="0"/>
        <w:autoSpaceDE w:val="0"/>
        <w:autoSpaceDN w:val="0"/>
        <w:adjustRightInd w:val="0"/>
        <w:spacing w:after="0" w:line="240" w:lineRule="auto"/>
        <w:jc w:val="center"/>
        <w:rPr>
          <w:rFonts w:cs="Calibri"/>
        </w:rPr>
      </w:pPr>
      <w:r>
        <w:rPr>
          <w:rFonts w:cs="Calibri"/>
        </w:rPr>
        <w:t>не оборудованном индивидуальным и (или) общим</w:t>
      </w:r>
    </w:p>
    <w:p w:rsidR="00505D07" w:rsidRDefault="00505D07">
      <w:pPr>
        <w:widowControl w:val="0"/>
        <w:autoSpaceDE w:val="0"/>
        <w:autoSpaceDN w:val="0"/>
        <w:adjustRightInd w:val="0"/>
        <w:spacing w:after="0" w:line="240" w:lineRule="auto"/>
        <w:jc w:val="center"/>
        <w:rPr>
          <w:rFonts w:cs="Calibri"/>
        </w:rPr>
      </w:pPr>
      <w:r>
        <w:rPr>
          <w:rFonts w:cs="Calibri"/>
        </w:rPr>
        <w:t>(квартирным) прибором учета</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505D07" w:rsidRDefault="00505D07">
      <w:pPr>
        <w:widowControl w:val="0"/>
        <w:autoSpaceDE w:val="0"/>
        <w:autoSpaceDN w:val="0"/>
        <w:adjustRightInd w:val="0"/>
        <w:spacing w:after="0" w:line="240" w:lineRule="auto"/>
        <w:ind w:firstLine="540"/>
        <w:jc w:val="both"/>
        <w:rPr>
          <w:rFonts w:cs="Calibri"/>
        </w:rPr>
      </w:pPr>
      <w:r>
        <w:rPr>
          <w:rFonts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05D07" w:rsidRDefault="00505D07">
      <w:pPr>
        <w:widowControl w:val="0"/>
        <w:autoSpaceDE w:val="0"/>
        <w:autoSpaceDN w:val="0"/>
        <w:adjustRightInd w:val="0"/>
        <w:spacing w:after="0" w:line="240" w:lineRule="auto"/>
        <w:ind w:firstLine="540"/>
        <w:jc w:val="both"/>
        <w:rPr>
          <w:rFonts w:cs="Calibri"/>
        </w:rPr>
      </w:pPr>
      <w:r>
        <w:rPr>
          <w:rFonts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49" w:history="1">
        <w:r>
          <w:rPr>
            <w:rFonts w:cs="Calibri"/>
            <w:color w:val="0000FF"/>
          </w:rPr>
          <w:t>законодательством</w:t>
        </w:r>
      </w:hyperlink>
      <w:r>
        <w:rPr>
          <w:rFonts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505D07" w:rsidRDefault="00505D07">
      <w:pPr>
        <w:widowControl w:val="0"/>
        <w:autoSpaceDE w:val="0"/>
        <w:autoSpaceDN w:val="0"/>
        <w:adjustRightInd w:val="0"/>
        <w:spacing w:after="0" w:line="240" w:lineRule="auto"/>
        <w:ind w:firstLine="540"/>
        <w:jc w:val="both"/>
        <w:rPr>
          <w:rFonts w:cs="Calibri"/>
        </w:rPr>
      </w:pPr>
      <w:r>
        <w:rPr>
          <w:rFonts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505D07" w:rsidRDefault="00505D07">
      <w:pPr>
        <w:widowControl w:val="0"/>
        <w:autoSpaceDE w:val="0"/>
        <w:autoSpaceDN w:val="0"/>
        <w:adjustRightInd w:val="0"/>
        <w:spacing w:after="0" w:line="240" w:lineRule="auto"/>
        <w:ind w:firstLine="540"/>
        <w:jc w:val="both"/>
        <w:rPr>
          <w:rFonts w:cs="Calibri"/>
        </w:rPr>
      </w:pPr>
      <w:r>
        <w:rPr>
          <w:rFonts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0" w:history="1">
        <w:r>
          <w:rPr>
            <w:rFonts w:cs="Calibri"/>
            <w:color w:val="0000FF"/>
          </w:rPr>
          <w:t>частью 14 статьи 155</w:t>
        </w:r>
      </w:hyperlink>
      <w:r>
        <w:rPr>
          <w:rFonts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505D07" w:rsidRDefault="00505D07">
      <w:pPr>
        <w:widowControl w:val="0"/>
        <w:autoSpaceDE w:val="0"/>
        <w:autoSpaceDN w:val="0"/>
        <w:adjustRightInd w:val="0"/>
        <w:spacing w:after="0" w:line="240" w:lineRule="auto"/>
        <w:ind w:firstLine="540"/>
        <w:jc w:val="both"/>
        <w:rPr>
          <w:rFonts w:cs="Calibri"/>
        </w:rPr>
      </w:pPr>
      <w:bookmarkStart w:id="55" w:name="Par621"/>
      <w:bookmarkEnd w:id="55"/>
      <w:r>
        <w:rPr>
          <w:rFonts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505D07" w:rsidRDefault="00505D07">
      <w:pPr>
        <w:widowControl w:val="0"/>
        <w:autoSpaceDE w:val="0"/>
        <w:autoSpaceDN w:val="0"/>
        <w:adjustRightInd w:val="0"/>
        <w:spacing w:after="0" w:line="240" w:lineRule="auto"/>
        <w:ind w:firstLine="540"/>
        <w:jc w:val="both"/>
        <w:rPr>
          <w:rFonts w:cs="Calibri"/>
        </w:rPr>
      </w:pPr>
      <w:r>
        <w:rPr>
          <w:rFonts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05D07" w:rsidRDefault="00505D07">
      <w:pPr>
        <w:widowControl w:val="0"/>
        <w:autoSpaceDE w:val="0"/>
        <w:autoSpaceDN w:val="0"/>
        <w:adjustRightInd w:val="0"/>
        <w:spacing w:after="0" w:line="240" w:lineRule="auto"/>
        <w:ind w:firstLine="540"/>
        <w:jc w:val="both"/>
        <w:rPr>
          <w:rFonts w:cs="Calibri"/>
        </w:rPr>
      </w:pPr>
      <w:r>
        <w:rPr>
          <w:rFonts w:cs="Calibri"/>
        </w:rPr>
        <w:t>б) справка о нахождении на лечении в стационарном лечебном учреждении или на санаторно-курортном лечении;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505D07" w:rsidRDefault="00505D07">
      <w:pPr>
        <w:widowControl w:val="0"/>
        <w:autoSpaceDE w:val="0"/>
        <w:autoSpaceDN w:val="0"/>
        <w:adjustRightInd w:val="0"/>
        <w:spacing w:after="0" w:line="240" w:lineRule="auto"/>
        <w:ind w:firstLine="540"/>
        <w:jc w:val="both"/>
        <w:rPr>
          <w:rFonts w:cs="Calibri"/>
        </w:rPr>
      </w:pPr>
      <w:r>
        <w:rPr>
          <w:rFonts w:cs="Calibri"/>
        </w:rPr>
        <w:t>г) счета за проживание в гостинице, общежитии или другом месте временного пребывания или их заверенные копии;</w:t>
      </w:r>
    </w:p>
    <w:p w:rsidR="00505D07" w:rsidRDefault="00505D07">
      <w:pPr>
        <w:widowControl w:val="0"/>
        <w:autoSpaceDE w:val="0"/>
        <w:autoSpaceDN w:val="0"/>
        <w:adjustRightInd w:val="0"/>
        <w:spacing w:after="0" w:line="240" w:lineRule="auto"/>
        <w:ind w:firstLine="540"/>
        <w:jc w:val="both"/>
        <w:rPr>
          <w:rFonts w:cs="Calibri"/>
        </w:rPr>
      </w:pPr>
      <w:r>
        <w:rPr>
          <w:rFonts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05D07" w:rsidRDefault="00505D07">
      <w:pPr>
        <w:widowControl w:val="0"/>
        <w:autoSpaceDE w:val="0"/>
        <w:autoSpaceDN w:val="0"/>
        <w:adjustRightInd w:val="0"/>
        <w:spacing w:after="0" w:line="240" w:lineRule="auto"/>
        <w:ind w:firstLine="540"/>
        <w:jc w:val="both"/>
        <w:rPr>
          <w:rFonts w:cs="Calibri"/>
        </w:rPr>
      </w:pPr>
      <w:r>
        <w:rPr>
          <w:rFonts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505D07" w:rsidRDefault="00505D07">
      <w:pPr>
        <w:widowControl w:val="0"/>
        <w:autoSpaceDE w:val="0"/>
        <w:autoSpaceDN w:val="0"/>
        <w:adjustRightInd w:val="0"/>
        <w:spacing w:after="0" w:line="240" w:lineRule="auto"/>
        <w:ind w:firstLine="540"/>
        <w:jc w:val="both"/>
        <w:rPr>
          <w:rFonts w:cs="Calibri"/>
        </w:rPr>
      </w:pPr>
      <w:r>
        <w:rPr>
          <w:rFonts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05D07" w:rsidRDefault="00505D07">
      <w:pPr>
        <w:widowControl w:val="0"/>
        <w:autoSpaceDE w:val="0"/>
        <w:autoSpaceDN w:val="0"/>
        <w:adjustRightInd w:val="0"/>
        <w:spacing w:after="0" w:line="240" w:lineRule="auto"/>
        <w:ind w:firstLine="540"/>
        <w:jc w:val="both"/>
        <w:rPr>
          <w:rFonts w:cs="Calibri"/>
        </w:rPr>
      </w:pPr>
      <w:r>
        <w:rPr>
          <w:rFonts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05D07" w:rsidRDefault="00505D07">
      <w:pPr>
        <w:widowControl w:val="0"/>
        <w:autoSpaceDE w:val="0"/>
        <w:autoSpaceDN w:val="0"/>
        <w:adjustRightInd w:val="0"/>
        <w:spacing w:after="0" w:line="240" w:lineRule="auto"/>
        <w:ind w:firstLine="540"/>
        <w:jc w:val="both"/>
        <w:rPr>
          <w:rFonts w:cs="Calibri"/>
        </w:rPr>
      </w:pPr>
      <w:r>
        <w:rPr>
          <w:rFonts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505D07" w:rsidRDefault="00505D07">
      <w:pPr>
        <w:widowControl w:val="0"/>
        <w:autoSpaceDE w:val="0"/>
        <w:autoSpaceDN w:val="0"/>
        <w:adjustRightInd w:val="0"/>
        <w:spacing w:after="0" w:line="240" w:lineRule="auto"/>
        <w:ind w:firstLine="540"/>
        <w:jc w:val="both"/>
        <w:rPr>
          <w:rFonts w:cs="Calibri"/>
        </w:rPr>
      </w:pPr>
      <w:r>
        <w:rPr>
          <w:rFonts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94. Документы, указанные в </w:t>
      </w:r>
      <w:hyperlink w:anchor="Par621" w:history="1">
        <w:r>
          <w:rPr>
            <w:rFonts w:cs="Calibri"/>
            <w:color w:val="0000FF"/>
          </w:rPr>
          <w:t>пункте 93</w:t>
        </w:r>
      </w:hyperlink>
      <w:r>
        <w:rPr>
          <w:rFonts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505D07" w:rsidRDefault="00505D07">
      <w:pPr>
        <w:widowControl w:val="0"/>
        <w:autoSpaceDE w:val="0"/>
        <w:autoSpaceDN w:val="0"/>
        <w:adjustRightInd w:val="0"/>
        <w:spacing w:after="0" w:line="240" w:lineRule="auto"/>
        <w:ind w:firstLine="540"/>
        <w:jc w:val="both"/>
        <w:rPr>
          <w:rFonts w:cs="Calibri"/>
        </w:rPr>
      </w:pPr>
      <w:r>
        <w:rPr>
          <w:rFonts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505D07" w:rsidRDefault="00505D07">
      <w:pPr>
        <w:widowControl w:val="0"/>
        <w:autoSpaceDE w:val="0"/>
        <w:autoSpaceDN w:val="0"/>
        <w:adjustRightInd w:val="0"/>
        <w:spacing w:after="0" w:line="240" w:lineRule="auto"/>
        <w:ind w:firstLine="540"/>
        <w:jc w:val="both"/>
        <w:rPr>
          <w:rFonts w:cs="Calibri"/>
        </w:rPr>
      </w:pPr>
      <w:r>
        <w:rPr>
          <w:rFonts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05D07" w:rsidRDefault="00505D07">
      <w:pPr>
        <w:widowControl w:val="0"/>
        <w:autoSpaceDE w:val="0"/>
        <w:autoSpaceDN w:val="0"/>
        <w:adjustRightInd w:val="0"/>
        <w:spacing w:after="0" w:line="240" w:lineRule="auto"/>
        <w:ind w:firstLine="540"/>
        <w:jc w:val="both"/>
        <w:rPr>
          <w:rFonts w:cs="Calibri"/>
        </w:rPr>
      </w:pPr>
      <w:r>
        <w:rPr>
          <w:rFonts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21" w:history="1">
        <w:r>
          <w:rPr>
            <w:rFonts w:cs="Calibri"/>
            <w:color w:val="0000FF"/>
          </w:rPr>
          <w:t>пункте 93</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97. Результаты перерасчета размера платы за коммунальные услуги отражаются:</w:t>
      </w:r>
    </w:p>
    <w:p w:rsidR="00505D07" w:rsidRDefault="00505D07">
      <w:pPr>
        <w:widowControl w:val="0"/>
        <w:autoSpaceDE w:val="0"/>
        <w:autoSpaceDN w:val="0"/>
        <w:adjustRightInd w:val="0"/>
        <w:spacing w:after="0" w:line="240" w:lineRule="auto"/>
        <w:ind w:firstLine="540"/>
        <w:jc w:val="both"/>
        <w:rPr>
          <w:rFonts w:cs="Calibri"/>
        </w:rPr>
      </w:pPr>
      <w:r>
        <w:rPr>
          <w:rFonts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б) в случае подачи заявления о перерасчете после окончания периода временного отсутствия - в очередном платежном документе.</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bookmarkStart w:id="56" w:name="Par641"/>
      <w:bookmarkEnd w:id="56"/>
      <w:r>
        <w:rPr>
          <w:rFonts w:cs="Calibri"/>
        </w:rPr>
        <w:t>IX. Случаи и основания изменения размера платы</w:t>
      </w:r>
    </w:p>
    <w:p w:rsidR="00505D07" w:rsidRDefault="00505D07">
      <w:pPr>
        <w:widowControl w:val="0"/>
        <w:autoSpaceDE w:val="0"/>
        <w:autoSpaceDN w:val="0"/>
        <w:adjustRightInd w:val="0"/>
        <w:spacing w:after="0" w:line="240" w:lineRule="auto"/>
        <w:jc w:val="center"/>
        <w:rPr>
          <w:rFonts w:cs="Calibri"/>
        </w:rPr>
      </w:pPr>
      <w:r>
        <w:rPr>
          <w:rFonts w:cs="Calibri"/>
        </w:rPr>
        <w:t>за коммунальные услуги при предоставлении коммунальных</w:t>
      </w:r>
    </w:p>
    <w:p w:rsidR="00505D07" w:rsidRDefault="00505D07">
      <w:pPr>
        <w:widowControl w:val="0"/>
        <w:autoSpaceDE w:val="0"/>
        <w:autoSpaceDN w:val="0"/>
        <w:adjustRightInd w:val="0"/>
        <w:spacing w:after="0" w:line="240" w:lineRule="auto"/>
        <w:jc w:val="center"/>
        <w:rPr>
          <w:rFonts w:cs="Calibri"/>
        </w:rPr>
      </w:pPr>
      <w:r>
        <w:rPr>
          <w:rFonts w:cs="Calibri"/>
        </w:rPr>
        <w:t>услуг ненадлежащего качества и (или) с перерывами,</w:t>
      </w:r>
    </w:p>
    <w:p w:rsidR="00505D07" w:rsidRDefault="00505D07">
      <w:pPr>
        <w:widowControl w:val="0"/>
        <w:autoSpaceDE w:val="0"/>
        <w:autoSpaceDN w:val="0"/>
        <w:adjustRightInd w:val="0"/>
        <w:spacing w:after="0" w:line="240" w:lineRule="auto"/>
        <w:jc w:val="center"/>
        <w:rPr>
          <w:rFonts w:cs="Calibri"/>
        </w:rPr>
      </w:pPr>
      <w:r>
        <w:rPr>
          <w:rFonts w:cs="Calibri"/>
        </w:rPr>
        <w:t>превышающими установленную продолжительность, а также</w:t>
      </w:r>
    </w:p>
    <w:p w:rsidR="00505D07" w:rsidRDefault="00505D07">
      <w:pPr>
        <w:widowControl w:val="0"/>
        <w:autoSpaceDE w:val="0"/>
        <w:autoSpaceDN w:val="0"/>
        <w:adjustRightInd w:val="0"/>
        <w:spacing w:after="0" w:line="240" w:lineRule="auto"/>
        <w:jc w:val="center"/>
        <w:rPr>
          <w:rFonts w:cs="Calibri"/>
        </w:rPr>
      </w:pPr>
      <w:r>
        <w:rPr>
          <w:rFonts w:cs="Calibri"/>
        </w:rPr>
        <w:t>при перерывах в предоставлении коммунальных услуг</w:t>
      </w:r>
    </w:p>
    <w:p w:rsidR="00505D07" w:rsidRDefault="00505D07">
      <w:pPr>
        <w:widowControl w:val="0"/>
        <w:autoSpaceDE w:val="0"/>
        <w:autoSpaceDN w:val="0"/>
        <w:adjustRightInd w:val="0"/>
        <w:spacing w:after="0" w:line="240" w:lineRule="auto"/>
        <w:jc w:val="center"/>
        <w:rPr>
          <w:rFonts w:cs="Calibri"/>
        </w:rPr>
      </w:pPr>
      <w:r>
        <w:rPr>
          <w:rFonts w:cs="Calibri"/>
        </w:rPr>
        <w:t>для проведения ремонтных и профилактических работ</w:t>
      </w:r>
    </w:p>
    <w:p w:rsidR="00505D07" w:rsidRDefault="00505D07">
      <w:pPr>
        <w:widowControl w:val="0"/>
        <w:autoSpaceDE w:val="0"/>
        <w:autoSpaceDN w:val="0"/>
        <w:adjustRightInd w:val="0"/>
        <w:spacing w:after="0" w:line="240" w:lineRule="auto"/>
        <w:jc w:val="center"/>
        <w:rPr>
          <w:rFonts w:cs="Calibri"/>
        </w:rPr>
      </w:pPr>
      <w:r>
        <w:rPr>
          <w:rFonts w:cs="Calibri"/>
        </w:rPr>
        <w:t>в пределах установленной продолжительности перерывов</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52" w:history="1">
        <w:r>
          <w:rPr>
            <w:rFonts w:cs="Calibri"/>
            <w:color w:val="0000FF"/>
          </w:rPr>
          <w:t>приложении N 1</w:t>
        </w:r>
      </w:hyperlink>
      <w:r>
        <w:rPr>
          <w:rFonts w:cs="Calibri"/>
        </w:rPr>
        <w:t xml:space="preserve"> к настоящим Правилам.</w:t>
      </w:r>
    </w:p>
    <w:p w:rsidR="00505D07" w:rsidRDefault="00505D07">
      <w:pPr>
        <w:widowControl w:val="0"/>
        <w:autoSpaceDE w:val="0"/>
        <w:autoSpaceDN w:val="0"/>
        <w:adjustRightInd w:val="0"/>
        <w:spacing w:after="0" w:line="240" w:lineRule="auto"/>
        <w:ind w:firstLine="540"/>
        <w:jc w:val="both"/>
        <w:rPr>
          <w:rFonts w:cs="Calibri"/>
        </w:rPr>
      </w:pPr>
      <w:r>
        <w:rPr>
          <w:rFonts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05D07" w:rsidRDefault="00505D07">
      <w:pPr>
        <w:widowControl w:val="0"/>
        <w:autoSpaceDE w:val="0"/>
        <w:autoSpaceDN w:val="0"/>
        <w:adjustRightInd w:val="0"/>
        <w:spacing w:after="0" w:line="240" w:lineRule="auto"/>
        <w:ind w:firstLine="540"/>
        <w:jc w:val="both"/>
        <w:rPr>
          <w:rFonts w:cs="Calibri"/>
        </w:rPr>
      </w:pPr>
      <w:r>
        <w:rPr>
          <w:rFonts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505D07" w:rsidRDefault="00505D07">
      <w:pPr>
        <w:widowControl w:val="0"/>
        <w:autoSpaceDE w:val="0"/>
        <w:autoSpaceDN w:val="0"/>
        <w:adjustRightInd w:val="0"/>
        <w:spacing w:after="0" w:line="240" w:lineRule="auto"/>
        <w:ind w:firstLine="540"/>
        <w:jc w:val="both"/>
        <w:rPr>
          <w:rFonts w:cs="Calibri"/>
        </w:rPr>
      </w:pPr>
      <w:r>
        <w:rPr>
          <w:rFonts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05D07" w:rsidRDefault="00505D07">
      <w:pPr>
        <w:widowControl w:val="0"/>
        <w:autoSpaceDE w:val="0"/>
        <w:autoSpaceDN w:val="0"/>
        <w:adjustRightInd w:val="0"/>
        <w:spacing w:after="0" w:line="240" w:lineRule="auto"/>
        <w:ind w:firstLine="540"/>
        <w:jc w:val="both"/>
        <w:rPr>
          <w:rFonts w:cs="Calibri"/>
        </w:rPr>
      </w:pPr>
      <w:r>
        <w:rPr>
          <w:rFonts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76" w:history="1">
        <w:r>
          <w:rPr>
            <w:rFonts w:cs="Calibri"/>
            <w:color w:val="0000FF"/>
          </w:rPr>
          <w:t>пунктом 43</w:t>
        </w:r>
      </w:hyperlink>
      <w:r>
        <w:rPr>
          <w:rFonts w:cs="Calibri"/>
        </w:rPr>
        <w:t xml:space="preserve"> настоящих Правил, - для нежилых помещений.</w:t>
      </w:r>
    </w:p>
    <w:p w:rsidR="00505D07" w:rsidRDefault="00505D07">
      <w:pPr>
        <w:widowControl w:val="0"/>
        <w:autoSpaceDE w:val="0"/>
        <w:autoSpaceDN w:val="0"/>
        <w:adjustRightInd w:val="0"/>
        <w:spacing w:after="0" w:line="240" w:lineRule="auto"/>
        <w:ind w:firstLine="540"/>
        <w:jc w:val="both"/>
        <w:rPr>
          <w:rFonts w:cs="Calibri"/>
        </w:rPr>
      </w:pPr>
      <w:r>
        <w:rPr>
          <w:rFonts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505D07" w:rsidRDefault="00505D07">
      <w:pPr>
        <w:widowControl w:val="0"/>
        <w:autoSpaceDE w:val="0"/>
        <w:autoSpaceDN w:val="0"/>
        <w:adjustRightInd w:val="0"/>
        <w:spacing w:after="0" w:line="240" w:lineRule="auto"/>
        <w:ind w:firstLine="540"/>
        <w:jc w:val="both"/>
        <w:rPr>
          <w:rFonts w:cs="Calibri"/>
        </w:rPr>
      </w:pPr>
      <w:bookmarkStart w:id="57" w:name="Par658"/>
      <w:bookmarkEnd w:id="57"/>
      <w:r>
        <w:rPr>
          <w:rFonts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66" w:history="1">
        <w:r>
          <w:rPr>
            <w:rFonts w:cs="Calibri"/>
            <w:color w:val="0000FF"/>
          </w:rPr>
          <w:t>приложением N 2</w:t>
        </w:r>
      </w:hyperlink>
      <w:r>
        <w:rPr>
          <w:rFonts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52" w:history="1">
        <w:r>
          <w:rPr>
            <w:rFonts w:cs="Calibri"/>
            <w:color w:val="0000FF"/>
          </w:rPr>
          <w:t>приложением N 1</w:t>
        </w:r>
      </w:hyperlink>
      <w:r>
        <w:rPr>
          <w:rFonts w:cs="Calibri"/>
        </w:rPr>
        <w:t xml:space="preserve"> к настоящим Правилам.</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66" w:history="1">
        <w:r>
          <w:rPr>
            <w:rFonts w:cs="Calibri"/>
            <w:color w:val="0000FF"/>
          </w:rPr>
          <w:t>приложением N 2</w:t>
        </w:r>
      </w:hyperlink>
      <w:r>
        <w:rPr>
          <w:rFonts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505D07" w:rsidRDefault="00505D07">
      <w:pPr>
        <w:widowControl w:val="0"/>
        <w:autoSpaceDE w:val="0"/>
        <w:autoSpaceDN w:val="0"/>
        <w:adjustRightInd w:val="0"/>
        <w:spacing w:after="0" w:line="240" w:lineRule="auto"/>
        <w:ind w:firstLine="540"/>
        <w:jc w:val="both"/>
        <w:rPr>
          <w:rFonts w:cs="Calibri"/>
        </w:rPr>
      </w:pPr>
      <w:r>
        <w:rPr>
          <w:rFonts w:cs="Calibri"/>
        </w:rPr>
        <w:t>102. При применении двухставочных тарифов плата за коммунальную услугу снижается: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52" w:history="1">
        <w:r>
          <w:rPr>
            <w:rFonts w:cs="Calibri"/>
            <w:color w:val="0000FF"/>
          </w:rPr>
          <w:t>приложении N 1</w:t>
        </w:r>
      </w:hyperlink>
      <w:r>
        <w:rPr>
          <w:rFonts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1" w:history="1">
        <w:r>
          <w:rPr>
            <w:rFonts w:cs="Calibri"/>
            <w:color w:val="0000FF"/>
          </w:rPr>
          <w:t>законодательством</w:t>
        </w:r>
      </w:hyperlink>
      <w:r>
        <w:rPr>
          <w:rFonts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б) при предоставлении коммунальной услуги ненадлежащего качества и (или) с перерывами, превышающими установленную </w:t>
      </w:r>
      <w:hyperlink w:anchor="Par852" w:history="1">
        <w:r>
          <w:rPr>
            <w:rFonts w:cs="Calibri"/>
            <w:color w:val="0000FF"/>
          </w:rPr>
          <w:t>приложением N 1</w:t>
        </w:r>
      </w:hyperlink>
      <w:r>
        <w:rPr>
          <w:rFonts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05D07" w:rsidRDefault="00505D07">
      <w:pPr>
        <w:widowControl w:val="0"/>
        <w:autoSpaceDE w:val="0"/>
        <w:autoSpaceDN w:val="0"/>
        <w:adjustRightInd w:val="0"/>
        <w:spacing w:after="0" w:line="240" w:lineRule="auto"/>
        <w:ind w:firstLine="540"/>
        <w:jc w:val="both"/>
        <w:rPr>
          <w:rFonts w:cs="Calibri"/>
        </w:rPr>
      </w:pPr>
      <w:r>
        <w:rPr>
          <w:rFonts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X. Порядок установления факта предоставления коммунальных</w:t>
      </w:r>
    </w:p>
    <w:p w:rsidR="00505D07" w:rsidRDefault="00505D07">
      <w:pPr>
        <w:widowControl w:val="0"/>
        <w:autoSpaceDE w:val="0"/>
        <w:autoSpaceDN w:val="0"/>
        <w:adjustRightInd w:val="0"/>
        <w:spacing w:after="0" w:line="240" w:lineRule="auto"/>
        <w:jc w:val="center"/>
        <w:rPr>
          <w:rFonts w:cs="Calibri"/>
        </w:rPr>
      </w:pPr>
      <w:r>
        <w:rPr>
          <w:rFonts w:cs="Calibri"/>
        </w:rPr>
        <w:t>услуг ненадлежащего качества и (или) с перерывами,</w:t>
      </w:r>
    </w:p>
    <w:p w:rsidR="00505D07" w:rsidRDefault="00505D07">
      <w:pPr>
        <w:widowControl w:val="0"/>
        <w:autoSpaceDE w:val="0"/>
        <w:autoSpaceDN w:val="0"/>
        <w:adjustRightInd w:val="0"/>
        <w:spacing w:after="0" w:line="240" w:lineRule="auto"/>
        <w:jc w:val="center"/>
        <w:rPr>
          <w:rFonts w:cs="Calibri"/>
        </w:rPr>
      </w:pPr>
      <w:r>
        <w:rPr>
          <w:rFonts w:cs="Calibri"/>
        </w:rPr>
        <w:t>превышающими установленную продолжительность</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bookmarkStart w:id="58" w:name="Par670"/>
      <w:bookmarkEnd w:id="58"/>
      <w:r>
        <w:rPr>
          <w:rFonts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05D07" w:rsidRDefault="00505D07">
      <w:pPr>
        <w:widowControl w:val="0"/>
        <w:autoSpaceDE w:val="0"/>
        <w:autoSpaceDN w:val="0"/>
        <w:adjustRightInd w:val="0"/>
        <w:spacing w:after="0" w:line="240" w:lineRule="auto"/>
        <w:ind w:firstLine="540"/>
        <w:jc w:val="both"/>
        <w:rPr>
          <w:rFonts w:cs="Calibri"/>
        </w:rPr>
      </w:pPr>
      <w:r>
        <w:rPr>
          <w:rFonts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05D07" w:rsidRDefault="00505D07">
      <w:pPr>
        <w:widowControl w:val="0"/>
        <w:autoSpaceDE w:val="0"/>
        <w:autoSpaceDN w:val="0"/>
        <w:adjustRightInd w:val="0"/>
        <w:spacing w:after="0" w:line="240" w:lineRule="auto"/>
        <w:ind w:firstLine="540"/>
        <w:jc w:val="both"/>
        <w:rPr>
          <w:rFonts w:cs="Calibri"/>
        </w:rPr>
      </w:pPr>
      <w:r>
        <w:rPr>
          <w:rFonts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505D07" w:rsidRDefault="00505D07">
      <w:pPr>
        <w:widowControl w:val="0"/>
        <w:autoSpaceDE w:val="0"/>
        <w:autoSpaceDN w:val="0"/>
        <w:adjustRightInd w:val="0"/>
        <w:spacing w:after="0" w:line="240" w:lineRule="auto"/>
        <w:ind w:firstLine="540"/>
        <w:jc w:val="both"/>
        <w:rPr>
          <w:rFonts w:cs="Calibri"/>
        </w:rPr>
      </w:pPr>
      <w:r>
        <w:rPr>
          <w:rFonts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05D07" w:rsidRDefault="00505D07">
      <w:pPr>
        <w:widowControl w:val="0"/>
        <w:autoSpaceDE w:val="0"/>
        <w:autoSpaceDN w:val="0"/>
        <w:adjustRightInd w:val="0"/>
        <w:spacing w:after="0" w:line="240" w:lineRule="auto"/>
        <w:ind w:firstLine="540"/>
        <w:jc w:val="both"/>
        <w:rPr>
          <w:rFonts w:cs="Calibri"/>
        </w:rPr>
      </w:pPr>
      <w:bookmarkStart w:id="59" w:name="Par675"/>
      <w:bookmarkEnd w:id="59"/>
      <w:r>
        <w:rPr>
          <w:rFonts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05D07" w:rsidRDefault="00505D07">
      <w:pPr>
        <w:widowControl w:val="0"/>
        <w:autoSpaceDE w:val="0"/>
        <w:autoSpaceDN w:val="0"/>
        <w:adjustRightInd w:val="0"/>
        <w:spacing w:after="0" w:line="240" w:lineRule="auto"/>
        <w:ind w:firstLine="540"/>
        <w:jc w:val="both"/>
        <w:rPr>
          <w:rFonts w:cs="Calibri"/>
        </w:rPr>
      </w:pPr>
      <w:bookmarkStart w:id="60" w:name="Par677"/>
      <w:bookmarkEnd w:id="60"/>
      <w:r>
        <w:rPr>
          <w:rFonts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05D07" w:rsidRDefault="00505D07">
      <w:pPr>
        <w:widowControl w:val="0"/>
        <w:autoSpaceDE w:val="0"/>
        <w:autoSpaceDN w:val="0"/>
        <w:adjustRightInd w:val="0"/>
        <w:spacing w:after="0" w:line="240" w:lineRule="auto"/>
        <w:ind w:firstLine="540"/>
        <w:jc w:val="both"/>
        <w:rPr>
          <w:rFonts w:cs="Calibri"/>
        </w:rPr>
      </w:pPr>
      <w:r>
        <w:rPr>
          <w:rFonts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05D07" w:rsidRDefault="00505D07">
      <w:pPr>
        <w:widowControl w:val="0"/>
        <w:autoSpaceDE w:val="0"/>
        <w:autoSpaceDN w:val="0"/>
        <w:adjustRightInd w:val="0"/>
        <w:spacing w:after="0" w:line="240" w:lineRule="auto"/>
        <w:ind w:firstLine="540"/>
        <w:jc w:val="both"/>
        <w:rPr>
          <w:rFonts w:cs="Calibri"/>
        </w:rPr>
      </w:pPr>
      <w:r>
        <w:rPr>
          <w:rFonts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505D07" w:rsidRDefault="00505D07">
      <w:pPr>
        <w:widowControl w:val="0"/>
        <w:autoSpaceDE w:val="0"/>
        <w:autoSpaceDN w:val="0"/>
        <w:adjustRightInd w:val="0"/>
        <w:spacing w:after="0" w:line="240" w:lineRule="auto"/>
        <w:ind w:firstLine="540"/>
        <w:jc w:val="both"/>
        <w:rPr>
          <w:rFonts w:cs="Calibri"/>
        </w:rPr>
      </w:pPr>
      <w:r>
        <w:rPr>
          <w:rFonts w:cs="Calibri"/>
        </w:rPr>
        <w:t>109. По окончании проверки составляется акт проверки.</w:t>
      </w:r>
    </w:p>
    <w:p w:rsidR="00505D07" w:rsidRDefault="00505D07">
      <w:pPr>
        <w:widowControl w:val="0"/>
        <w:autoSpaceDE w:val="0"/>
        <w:autoSpaceDN w:val="0"/>
        <w:adjustRightInd w:val="0"/>
        <w:spacing w:after="0" w:line="240" w:lineRule="auto"/>
        <w:ind w:firstLine="540"/>
        <w:jc w:val="both"/>
        <w:rPr>
          <w:rFonts w:cs="Calibri"/>
        </w:rPr>
      </w:pPr>
      <w:r>
        <w:rPr>
          <w:rFonts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52" w:history="1">
        <w:r>
          <w:rPr>
            <w:rFonts w:cs="Calibri"/>
            <w:color w:val="0000FF"/>
          </w:rPr>
          <w:t>приложении N 1</w:t>
        </w:r>
      </w:hyperlink>
      <w:r>
        <w:rPr>
          <w:rFonts w:cs="Calibri"/>
        </w:rPr>
        <w:t xml:space="preserve"> к настоящим Правилам параметров качества коммунальной услуги, то акт проверки составляется в соответствии с </w:t>
      </w:r>
      <w:hyperlink w:anchor="Par686" w:history="1">
        <w:r>
          <w:rPr>
            <w:rFonts w:cs="Calibri"/>
            <w:color w:val="0000FF"/>
          </w:rPr>
          <w:t>пунктом 110</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05D07" w:rsidRDefault="00505D07">
      <w:pPr>
        <w:widowControl w:val="0"/>
        <w:autoSpaceDE w:val="0"/>
        <w:autoSpaceDN w:val="0"/>
        <w:adjustRightInd w:val="0"/>
        <w:spacing w:after="0" w:line="240" w:lineRule="auto"/>
        <w:ind w:firstLine="540"/>
        <w:jc w:val="both"/>
        <w:rPr>
          <w:rFonts w:cs="Calibri"/>
        </w:rPr>
      </w:pPr>
      <w:bookmarkStart w:id="61" w:name="Par686"/>
      <w:bookmarkEnd w:id="61"/>
      <w:r>
        <w:rPr>
          <w:rFonts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52" w:history="1">
        <w:r>
          <w:rPr>
            <w:rFonts w:cs="Calibri"/>
            <w:color w:val="0000FF"/>
          </w:rPr>
          <w:t>приложении N 1</w:t>
        </w:r>
      </w:hyperlink>
      <w:r>
        <w:rPr>
          <w:rFonts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Любой заинтересованный участник проверки вправе инициировать проведение экспертизы качества коммунальной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505D07" w:rsidRDefault="00505D07">
      <w:pPr>
        <w:widowControl w:val="0"/>
        <w:autoSpaceDE w:val="0"/>
        <w:autoSpaceDN w:val="0"/>
        <w:adjustRightInd w:val="0"/>
        <w:spacing w:after="0" w:line="240" w:lineRule="auto"/>
        <w:ind w:firstLine="540"/>
        <w:jc w:val="both"/>
        <w:rPr>
          <w:rFonts w:cs="Calibri"/>
        </w:rPr>
      </w:pPr>
      <w:r>
        <w:rPr>
          <w:rFonts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05D07" w:rsidRDefault="00505D07">
      <w:pPr>
        <w:widowControl w:val="0"/>
        <w:autoSpaceDE w:val="0"/>
        <w:autoSpaceDN w:val="0"/>
        <w:adjustRightInd w:val="0"/>
        <w:spacing w:after="0" w:line="240" w:lineRule="auto"/>
        <w:ind w:firstLine="540"/>
        <w:jc w:val="both"/>
        <w:rPr>
          <w:rFonts w:cs="Calibri"/>
        </w:rPr>
      </w:pPr>
      <w:r>
        <w:rPr>
          <w:rFonts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52" w:history="1">
        <w:r>
          <w:rPr>
            <w:rFonts w:cs="Calibri"/>
            <w:color w:val="0000FF"/>
          </w:rPr>
          <w:t>приложении N 1</w:t>
        </w:r>
      </w:hyperlink>
      <w:r>
        <w:rPr>
          <w:rFonts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05D07" w:rsidRDefault="00505D07">
      <w:pPr>
        <w:widowControl w:val="0"/>
        <w:autoSpaceDE w:val="0"/>
        <w:autoSpaceDN w:val="0"/>
        <w:adjustRightInd w:val="0"/>
        <w:spacing w:after="0" w:line="240" w:lineRule="auto"/>
        <w:ind w:firstLine="540"/>
        <w:jc w:val="both"/>
        <w:rPr>
          <w:rFonts w:cs="Calibri"/>
        </w:rPr>
      </w:pPr>
      <w:r>
        <w:rPr>
          <w:rFonts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505D07" w:rsidRDefault="00505D07">
      <w:pPr>
        <w:widowControl w:val="0"/>
        <w:autoSpaceDE w:val="0"/>
        <w:autoSpaceDN w:val="0"/>
        <w:adjustRightInd w:val="0"/>
        <w:spacing w:after="0" w:line="240" w:lineRule="auto"/>
        <w:ind w:firstLine="540"/>
        <w:jc w:val="both"/>
        <w:rPr>
          <w:rFonts w:cs="Calibri"/>
        </w:rPr>
      </w:pPr>
      <w:bookmarkStart w:id="62" w:name="Par693"/>
      <w:bookmarkEnd w:id="62"/>
      <w:r>
        <w:rPr>
          <w:rFonts w:cs="Calibri"/>
        </w:rPr>
        <w:t xml:space="preserve">110(1). В случае непроведения исполнителем проверки в срок, установленный в </w:t>
      </w:r>
      <w:hyperlink w:anchor="Par677" w:history="1">
        <w:r>
          <w:rPr>
            <w:rFonts w:cs="Calibri"/>
            <w:color w:val="0000FF"/>
          </w:rPr>
          <w:t>пункте 108</w:t>
        </w:r>
      </w:hyperlink>
      <w:r>
        <w:rPr>
          <w:rFonts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505D07" w:rsidRDefault="00505D07">
      <w:pPr>
        <w:widowControl w:val="0"/>
        <w:autoSpaceDE w:val="0"/>
        <w:autoSpaceDN w:val="0"/>
        <w:adjustRightInd w:val="0"/>
        <w:spacing w:after="0" w:line="240" w:lineRule="auto"/>
        <w:jc w:val="both"/>
        <w:rPr>
          <w:rFonts w:cs="Calibri"/>
        </w:rPr>
      </w:pPr>
      <w:r>
        <w:rPr>
          <w:rFonts w:cs="Calibri"/>
        </w:rPr>
        <w:t xml:space="preserve">(п. 110(1) введен </w:t>
      </w:r>
      <w:hyperlink r:id="rId152" w:history="1">
        <w:r>
          <w:rPr>
            <w:rFonts w:cs="Calibri"/>
            <w:color w:val="0000FF"/>
          </w:rPr>
          <w:t>Постановлением</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111. Датой и временем, начиная с которых считается, что коммунальная услуга предоставляется с нарушениями качества, являются:</w:t>
      </w:r>
    </w:p>
    <w:p w:rsidR="00505D07" w:rsidRDefault="00505D07">
      <w:pPr>
        <w:widowControl w:val="0"/>
        <w:autoSpaceDE w:val="0"/>
        <w:autoSpaceDN w:val="0"/>
        <w:adjustRightInd w:val="0"/>
        <w:spacing w:after="0" w:line="240" w:lineRule="auto"/>
        <w:ind w:firstLine="540"/>
        <w:jc w:val="both"/>
        <w:rPr>
          <w:rFonts w:cs="Calibri"/>
        </w:rPr>
      </w:pPr>
      <w:r>
        <w:rPr>
          <w:rFonts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70" w:history="1">
        <w:r>
          <w:rPr>
            <w:rFonts w:cs="Calibri"/>
            <w:color w:val="0000FF"/>
          </w:rPr>
          <w:t>пункты 104</w:t>
        </w:r>
      </w:hyperlink>
      <w:r>
        <w:rPr>
          <w:rFonts w:cs="Calibri"/>
        </w:rPr>
        <w:t xml:space="preserve">, </w:t>
      </w:r>
      <w:hyperlink w:anchor="Par675" w:history="1">
        <w:r>
          <w:rPr>
            <w:rFonts w:cs="Calibri"/>
            <w:color w:val="0000FF"/>
          </w:rPr>
          <w:t>107</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77" w:history="1">
        <w:r>
          <w:rPr>
            <w:rFonts w:cs="Calibri"/>
            <w:color w:val="0000FF"/>
          </w:rPr>
          <w:t>пункт 108</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3" w:history="1">
        <w:r>
          <w:rPr>
            <w:rFonts w:cs="Calibri"/>
            <w:color w:val="0000FF"/>
          </w:rPr>
          <w:t>законодательства</w:t>
        </w:r>
      </w:hyperlink>
      <w:r>
        <w:rPr>
          <w:rFonts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93" w:history="1">
        <w:r>
          <w:rPr>
            <w:rFonts w:cs="Calibri"/>
            <w:color w:val="0000FF"/>
          </w:rPr>
          <w:t>пунктом 110(1)</w:t>
        </w:r>
      </w:hyperlink>
      <w:r>
        <w:rPr>
          <w:rFonts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505D07" w:rsidRDefault="00505D07">
      <w:pPr>
        <w:widowControl w:val="0"/>
        <w:autoSpaceDE w:val="0"/>
        <w:autoSpaceDN w:val="0"/>
        <w:adjustRightInd w:val="0"/>
        <w:spacing w:after="0" w:line="240" w:lineRule="auto"/>
        <w:jc w:val="both"/>
        <w:rPr>
          <w:rFonts w:cs="Calibri"/>
        </w:rPr>
      </w:pPr>
      <w:r>
        <w:rPr>
          <w:rFonts w:cs="Calibri"/>
        </w:rPr>
        <w:t xml:space="preserve">(пп. "г" введен </w:t>
      </w:r>
      <w:hyperlink r:id="rId154" w:history="1">
        <w:r>
          <w:rPr>
            <w:rFonts w:cs="Calibri"/>
            <w:color w:val="0000FF"/>
          </w:rPr>
          <w:t>Постановлением</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112. Период нарушения качества коммунальной услуги считается оконченным:</w:t>
      </w:r>
    </w:p>
    <w:p w:rsidR="00505D07" w:rsidRDefault="00505D07">
      <w:pPr>
        <w:widowControl w:val="0"/>
        <w:autoSpaceDE w:val="0"/>
        <w:autoSpaceDN w:val="0"/>
        <w:adjustRightInd w:val="0"/>
        <w:spacing w:after="0" w:line="240" w:lineRule="auto"/>
        <w:ind w:firstLine="540"/>
        <w:jc w:val="both"/>
        <w:rPr>
          <w:rFonts w:cs="Calibri"/>
        </w:rPr>
      </w:pPr>
      <w:bookmarkStart w:id="63" w:name="Par702"/>
      <w:bookmarkEnd w:id="63"/>
      <w:r>
        <w:rPr>
          <w:rFonts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70" w:history="1">
        <w:r>
          <w:rPr>
            <w:rFonts w:cs="Calibri"/>
            <w:color w:val="0000FF"/>
          </w:rPr>
          <w:t>пунктом 104</w:t>
        </w:r>
      </w:hyperlink>
      <w:r>
        <w:rPr>
          <w:rFonts w:cs="Calibri"/>
        </w:rPr>
        <w:t xml:space="preserve"> настоящих Правил в журнале регистрации таких фактов;</w:t>
      </w:r>
    </w:p>
    <w:p w:rsidR="00505D07" w:rsidRDefault="00505D07">
      <w:pPr>
        <w:widowControl w:val="0"/>
        <w:autoSpaceDE w:val="0"/>
        <w:autoSpaceDN w:val="0"/>
        <w:adjustRightInd w:val="0"/>
        <w:spacing w:after="0" w:line="240" w:lineRule="auto"/>
        <w:ind w:firstLine="540"/>
        <w:jc w:val="both"/>
        <w:rPr>
          <w:rFonts w:cs="Calibri"/>
        </w:rPr>
      </w:pPr>
      <w:bookmarkStart w:id="64" w:name="Par703"/>
      <w:bookmarkEnd w:id="64"/>
      <w:r>
        <w:rPr>
          <w:rFonts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06" w:history="1">
        <w:r>
          <w:rPr>
            <w:rFonts w:cs="Calibri"/>
            <w:color w:val="0000FF"/>
          </w:rPr>
          <w:t>пунктом 113</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bookmarkStart w:id="65" w:name="Par705"/>
      <w:bookmarkEnd w:id="65"/>
      <w:r>
        <w:rPr>
          <w:rFonts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5" w:history="1">
        <w:r>
          <w:rPr>
            <w:rFonts w:cs="Calibri"/>
            <w:color w:val="0000FF"/>
          </w:rPr>
          <w:t>законодательства</w:t>
        </w:r>
      </w:hyperlink>
      <w:r>
        <w:rPr>
          <w:rFonts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505D07" w:rsidRDefault="00505D07">
      <w:pPr>
        <w:widowControl w:val="0"/>
        <w:autoSpaceDE w:val="0"/>
        <w:autoSpaceDN w:val="0"/>
        <w:adjustRightInd w:val="0"/>
        <w:spacing w:after="0" w:line="240" w:lineRule="auto"/>
        <w:ind w:firstLine="540"/>
        <w:jc w:val="both"/>
        <w:rPr>
          <w:rFonts w:cs="Calibri"/>
        </w:rPr>
      </w:pPr>
      <w:bookmarkStart w:id="66" w:name="Par706"/>
      <w:bookmarkEnd w:id="66"/>
      <w:r>
        <w:rPr>
          <w:rFonts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02" w:history="1">
        <w:r>
          <w:rPr>
            <w:rFonts w:cs="Calibri"/>
            <w:color w:val="0000FF"/>
          </w:rPr>
          <w:t>подпунктах "а"</w:t>
        </w:r>
      </w:hyperlink>
      <w:r>
        <w:rPr>
          <w:rFonts w:cs="Calibri"/>
        </w:rPr>
        <w:t xml:space="preserve">, </w:t>
      </w:r>
      <w:hyperlink w:anchor="Par703" w:history="1">
        <w:r>
          <w:rPr>
            <w:rFonts w:cs="Calibri"/>
            <w:color w:val="0000FF"/>
          </w:rPr>
          <w:t>"б"</w:t>
        </w:r>
      </w:hyperlink>
      <w:r>
        <w:rPr>
          <w:rFonts w:cs="Calibri"/>
        </w:rPr>
        <w:t xml:space="preserve"> и </w:t>
      </w:r>
      <w:hyperlink w:anchor="Par705" w:history="1">
        <w:r>
          <w:rPr>
            <w:rFonts w:cs="Calibri"/>
            <w:color w:val="0000FF"/>
          </w:rPr>
          <w:t>"г" пункта 112</w:t>
        </w:r>
      </w:hyperlink>
      <w:r>
        <w:rPr>
          <w:rFonts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05D07" w:rsidRDefault="00505D07">
      <w:pPr>
        <w:widowControl w:val="0"/>
        <w:autoSpaceDE w:val="0"/>
        <w:autoSpaceDN w:val="0"/>
        <w:adjustRightInd w:val="0"/>
        <w:spacing w:after="0" w:line="240" w:lineRule="auto"/>
        <w:ind w:firstLine="540"/>
        <w:jc w:val="both"/>
        <w:rPr>
          <w:rFonts w:cs="Calibri"/>
        </w:rPr>
      </w:pPr>
      <w:r>
        <w:rPr>
          <w:rFonts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XI. Приостановление или ограничение предоставления</w:t>
      </w:r>
    </w:p>
    <w:p w:rsidR="00505D07" w:rsidRDefault="00505D07">
      <w:pPr>
        <w:widowControl w:val="0"/>
        <w:autoSpaceDE w:val="0"/>
        <w:autoSpaceDN w:val="0"/>
        <w:adjustRightInd w:val="0"/>
        <w:spacing w:after="0" w:line="240" w:lineRule="auto"/>
        <w:jc w:val="center"/>
        <w:rPr>
          <w:rFonts w:cs="Calibri"/>
        </w:rPr>
      </w:pPr>
      <w:r>
        <w:rPr>
          <w:rFonts w:cs="Calibri"/>
        </w:rPr>
        <w:t>коммунальных услуг</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505D07" w:rsidRDefault="00505D07">
      <w:pPr>
        <w:widowControl w:val="0"/>
        <w:autoSpaceDE w:val="0"/>
        <w:autoSpaceDN w:val="0"/>
        <w:adjustRightInd w:val="0"/>
        <w:spacing w:after="0" w:line="240" w:lineRule="auto"/>
        <w:ind w:firstLine="540"/>
        <w:jc w:val="both"/>
        <w:rPr>
          <w:rFonts w:cs="Calibri"/>
        </w:rPr>
      </w:pPr>
      <w:bookmarkStart w:id="67" w:name="Par721"/>
      <w:bookmarkEnd w:id="67"/>
      <w:r>
        <w:rPr>
          <w:rFonts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505D07" w:rsidRDefault="00505D07">
      <w:pPr>
        <w:widowControl w:val="0"/>
        <w:autoSpaceDE w:val="0"/>
        <w:autoSpaceDN w:val="0"/>
        <w:adjustRightInd w:val="0"/>
        <w:spacing w:after="0" w:line="240" w:lineRule="auto"/>
        <w:ind w:firstLine="540"/>
        <w:jc w:val="both"/>
        <w:rPr>
          <w:rFonts w:cs="Calibri"/>
        </w:rPr>
      </w:pPr>
      <w:bookmarkStart w:id="68" w:name="Par722"/>
      <w:bookmarkEnd w:id="68"/>
      <w:r>
        <w:rPr>
          <w:rFonts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05D07" w:rsidRDefault="00505D07">
      <w:pPr>
        <w:widowControl w:val="0"/>
        <w:autoSpaceDE w:val="0"/>
        <w:autoSpaceDN w:val="0"/>
        <w:adjustRightInd w:val="0"/>
        <w:spacing w:after="0" w:line="240" w:lineRule="auto"/>
        <w:ind w:firstLine="540"/>
        <w:jc w:val="both"/>
        <w:rPr>
          <w:rFonts w:cs="Calibri"/>
        </w:rPr>
      </w:pPr>
      <w:r>
        <w:rPr>
          <w:rFonts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05D07" w:rsidRDefault="00505D07">
      <w:pPr>
        <w:widowControl w:val="0"/>
        <w:autoSpaceDE w:val="0"/>
        <w:autoSpaceDN w:val="0"/>
        <w:adjustRightInd w:val="0"/>
        <w:spacing w:after="0" w:line="240" w:lineRule="auto"/>
        <w:ind w:firstLine="540"/>
        <w:jc w:val="both"/>
        <w:rPr>
          <w:rFonts w:cs="Calibri"/>
        </w:rPr>
      </w:pPr>
      <w:bookmarkStart w:id="69" w:name="Par725"/>
      <w:bookmarkEnd w:id="69"/>
      <w:r>
        <w:rPr>
          <w:rFonts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116. В случаях, указанных в </w:t>
      </w:r>
      <w:hyperlink w:anchor="Par721" w:history="1">
        <w:r>
          <w:rPr>
            <w:rFonts w:cs="Calibri"/>
            <w:color w:val="0000FF"/>
          </w:rPr>
          <w:t>подпунктах "а"</w:t>
        </w:r>
      </w:hyperlink>
      <w:r>
        <w:rPr>
          <w:rFonts w:cs="Calibri"/>
        </w:rPr>
        <w:t xml:space="preserve"> и </w:t>
      </w:r>
      <w:hyperlink w:anchor="Par722" w:history="1">
        <w:r>
          <w:rPr>
            <w:rFonts w:cs="Calibri"/>
            <w:color w:val="0000FF"/>
          </w:rPr>
          <w:t>"б" пункта 115</w:t>
        </w:r>
      </w:hyperlink>
      <w:r>
        <w:rPr>
          <w:rFonts w:cs="Calibri"/>
        </w:rPr>
        <w:t xml:space="preserve"> настоящих Правил, исполнитель обязан в соответствии с </w:t>
      </w:r>
      <w:hyperlink w:anchor="Par670" w:history="1">
        <w:r>
          <w:rPr>
            <w:rFonts w:cs="Calibri"/>
            <w:color w:val="0000FF"/>
          </w:rPr>
          <w:t>пунктом 104</w:t>
        </w:r>
      </w:hyperlink>
      <w:r>
        <w:rPr>
          <w:rFonts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505D07" w:rsidRDefault="00505D07">
      <w:pPr>
        <w:widowControl w:val="0"/>
        <w:autoSpaceDE w:val="0"/>
        <w:autoSpaceDN w:val="0"/>
        <w:adjustRightInd w:val="0"/>
        <w:spacing w:after="0" w:line="240" w:lineRule="auto"/>
        <w:ind w:firstLine="540"/>
        <w:jc w:val="both"/>
        <w:rPr>
          <w:rFonts w:cs="Calibri"/>
        </w:rPr>
      </w:pPr>
      <w:bookmarkStart w:id="70" w:name="Par727"/>
      <w:bookmarkEnd w:id="70"/>
      <w:r>
        <w:rPr>
          <w:rFonts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505D07" w:rsidRDefault="00505D07">
      <w:pPr>
        <w:widowControl w:val="0"/>
        <w:autoSpaceDE w:val="0"/>
        <w:autoSpaceDN w:val="0"/>
        <w:adjustRightInd w:val="0"/>
        <w:spacing w:after="0" w:line="240" w:lineRule="auto"/>
        <w:ind w:firstLine="540"/>
        <w:jc w:val="both"/>
        <w:rPr>
          <w:rFonts w:cs="Calibri"/>
        </w:rPr>
      </w:pPr>
      <w:r>
        <w:rPr>
          <w:rFonts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505D07" w:rsidRDefault="00505D07">
      <w:pPr>
        <w:widowControl w:val="0"/>
        <w:autoSpaceDE w:val="0"/>
        <w:autoSpaceDN w:val="0"/>
        <w:adjustRightInd w:val="0"/>
        <w:spacing w:after="0" w:line="240" w:lineRule="auto"/>
        <w:ind w:firstLine="540"/>
        <w:jc w:val="both"/>
        <w:rPr>
          <w:rFonts w:cs="Calibri"/>
        </w:rPr>
      </w:pPr>
      <w:bookmarkStart w:id="71" w:name="Par729"/>
      <w:bookmarkEnd w:id="71"/>
      <w:r>
        <w:rPr>
          <w:rFonts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505D07" w:rsidRDefault="00505D07">
      <w:pPr>
        <w:widowControl w:val="0"/>
        <w:autoSpaceDE w:val="0"/>
        <w:autoSpaceDN w:val="0"/>
        <w:adjustRightInd w:val="0"/>
        <w:spacing w:after="0" w:line="240" w:lineRule="auto"/>
        <w:ind w:firstLine="540"/>
        <w:jc w:val="both"/>
        <w:rPr>
          <w:rFonts w:cs="Calibri"/>
        </w:rPr>
      </w:pPr>
      <w:r>
        <w:rPr>
          <w:rFonts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505D07" w:rsidRDefault="00505D07">
      <w:pPr>
        <w:widowControl w:val="0"/>
        <w:autoSpaceDE w:val="0"/>
        <w:autoSpaceDN w:val="0"/>
        <w:adjustRightInd w:val="0"/>
        <w:spacing w:after="0" w:line="240" w:lineRule="auto"/>
        <w:ind w:firstLine="540"/>
        <w:jc w:val="both"/>
        <w:rPr>
          <w:rFonts w:cs="Calibri"/>
        </w:rPr>
      </w:pPr>
      <w:r>
        <w:rPr>
          <w:rFonts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505D07" w:rsidRDefault="00505D07">
      <w:pPr>
        <w:widowControl w:val="0"/>
        <w:autoSpaceDE w:val="0"/>
        <w:autoSpaceDN w:val="0"/>
        <w:adjustRightInd w:val="0"/>
        <w:spacing w:after="0" w:line="240" w:lineRule="auto"/>
        <w:ind w:firstLine="540"/>
        <w:jc w:val="both"/>
        <w:rPr>
          <w:rFonts w:cs="Calibri"/>
        </w:rPr>
      </w:pPr>
      <w:bookmarkStart w:id="72" w:name="Par735"/>
      <w:bookmarkEnd w:id="72"/>
      <w:r>
        <w:rPr>
          <w:rFonts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при отсутствии технической возможности введения ограничения в соответствии с </w:t>
      </w:r>
      <w:hyperlink w:anchor="Par735" w:history="1">
        <w:r>
          <w:rPr>
            <w:rFonts w:cs="Calibri"/>
            <w:color w:val="0000FF"/>
          </w:rPr>
          <w:t>подпунктом "б"</w:t>
        </w:r>
      </w:hyperlink>
      <w:r>
        <w:rPr>
          <w:rFonts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721" w:history="1">
        <w:r>
          <w:rPr>
            <w:rFonts w:cs="Calibri"/>
            <w:color w:val="0000FF"/>
          </w:rPr>
          <w:t>подпунктах "а"</w:t>
        </w:r>
      </w:hyperlink>
      <w:r>
        <w:rPr>
          <w:rFonts w:cs="Calibri"/>
        </w:rPr>
        <w:t xml:space="preserve">, </w:t>
      </w:r>
      <w:hyperlink w:anchor="Par722" w:history="1">
        <w:r>
          <w:rPr>
            <w:rFonts w:cs="Calibri"/>
            <w:color w:val="0000FF"/>
          </w:rPr>
          <w:t>"б"</w:t>
        </w:r>
      </w:hyperlink>
      <w:r>
        <w:rPr>
          <w:rFonts w:cs="Calibri"/>
        </w:rPr>
        <w:t xml:space="preserve"> и </w:t>
      </w:r>
      <w:hyperlink w:anchor="Par725" w:history="1">
        <w:r>
          <w:rPr>
            <w:rFonts w:cs="Calibri"/>
            <w:color w:val="0000FF"/>
          </w:rPr>
          <w:t>"д" пункта 115</w:t>
        </w:r>
      </w:hyperlink>
      <w:r>
        <w:rPr>
          <w:rFonts w:cs="Calibri"/>
        </w:rPr>
        <w:t xml:space="preserve"> и </w:t>
      </w:r>
      <w:hyperlink w:anchor="Par727" w:history="1">
        <w:r>
          <w:rPr>
            <w:rFonts w:cs="Calibri"/>
            <w:color w:val="0000FF"/>
          </w:rPr>
          <w:t>пункте 117</w:t>
        </w:r>
      </w:hyperlink>
      <w:r>
        <w:rPr>
          <w:rFonts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21" w:history="1">
        <w:r>
          <w:rPr>
            <w:rFonts w:cs="Calibri"/>
            <w:color w:val="0000FF"/>
          </w:rPr>
          <w:t>подпунктах "а"</w:t>
        </w:r>
      </w:hyperlink>
      <w:r>
        <w:rPr>
          <w:rFonts w:cs="Calibri"/>
        </w:rPr>
        <w:t xml:space="preserve">, </w:t>
      </w:r>
      <w:hyperlink w:anchor="Par722" w:history="1">
        <w:r>
          <w:rPr>
            <w:rFonts w:cs="Calibri"/>
            <w:color w:val="0000FF"/>
          </w:rPr>
          <w:t>"б"</w:t>
        </w:r>
      </w:hyperlink>
      <w:r>
        <w:rPr>
          <w:rFonts w:cs="Calibri"/>
        </w:rPr>
        <w:t xml:space="preserve"> и </w:t>
      </w:r>
      <w:hyperlink w:anchor="Par725" w:history="1">
        <w:r>
          <w:rPr>
            <w:rFonts w:cs="Calibri"/>
            <w:color w:val="0000FF"/>
          </w:rPr>
          <w:t>"д" пункта 115</w:t>
        </w:r>
      </w:hyperlink>
      <w:r>
        <w:rPr>
          <w:rFonts w:cs="Calibri"/>
        </w:rPr>
        <w:t xml:space="preserve"> и </w:t>
      </w:r>
      <w:hyperlink w:anchor="Par729" w:history="1">
        <w:r>
          <w:rPr>
            <w:rFonts w:cs="Calibri"/>
            <w:color w:val="0000FF"/>
          </w:rPr>
          <w:t>пункте "б" пункта 117</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122. Действия по ограничению или приостановлению предоставления коммунальных услуг не должны приводить к:</w:t>
      </w:r>
    </w:p>
    <w:p w:rsidR="00505D07" w:rsidRDefault="00505D07">
      <w:pPr>
        <w:widowControl w:val="0"/>
        <w:autoSpaceDE w:val="0"/>
        <w:autoSpaceDN w:val="0"/>
        <w:adjustRightInd w:val="0"/>
        <w:spacing w:after="0" w:line="240" w:lineRule="auto"/>
        <w:ind w:firstLine="540"/>
        <w:jc w:val="both"/>
        <w:rPr>
          <w:rFonts w:cs="Calibri"/>
        </w:rPr>
      </w:pPr>
      <w:r>
        <w:rPr>
          <w:rFonts w:cs="Calibri"/>
        </w:rPr>
        <w:t>а) повреждению общего имущества собственников помещений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в) нарушению установленных требований пригодности жилого помещения для постоянного проживания граждан.</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XII. Особенности предоставления коммунальной услуги</w:t>
      </w:r>
    </w:p>
    <w:p w:rsidR="00505D07" w:rsidRDefault="00505D07">
      <w:pPr>
        <w:widowControl w:val="0"/>
        <w:autoSpaceDE w:val="0"/>
        <w:autoSpaceDN w:val="0"/>
        <w:adjustRightInd w:val="0"/>
        <w:spacing w:after="0" w:line="240" w:lineRule="auto"/>
        <w:jc w:val="center"/>
        <w:rPr>
          <w:rFonts w:cs="Calibri"/>
        </w:rPr>
      </w:pPr>
      <w:r>
        <w:rPr>
          <w:rFonts w:cs="Calibri"/>
        </w:rPr>
        <w:t>по холодному водоснабжению через водоразборную колонку</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505D07" w:rsidRDefault="00505D07">
      <w:pPr>
        <w:widowControl w:val="0"/>
        <w:autoSpaceDE w:val="0"/>
        <w:autoSpaceDN w:val="0"/>
        <w:adjustRightInd w:val="0"/>
        <w:spacing w:after="0" w:line="240" w:lineRule="auto"/>
        <w:ind w:firstLine="540"/>
        <w:jc w:val="both"/>
        <w:rPr>
          <w:rFonts w:cs="Calibri"/>
        </w:rPr>
      </w:pPr>
      <w:r>
        <w:rPr>
          <w:rFonts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4" w:history="1">
        <w:r>
          <w:rPr>
            <w:rFonts w:cs="Calibri"/>
            <w:color w:val="0000FF"/>
          </w:rPr>
          <w:t>пунктом 42</w:t>
        </w:r>
      </w:hyperlink>
      <w:r>
        <w:rPr>
          <w:rFonts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37" w:history="1">
        <w:r>
          <w:rPr>
            <w:rFonts w:cs="Calibri"/>
            <w:color w:val="0000FF"/>
          </w:rPr>
          <w:t>пункте 59</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127. Потребители помимо действий, указанных в </w:t>
      </w:r>
      <w:hyperlink w:anchor="Par335" w:history="1">
        <w:r>
          <w:rPr>
            <w:rFonts w:cs="Calibri"/>
            <w:color w:val="0000FF"/>
          </w:rPr>
          <w:t>пункте 35</w:t>
        </w:r>
      </w:hyperlink>
      <w:r>
        <w:rPr>
          <w:rFonts w:cs="Calibri"/>
        </w:rPr>
        <w:t xml:space="preserve"> настоящих Правил, не вправе:</w:t>
      </w:r>
    </w:p>
    <w:p w:rsidR="00505D07" w:rsidRDefault="00505D07">
      <w:pPr>
        <w:widowControl w:val="0"/>
        <w:autoSpaceDE w:val="0"/>
        <w:autoSpaceDN w:val="0"/>
        <w:adjustRightInd w:val="0"/>
        <w:spacing w:after="0" w:line="240" w:lineRule="auto"/>
        <w:ind w:firstLine="540"/>
        <w:jc w:val="both"/>
        <w:rPr>
          <w:rFonts w:cs="Calibri"/>
        </w:rPr>
      </w:pPr>
      <w:r>
        <w:rPr>
          <w:rFonts w:cs="Calibri"/>
        </w:rPr>
        <w:t>а) производить у водоразборных колонок мытье транспортных средств, животных, а также стирку;</w:t>
      </w:r>
    </w:p>
    <w:p w:rsidR="00505D07" w:rsidRDefault="00505D07">
      <w:pPr>
        <w:widowControl w:val="0"/>
        <w:autoSpaceDE w:val="0"/>
        <w:autoSpaceDN w:val="0"/>
        <w:adjustRightInd w:val="0"/>
        <w:spacing w:after="0" w:line="240" w:lineRule="auto"/>
        <w:ind w:firstLine="540"/>
        <w:jc w:val="both"/>
        <w:rPr>
          <w:rFonts w:cs="Calibri"/>
        </w:rPr>
      </w:pPr>
      <w:r>
        <w:rPr>
          <w:rFonts w:cs="Calibri"/>
        </w:rPr>
        <w:t>б) самовольно, без разрешения исполнителя, присоединять к водоразборным колонкам трубы, шланги и иные устройства и сооружения.</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XIII. Особенности предоставления коммунальной</w:t>
      </w:r>
    </w:p>
    <w:p w:rsidR="00505D07" w:rsidRDefault="00505D07">
      <w:pPr>
        <w:widowControl w:val="0"/>
        <w:autoSpaceDE w:val="0"/>
        <w:autoSpaceDN w:val="0"/>
        <w:adjustRightInd w:val="0"/>
        <w:spacing w:after="0" w:line="240" w:lineRule="auto"/>
        <w:jc w:val="center"/>
        <w:rPr>
          <w:rFonts w:cs="Calibri"/>
        </w:rPr>
      </w:pPr>
      <w:r>
        <w:rPr>
          <w:rFonts w:cs="Calibri"/>
        </w:rPr>
        <w:t>услуги газоснабжения потребителей по централизованной</w:t>
      </w:r>
    </w:p>
    <w:p w:rsidR="00505D07" w:rsidRDefault="00505D07">
      <w:pPr>
        <w:widowControl w:val="0"/>
        <w:autoSpaceDE w:val="0"/>
        <w:autoSpaceDN w:val="0"/>
        <w:adjustRightInd w:val="0"/>
        <w:spacing w:after="0" w:line="240" w:lineRule="auto"/>
        <w:jc w:val="center"/>
        <w:rPr>
          <w:rFonts w:cs="Calibri"/>
        </w:rPr>
      </w:pPr>
      <w:r>
        <w:rPr>
          <w:rFonts w:cs="Calibri"/>
        </w:rPr>
        <w:t>сети газоснабжения</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63" w:history="1">
        <w:r>
          <w:rPr>
            <w:rFonts w:cs="Calibri"/>
            <w:color w:val="0000FF"/>
          </w:rPr>
          <w:t>пункте 131</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63" w:history="1">
        <w:r>
          <w:rPr>
            <w:rFonts w:cs="Calibri"/>
            <w:color w:val="0000FF"/>
          </w:rPr>
          <w:t>пункте 131</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505D07" w:rsidRDefault="00505D07">
      <w:pPr>
        <w:widowControl w:val="0"/>
        <w:autoSpaceDE w:val="0"/>
        <w:autoSpaceDN w:val="0"/>
        <w:adjustRightInd w:val="0"/>
        <w:spacing w:after="0" w:line="240" w:lineRule="auto"/>
        <w:ind w:firstLine="540"/>
        <w:jc w:val="both"/>
        <w:rPr>
          <w:rFonts w:cs="Calibri"/>
        </w:rPr>
      </w:pPr>
      <w:bookmarkStart w:id="73" w:name="Par763"/>
      <w:bookmarkEnd w:id="73"/>
      <w:r>
        <w:rPr>
          <w:rFonts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505D07" w:rsidRDefault="00505D07">
      <w:pPr>
        <w:widowControl w:val="0"/>
        <w:autoSpaceDE w:val="0"/>
        <w:autoSpaceDN w:val="0"/>
        <w:adjustRightInd w:val="0"/>
        <w:spacing w:after="0" w:line="240" w:lineRule="auto"/>
        <w:ind w:firstLine="540"/>
        <w:jc w:val="both"/>
        <w:rPr>
          <w:rFonts w:cs="Calibri"/>
        </w:rPr>
      </w:pPr>
      <w:r>
        <w:rPr>
          <w:rFonts w:cs="Calibri"/>
        </w:rPr>
        <w:t>а)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505D07" w:rsidRDefault="00505D07">
      <w:pPr>
        <w:widowControl w:val="0"/>
        <w:autoSpaceDE w:val="0"/>
        <w:autoSpaceDN w:val="0"/>
        <w:adjustRightInd w:val="0"/>
        <w:spacing w:after="0" w:line="240" w:lineRule="auto"/>
        <w:ind w:firstLine="540"/>
        <w:jc w:val="both"/>
        <w:rPr>
          <w:rFonts w:cs="Calibri"/>
        </w:rPr>
      </w:pPr>
      <w:r>
        <w:rPr>
          <w:rFonts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505D07" w:rsidRDefault="00505D07">
      <w:pPr>
        <w:widowControl w:val="0"/>
        <w:autoSpaceDE w:val="0"/>
        <w:autoSpaceDN w:val="0"/>
        <w:adjustRightInd w:val="0"/>
        <w:spacing w:after="0" w:line="240" w:lineRule="auto"/>
        <w:ind w:firstLine="540"/>
        <w:jc w:val="both"/>
        <w:rPr>
          <w:rFonts w:cs="Calibri"/>
        </w:rPr>
      </w:pPr>
      <w:r>
        <w:rPr>
          <w:rFonts w:cs="Calibri"/>
        </w:rPr>
        <w:t>с нанимателем - в части технического обслуживания и текущего ремонта такого оборудования;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с собственником - в части капитального ремонта такого оборудования.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132. Помимо случаев, предусмотренных </w:t>
      </w:r>
      <w:hyperlink w:anchor="Par727" w:history="1">
        <w:r>
          <w:rPr>
            <w:rFonts w:cs="Calibri"/>
            <w:color w:val="0000FF"/>
          </w:rPr>
          <w:t>пунктом 117</w:t>
        </w:r>
      </w:hyperlink>
      <w:r>
        <w:rPr>
          <w:rFonts w:cs="Calibri"/>
        </w:rPr>
        <w:t xml:space="preserve"> настоящих Правил, приостановление подачи газа потребителям допускается в случае:</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7" w:history="1">
        <w:r>
          <w:rPr>
            <w:rFonts w:cs="Calibri"/>
            <w:color w:val="0000FF"/>
          </w:rPr>
          <w:t>подпунктом "е" пункта 34</w:t>
        </w:r>
      </w:hyperlink>
      <w:r>
        <w:rPr>
          <w:rFonts w:cs="Calibri"/>
        </w:rPr>
        <w:t xml:space="preserve"> настоящих Правил, - через 30 дней после письменного предупреждения (уведомления) потребителя;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63" w:history="1">
        <w:r>
          <w:rPr>
            <w:rFonts w:cs="Calibri"/>
            <w:color w:val="0000FF"/>
          </w:rPr>
          <w:t>пункте 131</w:t>
        </w:r>
      </w:hyperlink>
      <w:r>
        <w:rPr>
          <w:rFonts w:cs="Calibri"/>
        </w:rPr>
        <w:t xml:space="preserve"> настоящих Правил, - через 30 дней после письменного предупреждения (уведомления) потребителя.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505D07" w:rsidRDefault="00505D07">
      <w:pPr>
        <w:widowControl w:val="0"/>
        <w:autoSpaceDE w:val="0"/>
        <w:autoSpaceDN w:val="0"/>
        <w:adjustRightInd w:val="0"/>
        <w:spacing w:after="0" w:line="240" w:lineRule="auto"/>
        <w:ind w:firstLine="540"/>
        <w:jc w:val="both"/>
        <w:rPr>
          <w:rFonts w:cs="Calibri"/>
        </w:rPr>
      </w:pPr>
      <w:r>
        <w:rPr>
          <w:rFonts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XIV. Особенности продажи бытового газа в баллонах</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05D07" w:rsidRDefault="00505D07">
      <w:pPr>
        <w:widowControl w:val="0"/>
        <w:autoSpaceDE w:val="0"/>
        <w:autoSpaceDN w:val="0"/>
        <w:adjustRightInd w:val="0"/>
        <w:spacing w:after="0" w:line="240" w:lineRule="auto"/>
        <w:ind w:firstLine="540"/>
        <w:jc w:val="both"/>
        <w:rPr>
          <w:rFonts w:cs="Calibri"/>
        </w:rPr>
      </w:pPr>
      <w:r>
        <w:rPr>
          <w:rFonts w:cs="Calibri"/>
        </w:rPr>
        <w:t>137. Потребитель вправе потребовать провести контрольное взвешивание газовых баллонов в его присутствии.</w:t>
      </w:r>
    </w:p>
    <w:p w:rsidR="00505D07" w:rsidRDefault="00505D07">
      <w:pPr>
        <w:widowControl w:val="0"/>
        <w:autoSpaceDE w:val="0"/>
        <w:autoSpaceDN w:val="0"/>
        <w:adjustRightInd w:val="0"/>
        <w:spacing w:after="0" w:line="240" w:lineRule="auto"/>
        <w:ind w:firstLine="540"/>
        <w:jc w:val="both"/>
        <w:rPr>
          <w:rFonts w:cs="Calibri"/>
        </w:rPr>
      </w:pPr>
      <w:r>
        <w:rPr>
          <w:rFonts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05D07" w:rsidRDefault="00505D07">
      <w:pPr>
        <w:widowControl w:val="0"/>
        <w:autoSpaceDE w:val="0"/>
        <w:autoSpaceDN w:val="0"/>
        <w:adjustRightInd w:val="0"/>
        <w:spacing w:after="0" w:line="240" w:lineRule="auto"/>
        <w:ind w:firstLine="540"/>
        <w:jc w:val="both"/>
        <w:rPr>
          <w:rFonts w:cs="Calibri"/>
        </w:rPr>
      </w:pPr>
      <w:r>
        <w:rPr>
          <w:rFonts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XV. Особенности продажи и доставки твердого топлива</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505D07" w:rsidRDefault="00505D07">
      <w:pPr>
        <w:widowControl w:val="0"/>
        <w:autoSpaceDE w:val="0"/>
        <w:autoSpaceDN w:val="0"/>
        <w:adjustRightInd w:val="0"/>
        <w:spacing w:after="0" w:line="240" w:lineRule="auto"/>
        <w:ind w:firstLine="540"/>
        <w:jc w:val="both"/>
        <w:rPr>
          <w:rFonts w:cs="Calibri"/>
        </w:rPr>
      </w:pPr>
      <w:r>
        <w:rPr>
          <w:rFonts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05D07" w:rsidRDefault="00505D07">
      <w:pPr>
        <w:widowControl w:val="0"/>
        <w:autoSpaceDE w:val="0"/>
        <w:autoSpaceDN w:val="0"/>
        <w:adjustRightInd w:val="0"/>
        <w:spacing w:after="0" w:line="240" w:lineRule="auto"/>
        <w:ind w:firstLine="540"/>
        <w:jc w:val="both"/>
        <w:rPr>
          <w:rFonts w:cs="Calibri"/>
        </w:rPr>
      </w:pPr>
      <w:r>
        <w:rPr>
          <w:rFonts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05D07" w:rsidRDefault="00505D07">
      <w:pPr>
        <w:widowControl w:val="0"/>
        <w:autoSpaceDE w:val="0"/>
        <w:autoSpaceDN w:val="0"/>
        <w:adjustRightInd w:val="0"/>
        <w:spacing w:after="0" w:line="240" w:lineRule="auto"/>
        <w:ind w:firstLine="540"/>
        <w:jc w:val="both"/>
        <w:rPr>
          <w:rFonts w:cs="Calibri"/>
        </w:rPr>
      </w:pPr>
      <w:r>
        <w:rPr>
          <w:rFonts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05D07" w:rsidRDefault="00505D07">
      <w:pPr>
        <w:widowControl w:val="0"/>
        <w:autoSpaceDE w:val="0"/>
        <w:autoSpaceDN w:val="0"/>
        <w:adjustRightInd w:val="0"/>
        <w:spacing w:after="0" w:line="240" w:lineRule="auto"/>
        <w:ind w:firstLine="540"/>
        <w:jc w:val="both"/>
        <w:rPr>
          <w:rFonts w:cs="Calibri"/>
        </w:rPr>
      </w:pPr>
      <w:r>
        <w:rPr>
          <w:rFonts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05D07" w:rsidRDefault="00505D07">
      <w:pPr>
        <w:widowControl w:val="0"/>
        <w:autoSpaceDE w:val="0"/>
        <w:autoSpaceDN w:val="0"/>
        <w:adjustRightInd w:val="0"/>
        <w:spacing w:after="0" w:line="240" w:lineRule="auto"/>
        <w:ind w:firstLine="540"/>
        <w:jc w:val="both"/>
        <w:rPr>
          <w:rFonts w:cs="Calibri"/>
        </w:rPr>
      </w:pPr>
      <w:r>
        <w:rPr>
          <w:rFonts w:cs="Calibri"/>
        </w:rPr>
        <w:t>146. Отбор потребителем твердого топлива может производиться в месте его продажи или складирования.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505D07" w:rsidRDefault="00505D07">
      <w:pPr>
        <w:widowControl w:val="0"/>
        <w:autoSpaceDE w:val="0"/>
        <w:autoSpaceDN w:val="0"/>
        <w:adjustRightInd w:val="0"/>
        <w:spacing w:after="0" w:line="240" w:lineRule="auto"/>
        <w:ind w:firstLine="540"/>
        <w:jc w:val="both"/>
        <w:rPr>
          <w:rFonts w:cs="Calibri"/>
        </w:rPr>
      </w:pPr>
      <w:r>
        <w:rPr>
          <w:rFonts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XVI. Ответственность исполнителя и потребителя</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505D07" w:rsidRDefault="00505D07">
      <w:pPr>
        <w:widowControl w:val="0"/>
        <w:autoSpaceDE w:val="0"/>
        <w:autoSpaceDN w:val="0"/>
        <w:adjustRightInd w:val="0"/>
        <w:spacing w:after="0" w:line="240" w:lineRule="auto"/>
        <w:ind w:firstLine="540"/>
        <w:jc w:val="both"/>
        <w:rPr>
          <w:rFonts w:cs="Calibri"/>
        </w:rPr>
      </w:pPr>
      <w:r>
        <w:rPr>
          <w:rFonts w:cs="Calibri"/>
        </w:rPr>
        <w:t>а) нарушение качества предоставления потребителю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505D07" w:rsidRDefault="00505D07">
      <w:pPr>
        <w:widowControl w:val="0"/>
        <w:autoSpaceDE w:val="0"/>
        <w:autoSpaceDN w:val="0"/>
        <w:adjustRightInd w:val="0"/>
        <w:spacing w:after="0" w:line="240" w:lineRule="auto"/>
        <w:ind w:firstLine="540"/>
        <w:jc w:val="both"/>
        <w:rPr>
          <w:rFonts w:cs="Calibri"/>
        </w:rPr>
      </w:pPr>
      <w:r>
        <w:rPr>
          <w:rFonts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56" w:history="1">
        <w:r>
          <w:rPr>
            <w:rFonts w:cs="Calibri"/>
            <w:color w:val="0000FF"/>
          </w:rPr>
          <w:t>законодательством</w:t>
        </w:r>
      </w:hyperlink>
      <w:r>
        <w:rPr>
          <w:rFonts w:cs="Calibri"/>
        </w:rPr>
        <w:t xml:space="preserve"> Российской Федерации, в том числе настоящими Правилами.</w:t>
      </w:r>
    </w:p>
    <w:p w:rsidR="00505D07" w:rsidRDefault="00505D07">
      <w:pPr>
        <w:widowControl w:val="0"/>
        <w:autoSpaceDE w:val="0"/>
        <w:autoSpaceDN w:val="0"/>
        <w:adjustRightInd w:val="0"/>
        <w:spacing w:after="0" w:line="240" w:lineRule="auto"/>
        <w:ind w:firstLine="540"/>
        <w:jc w:val="both"/>
        <w:rPr>
          <w:rFonts w:cs="Calibri"/>
        </w:rPr>
      </w:pPr>
      <w:r>
        <w:rPr>
          <w:rFonts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При этом потребитель вправе требовать с исполнителя уплаты неустоек (штрафов, пеней) в размере, указанном в </w:t>
      </w:r>
      <w:hyperlink r:id="rId157" w:history="1">
        <w:r>
          <w:rPr>
            <w:rFonts w:cs="Calibri"/>
            <w:color w:val="0000FF"/>
          </w:rPr>
          <w:t>Законе</w:t>
        </w:r>
      </w:hyperlink>
      <w:r>
        <w:rPr>
          <w:rFonts w:cs="Calibri"/>
        </w:rPr>
        <w:t xml:space="preserve"> Российской Федерации "О защите прав потребителей", в случаях, указанных в </w:t>
      </w:r>
      <w:hyperlink w:anchor="Par822" w:history="1">
        <w:r>
          <w:rPr>
            <w:rFonts w:cs="Calibri"/>
            <w:color w:val="0000FF"/>
          </w:rPr>
          <w:t>пункте 157</w:t>
        </w:r>
      </w:hyperlink>
      <w:r>
        <w:rPr>
          <w:rFonts w:cs="Calibri"/>
        </w:rPr>
        <w:t xml:space="preserve">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58" w:history="1">
        <w:r>
          <w:rPr>
            <w:rFonts w:cs="Calibri"/>
            <w:color w:val="0000FF"/>
          </w:rPr>
          <w:t>главой 59</w:t>
        </w:r>
      </w:hyperlink>
      <w:r>
        <w:rPr>
          <w:rFonts w:cs="Calibri"/>
        </w:rPr>
        <w:t xml:space="preserve"> Гражданского кодекса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505D07" w:rsidRDefault="00505D07">
      <w:pPr>
        <w:widowControl w:val="0"/>
        <w:autoSpaceDE w:val="0"/>
        <w:autoSpaceDN w:val="0"/>
        <w:adjustRightInd w:val="0"/>
        <w:spacing w:after="0" w:line="240" w:lineRule="auto"/>
        <w:ind w:firstLine="540"/>
        <w:jc w:val="both"/>
        <w:rPr>
          <w:rFonts w:cs="Calibri"/>
        </w:rPr>
      </w:pPr>
      <w:r>
        <w:rPr>
          <w:rFonts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505D07" w:rsidRDefault="00505D07">
      <w:pPr>
        <w:widowControl w:val="0"/>
        <w:autoSpaceDE w:val="0"/>
        <w:autoSpaceDN w:val="0"/>
        <w:adjustRightInd w:val="0"/>
        <w:spacing w:after="0" w:line="240" w:lineRule="auto"/>
        <w:ind w:firstLine="540"/>
        <w:jc w:val="both"/>
        <w:rPr>
          <w:rFonts w:cs="Calibri"/>
        </w:rPr>
      </w:pPr>
      <w:r>
        <w:rPr>
          <w:rFonts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505D07" w:rsidRDefault="00505D07">
      <w:pPr>
        <w:widowControl w:val="0"/>
        <w:autoSpaceDE w:val="0"/>
        <w:autoSpaceDN w:val="0"/>
        <w:adjustRightInd w:val="0"/>
        <w:spacing w:after="0" w:line="240" w:lineRule="auto"/>
        <w:ind w:firstLine="540"/>
        <w:jc w:val="both"/>
        <w:rPr>
          <w:rFonts w:cs="Calibri"/>
        </w:rPr>
      </w:pPr>
      <w:r>
        <w:rPr>
          <w:rFonts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505D07" w:rsidRDefault="00505D07">
      <w:pPr>
        <w:widowControl w:val="0"/>
        <w:autoSpaceDE w:val="0"/>
        <w:autoSpaceDN w:val="0"/>
        <w:adjustRightInd w:val="0"/>
        <w:spacing w:after="0" w:line="240" w:lineRule="auto"/>
        <w:ind w:firstLine="540"/>
        <w:jc w:val="both"/>
        <w:rPr>
          <w:rFonts w:cs="Calibri"/>
        </w:rPr>
      </w:pPr>
      <w:r>
        <w:rPr>
          <w:rFonts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05D07" w:rsidRDefault="00505D07">
      <w:pPr>
        <w:widowControl w:val="0"/>
        <w:autoSpaceDE w:val="0"/>
        <w:autoSpaceDN w:val="0"/>
        <w:adjustRightInd w:val="0"/>
        <w:spacing w:after="0" w:line="240" w:lineRule="auto"/>
        <w:ind w:firstLine="540"/>
        <w:jc w:val="both"/>
        <w:rPr>
          <w:rFonts w:cs="Calibri"/>
        </w:rPr>
      </w:pPr>
      <w:r>
        <w:rPr>
          <w:rFonts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05D07" w:rsidRDefault="00505D07">
      <w:pPr>
        <w:widowControl w:val="0"/>
        <w:autoSpaceDE w:val="0"/>
        <w:autoSpaceDN w:val="0"/>
        <w:adjustRightInd w:val="0"/>
        <w:spacing w:after="0" w:line="240" w:lineRule="auto"/>
        <w:ind w:firstLine="540"/>
        <w:jc w:val="both"/>
        <w:rPr>
          <w:rFonts w:cs="Calibri"/>
        </w:rPr>
      </w:pPr>
      <w:r>
        <w:rPr>
          <w:rFonts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505D07" w:rsidRDefault="00505D07">
      <w:pPr>
        <w:widowControl w:val="0"/>
        <w:autoSpaceDE w:val="0"/>
        <w:autoSpaceDN w:val="0"/>
        <w:adjustRightInd w:val="0"/>
        <w:spacing w:after="0" w:line="240" w:lineRule="auto"/>
        <w:ind w:firstLine="540"/>
        <w:jc w:val="both"/>
        <w:rPr>
          <w:rFonts w:cs="Calibri"/>
        </w:rPr>
      </w:pPr>
      <w:r>
        <w:rPr>
          <w:rFonts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05D07" w:rsidRDefault="00505D07">
      <w:pPr>
        <w:widowControl w:val="0"/>
        <w:autoSpaceDE w:val="0"/>
        <w:autoSpaceDN w:val="0"/>
        <w:adjustRightInd w:val="0"/>
        <w:spacing w:after="0" w:line="240" w:lineRule="auto"/>
        <w:ind w:firstLine="540"/>
        <w:jc w:val="both"/>
        <w:rPr>
          <w:rFonts w:cs="Calibri"/>
        </w:rPr>
      </w:pPr>
      <w:r>
        <w:rPr>
          <w:rFonts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155. Если исполнителем вследствие нарушения прав потребителей, предусмотренных жилищным </w:t>
      </w:r>
      <w:hyperlink r:id="rId159" w:history="1">
        <w:r>
          <w:rPr>
            <w:rFonts w:cs="Calibri"/>
            <w:color w:val="0000FF"/>
          </w:rPr>
          <w:t>законодательством</w:t>
        </w:r>
      </w:hyperlink>
      <w:r>
        <w:rPr>
          <w:rFonts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505D07" w:rsidRDefault="00505D07">
      <w:pPr>
        <w:widowControl w:val="0"/>
        <w:autoSpaceDE w:val="0"/>
        <w:autoSpaceDN w:val="0"/>
        <w:adjustRightInd w:val="0"/>
        <w:spacing w:after="0" w:line="240" w:lineRule="auto"/>
        <w:ind w:firstLine="540"/>
        <w:jc w:val="both"/>
        <w:rPr>
          <w:rFonts w:cs="Calibri"/>
        </w:rPr>
      </w:pPr>
      <w:r>
        <w:rPr>
          <w:rFonts w:cs="Calibri"/>
        </w:rPr>
        <w:t>Компенсация морального вреда осуществляется независимо от возмещения имущественного вреда и понесенных потребителем убытков.</w:t>
      </w:r>
    </w:p>
    <w:p w:rsidR="00505D07" w:rsidRDefault="00505D07">
      <w:pPr>
        <w:widowControl w:val="0"/>
        <w:autoSpaceDE w:val="0"/>
        <w:autoSpaceDN w:val="0"/>
        <w:adjustRightInd w:val="0"/>
        <w:spacing w:after="0" w:line="240" w:lineRule="auto"/>
        <w:ind w:firstLine="540"/>
        <w:jc w:val="both"/>
        <w:rPr>
          <w:rFonts w:cs="Calibri"/>
        </w:rPr>
      </w:pPr>
      <w:r>
        <w:rPr>
          <w:rFonts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505D07" w:rsidRDefault="00505D07">
      <w:pPr>
        <w:widowControl w:val="0"/>
        <w:autoSpaceDE w:val="0"/>
        <w:autoSpaceDN w:val="0"/>
        <w:adjustRightInd w:val="0"/>
        <w:spacing w:after="0" w:line="240" w:lineRule="auto"/>
        <w:ind w:firstLine="540"/>
        <w:jc w:val="both"/>
        <w:rPr>
          <w:rFonts w:cs="Calibri"/>
        </w:rPr>
      </w:pPr>
      <w:bookmarkStart w:id="74" w:name="Par822"/>
      <w:bookmarkEnd w:id="74"/>
      <w:r>
        <w:rPr>
          <w:rFonts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0" w:history="1">
        <w:r>
          <w:rPr>
            <w:rFonts w:cs="Calibri"/>
            <w:color w:val="0000FF"/>
          </w:rPr>
          <w:t>Законе</w:t>
        </w:r>
      </w:hyperlink>
      <w:r>
        <w:rPr>
          <w:rFonts w:cs="Calibri"/>
        </w:rPr>
        <w:t xml:space="preserve"> Российской Федерации "О защите прав потребителей", в следующих случаях:</w:t>
      </w:r>
    </w:p>
    <w:p w:rsidR="00505D07" w:rsidRDefault="00505D07">
      <w:pPr>
        <w:widowControl w:val="0"/>
        <w:autoSpaceDE w:val="0"/>
        <w:autoSpaceDN w:val="0"/>
        <w:adjustRightInd w:val="0"/>
        <w:spacing w:after="0" w:line="240" w:lineRule="auto"/>
        <w:ind w:firstLine="540"/>
        <w:jc w:val="both"/>
        <w:rPr>
          <w:rFonts w:cs="Calibri"/>
        </w:rPr>
      </w:pPr>
      <w:r>
        <w:rPr>
          <w:rFonts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52" w:history="1">
        <w:r>
          <w:rPr>
            <w:rFonts w:cs="Calibri"/>
            <w:color w:val="0000FF"/>
          </w:rPr>
          <w:t>приложении N 1</w:t>
        </w:r>
      </w:hyperlink>
      <w:r>
        <w:rPr>
          <w:rFonts w:cs="Calibri"/>
        </w:rPr>
        <w:t xml:space="preserve"> к настоящим Правилам;</w:t>
      </w:r>
    </w:p>
    <w:p w:rsidR="00505D07" w:rsidRDefault="00505D07">
      <w:pPr>
        <w:widowControl w:val="0"/>
        <w:autoSpaceDE w:val="0"/>
        <w:autoSpaceDN w:val="0"/>
        <w:adjustRightInd w:val="0"/>
        <w:spacing w:after="0" w:line="240" w:lineRule="auto"/>
        <w:ind w:firstLine="540"/>
        <w:jc w:val="both"/>
        <w:rPr>
          <w:rFonts w:cs="Calibri"/>
        </w:rPr>
      </w:pPr>
      <w:r>
        <w:rPr>
          <w:rFonts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г) если давление газа в помещении потребителя не соответствует требованиям, установленным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52" w:history="1">
        <w:r>
          <w:rPr>
            <w:rFonts w:cs="Calibri"/>
            <w:color w:val="0000FF"/>
          </w:rPr>
          <w:t>приложении N 1</w:t>
        </w:r>
      </w:hyperlink>
      <w:r>
        <w:rPr>
          <w:rFonts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505D07" w:rsidRDefault="00505D07">
      <w:pPr>
        <w:widowControl w:val="0"/>
        <w:autoSpaceDE w:val="0"/>
        <w:autoSpaceDN w:val="0"/>
        <w:adjustRightInd w:val="0"/>
        <w:spacing w:after="0" w:line="240" w:lineRule="auto"/>
        <w:ind w:firstLine="540"/>
        <w:jc w:val="both"/>
        <w:rPr>
          <w:rFonts w:cs="Calibri"/>
        </w:rPr>
      </w:pPr>
      <w:r>
        <w:rPr>
          <w:rFonts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з) в других случаях, предусмотренных договором.</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158. Потребитель несет установленную </w:t>
      </w:r>
      <w:hyperlink r:id="rId161" w:history="1">
        <w:r>
          <w:rPr>
            <w:rFonts w:cs="Calibri"/>
            <w:color w:val="0000FF"/>
          </w:rPr>
          <w:t>законодательством</w:t>
        </w:r>
      </w:hyperlink>
      <w:r>
        <w:rPr>
          <w:rFonts w:cs="Calibri"/>
        </w:rPr>
        <w:t xml:space="preserve"> Российской Федерации гражданско-правовую ответственность за:</w:t>
      </w:r>
    </w:p>
    <w:p w:rsidR="00505D07" w:rsidRDefault="00505D07">
      <w:pPr>
        <w:widowControl w:val="0"/>
        <w:autoSpaceDE w:val="0"/>
        <w:autoSpaceDN w:val="0"/>
        <w:adjustRightInd w:val="0"/>
        <w:spacing w:after="0" w:line="240" w:lineRule="auto"/>
        <w:ind w:firstLine="540"/>
        <w:jc w:val="both"/>
        <w:rPr>
          <w:rFonts w:cs="Calibri"/>
        </w:rPr>
      </w:pPr>
      <w:r>
        <w:rPr>
          <w:rFonts w:cs="Calibri"/>
        </w:rPr>
        <w:t>а) невнесение или несвоевременное внесение платы за коммунальные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62" w:history="1">
        <w:r>
          <w:rPr>
            <w:rFonts w:cs="Calibri"/>
            <w:color w:val="0000FF"/>
          </w:rPr>
          <w:t>частью 14 статьи 155</w:t>
        </w:r>
      </w:hyperlink>
      <w:r>
        <w:rPr>
          <w:rFonts w:cs="Calibri"/>
        </w:rPr>
        <w:t xml:space="preserve"> Жилищного кодекса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63" w:history="1">
        <w:r>
          <w:rPr>
            <w:rFonts w:cs="Calibri"/>
            <w:color w:val="0000FF"/>
          </w:rPr>
          <w:t>главой 59</w:t>
        </w:r>
      </w:hyperlink>
      <w:r>
        <w:rPr>
          <w:rFonts w:cs="Calibri"/>
        </w:rPr>
        <w:t xml:space="preserve"> Гражданского кодекса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1"/>
        <w:rPr>
          <w:rFonts w:cs="Calibri"/>
        </w:rPr>
      </w:pPr>
      <w:r>
        <w:rPr>
          <w:rFonts w:cs="Calibri"/>
        </w:rPr>
        <w:t>XVII. Контроль за соблюдением настоящих Правил</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64" w:history="1">
        <w:r>
          <w:rPr>
            <w:rFonts w:cs="Calibri"/>
            <w:color w:val="0000FF"/>
          </w:rPr>
          <w:t>статьей 20</w:t>
        </w:r>
      </w:hyperlink>
      <w:r>
        <w:rPr>
          <w:rFonts w:cs="Calibri"/>
        </w:rPr>
        <w:t xml:space="preserve"> Жилищного кодекса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right"/>
        <w:outlineLvl w:val="1"/>
        <w:rPr>
          <w:rFonts w:cs="Calibri"/>
        </w:rPr>
      </w:pPr>
      <w:r>
        <w:rPr>
          <w:rFonts w:cs="Calibri"/>
        </w:rPr>
        <w:t>Приложение N 1</w:t>
      </w:r>
    </w:p>
    <w:p w:rsidR="00505D07" w:rsidRDefault="00505D07">
      <w:pPr>
        <w:widowControl w:val="0"/>
        <w:autoSpaceDE w:val="0"/>
        <w:autoSpaceDN w:val="0"/>
        <w:adjustRightInd w:val="0"/>
        <w:spacing w:after="0" w:line="240" w:lineRule="auto"/>
        <w:jc w:val="right"/>
        <w:rPr>
          <w:rFonts w:cs="Calibri"/>
        </w:rPr>
      </w:pPr>
      <w:r>
        <w:rPr>
          <w:rFonts w:cs="Calibri"/>
        </w:rPr>
        <w:t>к Правилам предоставления</w:t>
      </w:r>
    </w:p>
    <w:p w:rsidR="00505D07" w:rsidRDefault="00505D07">
      <w:pPr>
        <w:widowControl w:val="0"/>
        <w:autoSpaceDE w:val="0"/>
        <w:autoSpaceDN w:val="0"/>
        <w:adjustRightInd w:val="0"/>
        <w:spacing w:after="0" w:line="240" w:lineRule="auto"/>
        <w:jc w:val="right"/>
        <w:rPr>
          <w:rFonts w:cs="Calibri"/>
        </w:rPr>
      </w:pPr>
      <w:r>
        <w:rPr>
          <w:rFonts w:cs="Calibri"/>
        </w:rPr>
        <w:t>коммунальных услуг собственникам</w:t>
      </w:r>
    </w:p>
    <w:p w:rsidR="00505D07" w:rsidRDefault="00505D07">
      <w:pPr>
        <w:widowControl w:val="0"/>
        <w:autoSpaceDE w:val="0"/>
        <w:autoSpaceDN w:val="0"/>
        <w:adjustRightInd w:val="0"/>
        <w:spacing w:after="0" w:line="240" w:lineRule="auto"/>
        <w:jc w:val="right"/>
        <w:rPr>
          <w:rFonts w:cs="Calibri"/>
        </w:rPr>
      </w:pPr>
      <w:r>
        <w:rPr>
          <w:rFonts w:cs="Calibri"/>
        </w:rPr>
        <w:t>и пользователям помещений</w:t>
      </w:r>
    </w:p>
    <w:p w:rsidR="00505D07" w:rsidRDefault="00505D07">
      <w:pPr>
        <w:widowControl w:val="0"/>
        <w:autoSpaceDE w:val="0"/>
        <w:autoSpaceDN w:val="0"/>
        <w:adjustRightInd w:val="0"/>
        <w:spacing w:after="0" w:line="240" w:lineRule="auto"/>
        <w:jc w:val="right"/>
        <w:rPr>
          <w:rFonts w:cs="Calibri"/>
        </w:rPr>
      </w:pPr>
      <w:r>
        <w:rPr>
          <w:rFonts w:cs="Calibri"/>
        </w:rPr>
        <w:t>в многоквартирных домах</w:t>
      </w:r>
    </w:p>
    <w:p w:rsidR="00505D07" w:rsidRDefault="00505D07">
      <w:pPr>
        <w:widowControl w:val="0"/>
        <w:autoSpaceDE w:val="0"/>
        <w:autoSpaceDN w:val="0"/>
        <w:adjustRightInd w:val="0"/>
        <w:spacing w:after="0" w:line="240" w:lineRule="auto"/>
        <w:jc w:val="right"/>
        <w:rPr>
          <w:rFonts w:cs="Calibri"/>
        </w:rPr>
      </w:pPr>
      <w:r>
        <w:rPr>
          <w:rFonts w:cs="Calibri"/>
        </w:rPr>
        <w:t>и жилых домов</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75" w:name="Par852"/>
      <w:bookmarkEnd w:id="75"/>
      <w:r>
        <w:rPr>
          <w:rFonts w:cs="Calibri"/>
        </w:rPr>
        <w:t>ТРЕБОВАНИЯ К КАЧЕСТВУ КОММУНАЛЬНЫХ УСЛУГ</w:t>
      </w:r>
    </w:p>
    <w:p w:rsidR="00505D07" w:rsidRDefault="00505D07">
      <w:pPr>
        <w:widowControl w:val="0"/>
        <w:autoSpaceDE w:val="0"/>
        <w:autoSpaceDN w:val="0"/>
        <w:adjustRightInd w:val="0"/>
        <w:spacing w:after="0" w:line="240" w:lineRule="auto"/>
        <w:jc w:val="center"/>
        <w:rPr>
          <w:rFonts w:cs="Calibri"/>
        </w:rPr>
        <w:sectPr w:rsidR="00505D07" w:rsidSect="00252980">
          <w:pgSz w:w="11906" w:h="16838"/>
          <w:pgMar w:top="567" w:right="567" w:bottom="567" w:left="567" w:header="708" w:footer="708" w:gutter="0"/>
          <w:cols w:space="708"/>
          <w:docGrid w:linePitch="360"/>
        </w:sectPr>
      </w:pPr>
    </w:p>
    <w:p w:rsidR="00505D07" w:rsidRDefault="00505D07">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2520"/>
        <w:gridCol w:w="3094"/>
        <w:gridCol w:w="4187"/>
      </w:tblGrid>
      <w:tr w:rsidR="00505D07" w:rsidRPr="00C50D38">
        <w:trPr>
          <w:tblCellSpacing w:w="5" w:type="nil"/>
        </w:trPr>
        <w:tc>
          <w:tcPr>
            <w:tcW w:w="2520" w:type="dxa"/>
            <w:tcBorders>
              <w:top w:val="single" w:sz="4" w:space="0" w:color="auto"/>
              <w:bottom w:val="single" w:sz="4" w:space="0" w:color="auto"/>
            </w:tcBorders>
          </w:tcPr>
          <w:p w:rsidR="00505D07" w:rsidRPr="00C50D38" w:rsidRDefault="00505D07">
            <w:pPr>
              <w:widowControl w:val="0"/>
              <w:autoSpaceDE w:val="0"/>
              <w:autoSpaceDN w:val="0"/>
              <w:adjustRightInd w:val="0"/>
              <w:spacing w:after="0" w:line="240" w:lineRule="auto"/>
              <w:rPr>
                <w:rFonts w:cs="Calibri"/>
              </w:rPr>
            </w:pPr>
          </w:p>
        </w:tc>
        <w:tc>
          <w:tcPr>
            <w:tcW w:w="3094" w:type="dxa"/>
            <w:tcBorders>
              <w:top w:val="single" w:sz="4" w:space="0" w:color="auto"/>
            </w:tcBorders>
          </w:tcPr>
          <w:p w:rsidR="00505D07" w:rsidRPr="00C50D38" w:rsidRDefault="00505D07">
            <w:pPr>
              <w:widowControl w:val="0"/>
              <w:autoSpaceDE w:val="0"/>
              <w:autoSpaceDN w:val="0"/>
              <w:adjustRightInd w:val="0"/>
              <w:spacing w:after="0" w:line="240" w:lineRule="auto"/>
              <w:jc w:val="center"/>
              <w:rPr>
                <w:rFonts w:cs="Calibri"/>
              </w:rPr>
            </w:pPr>
            <w:r w:rsidRPr="00C50D38">
              <w:rPr>
                <w:rFonts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505D07" w:rsidRPr="00C50D38" w:rsidRDefault="00505D07">
            <w:pPr>
              <w:widowControl w:val="0"/>
              <w:autoSpaceDE w:val="0"/>
              <w:autoSpaceDN w:val="0"/>
              <w:adjustRightInd w:val="0"/>
              <w:spacing w:after="0" w:line="240" w:lineRule="auto"/>
              <w:jc w:val="center"/>
              <w:rPr>
                <w:rFonts w:cs="Calibri"/>
              </w:rPr>
            </w:pPr>
            <w:r w:rsidRPr="00C50D38">
              <w:rPr>
                <w:rFonts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05D07" w:rsidRPr="00C50D38">
        <w:trPr>
          <w:tblCellSpacing w:w="5" w:type="nil"/>
        </w:trPr>
        <w:tc>
          <w:tcPr>
            <w:tcW w:w="9801" w:type="dxa"/>
            <w:gridSpan w:val="3"/>
            <w:tcBorders>
              <w:top w:val="single" w:sz="4" w:space="0" w:color="auto"/>
              <w:right w:val="single" w:sz="4" w:space="0" w:color="auto"/>
            </w:tcBorders>
          </w:tcPr>
          <w:p w:rsidR="00505D07" w:rsidRPr="00C50D38" w:rsidRDefault="00505D07">
            <w:pPr>
              <w:widowControl w:val="0"/>
              <w:autoSpaceDE w:val="0"/>
              <w:autoSpaceDN w:val="0"/>
              <w:adjustRightInd w:val="0"/>
              <w:spacing w:after="0" w:line="240" w:lineRule="auto"/>
              <w:jc w:val="center"/>
              <w:rPr>
                <w:rFonts w:cs="Calibri"/>
              </w:rPr>
            </w:pPr>
            <w:r w:rsidRPr="00C50D38">
              <w:rPr>
                <w:rFonts w:cs="Calibri"/>
              </w:rPr>
              <w:t>I. Холодное водоснабжение</w:t>
            </w:r>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1. Бесперебойное круглосуточное холодное водоснабжение в течение года</w:t>
            </w:r>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допустимая продолжительность перерыва подачи холодной воды:</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41" w:history="1">
              <w:r w:rsidRPr="00C50D38">
                <w:rPr>
                  <w:rFonts w:cs="Calibri"/>
                  <w:color w:val="0000FF"/>
                </w:rPr>
                <w:t>раздела IX</w:t>
              </w:r>
            </w:hyperlink>
            <w:r w:rsidRPr="00C50D38">
              <w:rPr>
                <w:rFonts w:cs="Calibri"/>
              </w:rPr>
              <w:t xml:space="preserve"> Правил</w:t>
            </w:r>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2. Постоянное соответствие состава и свойств холодной воды требованиям </w:t>
            </w:r>
            <w:hyperlink r:id="rId165" w:history="1">
              <w:r w:rsidRPr="00C50D38">
                <w:rPr>
                  <w:rFonts w:cs="Calibri"/>
                  <w:color w:val="0000FF"/>
                </w:rPr>
                <w:t>законодательства</w:t>
              </w:r>
            </w:hyperlink>
            <w:r w:rsidRPr="00C50D38">
              <w:rPr>
                <w:rFonts w:cs="Calibri"/>
              </w:rPr>
              <w:t xml:space="preserve"> Российской Федерации о техническом регулировании </w:t>
            </w:r>
            <w:hyperlink r:id="rId166" w:history="1">
              <w:r w:rsidRPr="00C50D38">
                <w:rPr>
                  <w:rFonts w:cs="Calibri"/>
                  <w:color w:val="0000FF"/>
                </w:rPr>
                <w:t>(СанПиН 2.1.4.1074-01)</w:t>
              </w:r>
            </w:hyperlink>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при несоответствии состава и свойств холодной воды требованиям </w:t>
            </w:r>
            <w:hyperlink r:id="rId167" w:history="1">
              <w:r w:rsidRPr="00C50D38">
                <w:rPr>
                  <w:rFonts w:cs="Calibri"/>
                  <w:color w:val="0000FF"/>
                </w:rPr>
                <w:t>законодательства</w:t>
              </w:r>
            </w:hyperlink>
            <w:r w:rsidRPr="00C50D38">
              <w:rPr>
                <w:rFonts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sidRPr="00C50D38">
                <w:rPr>
                  <w:rFonts w:cs="Calibri"/>
                  <w:color w:val="0000FF"/>
                </w:rPr>
                <w:t>пунктом 101</w:t>
              </w:r>
            </w:hyperlink>
            <w:r w:rsidRPr="00C50D38">
              <w:rPr>
                <w:rFonts w:cs="Calibri"/>
              </w:rPr>
              <w:t xml:space="preserve"> Правил</w:t>
            </w:r>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3. Давление в системе холодного водоснабжения в точке водоразбора </w:t>
            </w:r>
            <w:hyperlink w:anchor="Par945" w:history="1">
              <w:r w:rsidRPr="00C50D38">
                <w:rPr>
                  <w:rFonts w:cs="Calibri"/>
                  <w:color w:val="0000FF"/>
                </w:rPr>
                <w:t>&lt;1&gt;</w:t>
              </w:r>
            </w:hyperlink>
            <w:r w:rsidRPr="00C50D38">
              <w:rPr>
                <w:rFonts w:cs="Calibri"/>
              </w:rPr>
              <w:t>:</w:t>
            </w:r>
          </w:p>
          <w:p w:rsidR="00505D07" w:rsidRPr="00C50D38" w:rsidRDefault="00505D07">
            <w:pPr>
              <w:widowControl w:val="0"/>
              <w:autoSpaceDE w:val="0"/>
              <w:autoSpaceDN w:val="0"/>
              <w:adjustRightInd w:val="0"/>
              <w:spacing w:after="0" w:line="240" w:lineRule="auto"/>
              <w:rPr>
                <w:rFonts w:cs="Calibri"/>
              </w:rPr>
            </w:pPr>
            <w:r w:rsidRPr="00C50D38">
              <w:rPr>
                <w:rFonts w:cs="Calibri"/>
              </w:rPr>
              <w:t>в многоквартирных домах и жилых домах - от 0,03 МПа (0,3 кгс/кв. см) до 0,6 МПа (6 кгс/кв. см);</w:t>
            </w:r>
          </w:p>
          <w:p w:rsidR="00505D07" w:rsidRPr="00C50D38" w:rsidRDefault="00505D07">
            <w:pPr>
              <w:widowControl w:val="0"/>
              <w:autoSpaceDE w:val="0"/>
              <w:autoSpaceDN w:val="0"/>
              <w:adjustRightInd w:val="0"/>
              <w:spacing w:after="0" w:line="240" w:lineRule="auto"/>
              <w:rPr>
                <w:rFonts w:cs="Calibri"/>
              </w:rPr>
            </w:pPr>
            <w:r w:rsidRPr="00C50D38">
              <w:rPr>
                <w:rFonts w:cs="Calibri"/>
              </w:rPr>
              <w:t>у водоразборных колонок - не менее 0,1 МПа (1 кгс/кв. см)</w:t>
            </w:r>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отклонение давления не допускается</w:t>
            </w:r>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за каждый час подачи холодной воды суммарно в течение расчетного периода, в котором произошло отклонение давления:</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sidRPr="00C50D38">
                <w:rPr>
                  <w:rFonts w:cs="Calibri"/>
                  <w:color w:val="0000FF"/>
                </w:rPr>
                <w:t>пунктом 101</w:t>
              </w:r>
            </w:hyperlink>
            <w:r w:rsidRPr="00C50D38">
              <w:rPr>
                <w:rFonts w:cs="Calibri"/>
              </w:rPr>
              <w:t xml:space="preserve"> Правил</w:t>
            </w:r>
          </w:p>
        </w:tc>
      </w:tr>
      <w:tr w:rsidR="00505D07" w:rsidRPr="00C50D38">
        <w:trPr>
          <w:tblCellSpacing w:w="5" w:type="nil"/>
        </w:trPr>
        <w:tc>
          <w:tcPr>
            <w:tcW w:w="9801" w:type="dxa"/>
            <w:gridSpan w:val="3"/>
            <w:tcBorders>
              <w:right w:val="single" w:sz="4" w:space="0" w:color="auto"/>
            </w:tcBorders>
          </w:tcPr>
          <w:p w:rsidR="00505D07" w:rsidRPr="00C50D38" w:rsidRDefault="00505D07">
            <w:pPr>
              <w:widowControl w:val="0"/>
              <w:autoSpaceDE w:val="0"/>
              <w:autoSpaceDN w:val="0"/>
              <w:adjustRightInd w:val="0"/>
              <w:spacing w:after="0" w:line="240" w:lineRule="auto"/>
              <w:jc w:val="center"/>
              <w:rPr>
                <w:rFonts w:cs="Calibri"/>
              </w:rPr>
            </w:pPr>
            <w:r w:rsidRPr="00C50D38">
              <w:rPr>
                <w:rFonts w:cs="Calibri"/>
              </w:rPr>
              <w:t>II. Горячее водоснабжение</w:t>
            </w:r>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4. Бесперебойное круглосуточное горячее водоснабжение в течение года</w:t>
            </w:r>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допустимая продолжительность перерыва подачи горячей воды:</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8 часов (суммарно) в течение 1 месяца, 4 часа единовременно, при аварии на тупиковой магистрали - 24 часа подряд;</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68" w:history="1">
              <w:r w:rsidRPr="00C50D38">
                <w:rPr>
                  <w:rFonts w:cs="Calibri"/>
                  <w:color w:val="0000FF"/>
                </w:rPr>
                <w:t>(СанПиН 2.1.4.2496-09)</w:t>
              </w:r>
            </w:hyperlink>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с учетом положений </w:t>
            </w:r>
            <w:hyperlink w:anchor="Par641" w:history="1">
              <w:r w:rsidRPr="00C50D38">
                <w:rPr>
                  <w:rFonts w:cs="Calibri"/>
                  <w:color w:val="0000FF"/>
                </w:rPr>
                <w:t>раздела IX</w:t>
              </w:r>
            </w:hyperlink>
            <w:r w:rsidRPr="00C50D38">
              <w:rPr>
                <w:rFonts w:cs="Calibri"/>
              </w:rPr>
              <w:t xml:space="preserve"> Правил</w:t>
            </w:r>
          </w:p>
        </w:tc>
      </w:tr>
      <w:tr w:rsidR="00505D07" w:rsidRPr="00C50D38">
        <w:trPr>
          <w:tblCellSpacing w:w="5" w:type="nil"/>
        </w:trPr>
        <w:tc>
          <w:tcPr>
            <w:tcW w:w="9801" w:type="dxa"/>
            <w:gridSpan w:val="3"/>
            <w:tcBorders>
              <w:right w:val="single" w:sz="4" w:space="0" w:color="auto"/>
            </w:tcBorders>
          </w:tcPr>
          <w:p w:rsidR="00505D07" w:rsidRPr="00C50D38" w:rsidRDefault="00505D07">
            <w:pPr>
              <w:widowControl w:val="0"/>
              <w:pBdr>
                <w:bottom w:val="single" w:sz="6" w:space="0" w:color="auto"/>
              </w:pBdr>
              <w:autoSpaceDE w:val="0"/>
              <w:autoSpaceDN w:val="0"/>
              <w:adjustRightInd w:val="0"/>
              <w:spacing w:after="0" w:line="240" w:lineRule="auto"/>
              <w:rPr>
                <w:rFonts w:cs="Calibri"/>
                <w:sz w:val="5"/>
                <w:szCs w:val="5"/>
              </w:rPr>
            </w:pP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КонсультантПлюс: примечание.</w:t>
            </w:r>
          </w:p>
          <w:p w:rsidR="00505D07" w:rsidRPr="00C50D38" w:rsidRDefault="00505D07">
            <w:pPr>
              <w:widowControl w:val="0"/>
              <w:autoSpaceDE w:val="0"/>
              <w:autoSpaceDN w:val="0"/>
              <w:adjustRightInd w:val="0"/>
              <w:spacing w:after="0" w:line="240" w:lineRule="auto"/>
              <w:jc w:val="both"/>
              <w:rPr>
                <w:rFonts w:cs="Calibri"/>
              </w:rPr>
            </w:pPr>
            <w:hyperlink r:id="rId169" w:history="1">
              <w:r w:rsidRPr="00C50D38">
                <w:rPr>
                  <w:rFonts w:cs="Calibri"/>
                  <w:color w:val="0000FF"/>
                </w:rPr>
                <w:t>Решением</w:t>
              </w:r>
            </w:hyperlink>
            <w:r w:rsidRPr="00C50D38">
              <w:rPr>
                <w:rFonts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505D07" w:rsidRPr="00C50D38" w:rsidRDefault="00505D07">
            <w:pPr>
              <w:widowControl w:val="0"/>
              <w:pBdr>
                <w:bottom w:val="single" w:sz="6" w:space="0" w:color="auto"/>
              </w:pBdr>
              <w:autoSpaceDE w:val="0"/>
              <w:autoSpaceDN w:val="0"/>
              <w:adjustRightInd w:val="0"/>
              <w:spacing w:after="0" w:line="240" w:lineRule="auto"/>
              <w:rPr>
                <w:rFonts w:cs="Calibri"/>
                <w:sz w:val="5"/>
                <w:szCs w:val="5"/>
              </w:rPr>
            </w:pPr>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5. Обеспечение соответствия температуры горячей воды в точке водоразбора требованиям </w:t>
            </w:r>
            <w:hyperlink r:id="rId170" w:history="1">
              <w:r w:rsidRPr="00C50D38">
                <w:rPr>
                  <w:rFonts w:cs="Calibri"/>
                  <w:color w:val="0000FF"/>
                </w:rPr>
                <w:t>законодательства</w:t>
              </w:r>
            </w:hyperlink>
            <w:r w:rsidRPr="00C50D38">
              <w:rPr>
                <w:rFonts w:cs="Calibri"/>
              </w:rPr>
              <w:t xml:space="preserve"> Российской Федерации о техническом регулировании </w:t>
            </w:r>
            <w:hyperlink r:id="rId171" w:history="1">
              <w:r w:rsidRPr="00C50D38">
                <w:rPr>
                  <w:rFonts w:cs="Calibri"/>
                  <w:color w:val="0000FF"/>
                </w:rPr>
                <w:t>(СанПиН 2.1.4.2496-09)</w:t>
              </w:r>
            </w:hyperlink>
            <w:r w:rsidRPr="00C50D38">
              <w:rPr>
                <w:rFonts w:cs="Calibri"/>
              </w:rPr>
              <w:t xml:space="preserve"> </w:t>
            </w:r>
            <w:hyperlink w:anchor="Par946" w:history="1">
              <w:r w:rsidRPr="00C50D38">
                <w:rPr>
                  <w:rFonts w:cs="Calibri"/>
                  <w:color w:val="0000FF"/>
                </w:rPr>
                <w:t>&lt;2&gt;</w:t>
              </w:r>
            </w:hyperlink>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в ночное время (с 0.00 до 5.00 часов) - не более чем на 5 °C;</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в дневное время (с 5.00 до 00.00 часов) - не более чем на 3 °C</w:t>
            </w:r>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41" w:history="1">
              <w:r w:rsidRPr="00C50D38">
                <w:rPr>
                  <w:rFonts w:cs="Calibri"/>
                  <w:color w:val="0000FF"/>
                </w:rPr>
                <w:t>раздела IX</w:t>
              </w:r>
            </w:hyperlink>
            <w:r w:rsidRPr="00C50D38">
              <w:rPr>
                <w:rFonts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6. Постоянное соответствие состава и свойств горячей воды требованиям </w:t>
            </w:r>
            <w:hyperlink r:id="rId172" w:history="1">
              <w:r w:rsidRPr="00C50D38">
                <w:rPr>
                  <w:rFonts w:cs="Calibri"/>
                  <w:color w:val="0000FF"/>
                </w:rPr>
                <w:t>законодательства</w:t>
              </w:r>
            </w:hyperlink>
            <w:r w:rsidRPr="00C50D38">
              <w:rPr>
                <w:rFonts w:cs="Calibri"/>
              </w:rPr>
              <w:t xml:space="preserve"> Российской Федерации о техническом регулировании </w:t>
            </w:r>
            <w:hyperlink r:id="rId173" w:history="1">
              <w:r w:rsidRPr="00C50D38">
                <w:rPr>
                  <w:rFonts w:cs="Calibri"/>
                  <w:color w:val="0000FF"/>
                </w:rPr>
                <w:t>(СанПиН 2.1.4.2496-09)</w:t>
              </w:r>
            </w:hyperlink>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sidRPr="00C50D38">
                <w:rPr>
                  <w:rFonts w:cs="Calibri"/>
                  <w:color w:val="0000FF"/>
                </w:rPr>
                <w:t>пунктом 101</w:t>
              </w:r>
            </w:hyperlink>
            <w:r w:rsidRPr="00C50D38">
              <w:rPr>
                <w:rFonts w:cs="Calibri"/>
              </w:rPr>
              <w:t xml:space="preserve"> Правил</w:t>
            </w:r>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7. Давление в системе горячего водоснабжения в точке разбора - от 0,03 МПа (0,3 кгс/кв. см) до 0,45 МПа (4,5 кгс/кв. см) </w:t>
            </w:r>
            <w:hyperlink w:anchor="Par945" w:history="1">
              <w:r w:rsidRPr="00C50D38">
                <w:rPr>
                  <w:rFonts w:cs="Calibri"/>
                  <w:color w:val="0000FF"/>
                </w:rPr>
                <w:t>&lt;1&gt;</w:t>
              </w:r>
            </w:hyperlink>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отклонение давления в системе горячего водоснабжения не допускается</w:t>
            </w:r>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за каждый час подачи горячей воды суммарно в течение расчетного периода, в котором произошло отклонение давления:</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sidRPr="00C50D38">
                <w:rPr>
                  <w:rFonts w:cs="Calibri"/>
                  <w:color w:val="0000FF"/>
                </w:rPr>
                <w:t>пунктом 101</w:t>
              </w:r>
            </w:hyperlink>
            <w:r w:rsidRPr="00C50D38">
              <w:rPr>
                <w:rFonts w:cs="Calibri"/>
              </w:rPr>
              <w:t xml:space="preserve"> Правил</w:t>
            </w:r>
          </w:p>
        </w:tc>
      </w:tr>
      <w:tr w:rsidR="00505D07" w:rsidRPr="00C50D38">
        <w:trPr>
          <w:tblCellSpacing w:w="5" w:type="nil"/>
        </w:trPr>
        <w:tc>
          <w:tcPr>
            <w:tcW w:w="9801" w:type="dxa"/>
            <w:gridSpan w:val="3"/>
            <w:tcBorders>
              <w:right w:val="single" w:sz="4" w:space="0" w:color="auto"/>
            </w:tcBorders>
          </w:tcPr>
          <w:p w:rsidR="00505D07" w:rsidRPr="00C50D38" w:rsidRDefault="00505D07">
            <w:pPr>
              <w:widowControl w:val="0"/>
              <w:autoSpaceDE w:val="0"/>
              <w:autoSpaceDN w:val="0"/>
              <w:adjustRightInd w:val="0"/>
              <w:spacing w:after="0" w:line="240" w:lineRule="auto"/>
              <w:jc w:val="center"/>
              <w:rPr>
                <w:rFonts w:cs="Calibri"/>
              </w:rPr>
            </w:pPr>
            <w:r w:rsidRPr="00C50D38">
              <w:rPr>
                <w:rFonts w:cs="Calibri"/>
              </w:rPr>
              <w:t>III. Водоотведение</w:t>
            </w:r>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8. Бесперебойное круглосуточное водоотведение в течение года</w:t>
            </w:r>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допустимая продолжительность перерыва водоотведения:</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не более 8 часов (суммарно) в течение 1 месяца,</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4 часа единовременно (в том числе при аварии)</w:t>
            </w:r>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с учетом положений </w:t>
            </w:r>
            <w:hyperlink w:anchor="Par641" w:history="1">
              <w:r w:rsidRPr="00C50D38">
                <w:rPr>
                  <w:rFonts w:cs="Calibri"/>
                  <w:color w:val="0000FF"/>
                </w:rPr>
                <w:t>раздела IX</w:t>
              </w:r>
            </w:hyperlink>
            <w:r w:rsidRPr="00C50D38">
              <w:rPr>
                <w:rFonts w:cs="Calibri"/>
              </w:rPr>
              <w:t xml:space="preserve"> Правил</w:t>
            </w:r>
          </w:p>
        </w:tc>
      </w:tr>
      <w:tr w:rsidR="00505D07" w:rsidRPr="00C50D38">
        <w:trPr>
          <w:tblCellSpacing w:w="5" w:type="nil"/>
        </w:trPr>
        <w:tc>
          <w:tcPr>
            <w:tcW w:w="9801" w:type="dxa"/>
            <w:gridSpan w:val="3"/>
            <w:tcBorders>
              <w:right w:val="single" w:sz="4" w:space="0" w:color="auto"/>
            </w:tcBorders>
          </w:tcPr>
          <w:p w:rsidR="00505D07" w:rsidRPr="00C50D38" w:rsidRDefault="00505D07">
            <w:pPr>
              <w:widowControl w:val="0"/>
              <w:autoSpaceDE w:val="0"/>
              <w:autoSpaceDN w:val="0"/>
              <w:adjustRightInd w:val="0"/>
              <w:spacing w:after="0" w:line="240" w:lineRule="auto"/>
              <w:jc w:val="center"/>
              <w:rPr>
                <w:rFonts w:cs="Calibri"/>
              </w:rPr>
            </w:pPr>
            <w:r w:rsidRPr="00C50D38">
              <w:rPr>
                <w:rFonts w:cs="Calibri"/>
              </w:rPr>
              <w:t>IV. Электроснабжение</w:t>
            </w:r>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9. Бесперебойное круглосуточное электроснабжение в течение года </w:t>
            </w:r>
            <w:hyperlink w:anchor="Par947" w:history="1">
              <w:r w:rsidRPr="00C50D38">
                <w:rPr>
                  <w:rFonts w:cs="Calibri"/>
                  <w:color w:val="0000FF"/>
                </w:rPr>
                <w:t>&lt;3&gt;</w:t>
              </w:r>
            </w:hyperlink>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допустимая продолжительность перерыва электроснабжения:</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2 часа - при наличии двух независимых взаимно резервирующих источников питания </w:t>
            </w:r>
            <w:hyperlink w:anchor="Par948" w:history="1">
              <w:r w:rsidRPr="00C50D38">
                <w:rPr>
                  <w:rFonts w:cs="Calibri"/>
                  <w:color w:val="0000FF"/>
                </w:rPr>
                <w:t>&lt;4&gt;</w:t>
              </w:r>
            </w:hyperlink>
            <w:r w:rsidRPr="00C50D38">
              <w:rPr>
                <w:rFonts w:cs="Calibri"/>
              </w:rPr>
              <w:t>;</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24 часа - при наличии 1 источника питания</w:t>
            </w:r>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с учетом положений </w:t>
            </w:r>
            <w:hyperlink w:anchor="Par641" w:history="1">
              <w:r w:rsidRPr="00C50D38">
                <w:rPr>
                  <w:rFonts w:cs="Calibri"/>
                  <w:color w:val="0000FF"/>
                </w:rPr>
                <w:t>раздела IX</w:t>
              </w:r>
            </w:hyperlink>
            <w:r w:rsidRPr="00C50D38">
              <w:rPr>
                <w:rFonts w:cs="Calibri"/>
              </w:rPr>
              <w:t xml:space="preserve"> Правил</w:t>
            </w:r>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10. Постоянное соответствие напряжения и частоты электрического тока требованиям </w:t>
            </w:r>
            <w:hyperlink r:id="rId174" w:history="1">
              <w:r w:rsidRPr="00C50D38">
                <w:rPr>
                  <w:rFonts w:cs="Calibri"/>
                  <w:color w:val="0000FF"/>
                </w:rPr>
                <w:t>законодательства</w:t>
              </w:r>
            </w:hyperlink>
            <w:r w:rsidRPr="00C50D38">
              <w:rPr>
                <w:rFonts w:cs="Calibri"/>
              </w:rPr>
              <w:t xml:space="preserve"> Российской Федерации о техническом регулировании (ГОСТ 13109-97 и ГОСТ 29322-92)</w:t>
            </w:r>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с учетом положений </w:t>
            </w:r>
            <w:hyperlink w:anchor="Par641" w:history="1">
              <w:r w:rsidRPr="00C50D38">
                <w:rPr>
                  <w:rFonts w:cs="Calibri"/>
                  <w:color w:val="0000FF"/>
                </w:rPr>
                <w:t>раздела IX</w:t>
              </w:r>
            </w:hyperlink>
            <w:r w:rsidRPr="00C50D38">
              <w:rPr>
                <w:rFonts w:cs="Calibri"/>
              </w:rPr>
              <w:t xml:space="preserve"> Правил</w:t>
            </w:r>
          </w:p>
        </w:tc>
      </w:tr>
      <w:tr w:rsidR="00505D07" w:rsidRPr="00C50D38">
        <w:trPr>
          <w:tblCellSpacing w:w="5" w:type="nil"/>
        </w:trPr>
        <w:tc>
          <w:tcPr>
            <w:tcW w:w="9801" w:type="dxa"/>
            <w:gridSpan w:val="3"/>
            <w:tcBorders>
              <w:right w:val="single" w:sz="4" w:space="0" w:color="auto"/>
            </w:tcBorders>
          </w:tcPr>
          <w:p w:rsidR="00505D07" w:rsidRPr="00C50D38" w:rsidRDefault="00505D07">
            <w:pPr>
              <w:widowControl w:val="0"/>
              <w:autoSpaceDE w:val="0"/>
              <w:autoSpaceDN w:val="0"/>
              <w:adjustRightInd w:val="0"/>
              <w:spacing w:after="0" w:line="240" w:lineRule="auto"/>
              <w:jc w:val="center"/>
              <w:rPr>
                <w:rFonts w:cs="Calibri"/>
              </w:rPr>
            </w:pPr>
            <w:r w:rsidRPr="00C50D38">
              <w:rPr>
                <w:rFonts w:cs="Calibri"/>
              </w:rPr>
              <w:t>V. Газоснабжение</w:t>
            </w:r>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11. Бесперебойное круглосуточное газоснабжение в течение года</w:t>
            </w:r>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допустимая продолжительность перерыва газоснабжения - не более 4 часов (суммарно) в течение 1 месяца</w:t>
            </w:r>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с учетом положений </w:t>
            </w:r>
            <w:hyperlink w:anchor="Par641" w:history="1">
              <w:r w:rsidRPr="00C50D38">
                <w:rPr>
                  <w:rFonts w:cs="Calibri"/>
                  <w:color w:val="0000FF"/>
                </w:rPr>
                <w:t>раздела IX</w:t>
              </w:r>
            </w:hyperlink>
            <w:r w:rsidRPr="00C50D38">
              <w:rPr>
                <w:rFonts w:cs="Calibri"/>
              </w:rPr>
              <w:t xml:space="preserve"> Правил</w:t>
            </w:r>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12. Постоянное соответствие свойств подаваемого газа требованиям </w:t>
            </w:r>
            <w:hyperlink r:id="rId175" w:history="1">
              <w:r w:rsidRPr="00C50D38">
                <w:rPr>
                  <w:rFonts w:cs="Calibri"/>
                  <w:color w:val="0000FF"/>
                </w:rPr>
                <w:t>законодательства</w:t>
              </w:r>
            </w:hyperlink>
            <w:r w:rsidRPr="00C50D38">
              <w:rPr>
                <w:rFonts w:cs="Calibri"/>
              </w:rPr>
              <w:t xml:space="preserve"> Российской Федерации о техническом регулировании (ГОСТ 5542-87)</w:t>
            </w:r>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sidRPr="00C50D38">
                <w:rPr>
                  <w:rFonts w:cs="Calibri"/>
                  <w:color w:val="0000FF"/>
                </w:rPr>
                <w:t>пунктом 101</w:t>
              </w:r>
            </w:hyperlink>
            <w:r w:rsidRPr="00C50D38">
              <w:rPr>
                <w:rFonts w:cs="Calibri"/>
              </w:rPr>
              <w:t xml:space="preserve"> Правил</w:t>
            </w:r>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13. Давление газа - от 0,0012 МПа до 0,003 МПа</w:t>
            </w:r>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отклонение давления газа более чем на 0,0005 МПа не допускается</w:t>
            </w:r>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sidRPr="00C50D38">
                <w:rPr>
                  <w:rFonts w:cs="Calibri"/>
                  <w:color w:val="0000FF"/>
                </w:rPr>
                <w:t>пунктом 101</w:t>
              </w:r>
            </w:hyperlink>
            <w:r w:rsidRPr="00C50D38">
              <w:rPr>
                <w:rFonts w:cs="Calibri"/>
              </w:rPr>
              <w:t xml:space="preserve"> Правил</w:t>
            </w:r>
          </w:p>
        </w:tc>
      </w:tr>
      <w:tr w:rsidR="00505D07" w:rsidRPr="00C50D38">
        <w:trPr>
          <w:tblCellSpacing w:w="5" w:type="nil"/>
        </w:trPr>
        <w:tc>
          <w:tcPr>
            <w:tcW w:w="9801" w:type="dxa"/>
            <w:gridSpan w:val="3"/>
            <w:tcBorders>
              <w:right w:val="single" w:sz="4" w:space="0" w:color="auto"/>
            </w:tcBorders>
          </w:tcPr>
          <w:p w:rsidR="00505D07" w:rsidRPr="00C50D38" w:rsidRDefault="00505D07">
            <w:pPr>
              <w:widowControl w:val="0"/>
              <w:autoSpaceDE w:val="0"/>
              <w:autoSpaceDN w:val="0"/>
              <w:adjustRightInd w:val="0"/>
              <w:spacing w:after="0" w:line="240" w:lineRule="auto"/>
              <w:jc w:val="center"/>
              <w:rPr>
                <w:rFonts w:cs="Calibri"/>
              </w:rPr>
            </w:pPr>
            <w:r w:rsidRPr="00C50D38">
              <w:rPr>
                <w:rFonts w:cs="Calibri"/>
              </w:rPr>
              <w:t xml:space="preserve">VI. Отопление </w:t>
            </w:r>
            <w:hyperlink w:anchor="Par949" w:history="1">
              <w:r w:rsidRPr="00C50D38">
                <w:rPr>
                  <w:rFonts w:cs="Calibri"/>
                  <w:color w:val="0000FF"/>
                </w:rPr>
                <w:t>&lt;5&gt;</w:t>
              </w:r>
            </w:hyperlink>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bookmarkStart w:id="76" w:name="Par923"/>
            <w:bookmarkEnd w:id="76"/>
            <w:r w:rsidRPr="00C50D38">
              <w:rPr>
                <w:rFonts w:cs="Calibri"/>
              </w:rPr>
              <w:t xml:space="preserve">14. Бесперебойное круглосуточное отопление в течение отопительного периода </w:t>
            </w:r>
            <w:hyperlink w:anchor="Par950" w:history="1">
              <w:r w:rsidRPr="00C50D38">
                <w:rPr>
                  <w:rFonts w:cs="Calibri"/>
                  <w:color w:val="0000FF"/>
                </w:rPr>
                <w:t>&lt;6&gt;</w:t>
              </w:r>
            </w:hyperlink>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допустимая продолжительность перерыва отопления:</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не более 24 часов (суммарно) в течение 1 месяца;</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30" w:history="1">
              <w:r w:rsidRPr="00C50D38">
                <w:rPr>
                  <w:rFonts w:cs="Calibri"/>
                  <w:color w:val="0000FF"/>
                </w:rPr>
                <w:t>пункте 15</w:t>
              </w:r>
            </w:hyperlink>
            <w:r w:rsidRPr="00C50D38">
              <w:rPr>
                <w:rFonts w:cs="Calibri"/>
              </w:rPr>
              <w:t xml:space="preserve"> настоящего приложения;</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не более 8 часов единовременно - при температуре воздуха в жилых помещениях от +10 °C до +12 °C;</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не более 4 часов единовременно - при температуре воздуха в жилых помещениях от +8 °C до +10 °C</w:t>
            </w:r>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с учетом положений </w:t>
            </w:r>
            <w:hyperlink w:anchor="Par641" w:history="1">
              <w:r w:rsidRPr="00C50D38">
                <w:rPr>
                  <w:rFonts w:cs="Calibri"/>
                  <w:color w:val="0000FF"/>
                </w:rPr>
                <w:t>раздела IX</w:t>
              </w:r>
            </w:hyperlink>
            <w:r w:rsidRPr="00C50D38">
              <w:rPr>
                <w:rFonts w:cs="Calibri"/>
              </w:rPr>
              <w:t xml:space="preserve"> Правил</w:t>
            </w:r>
          </w:p>
        </w:tc>
      </w:tr>
      <w:tr w:rsidR="00505D07" w:rsidRPr="00C50D38">
        <w:trPr>
          <w:tblCellSpacing w:w="5" w:type="nil"/>
        </w:trPr>
        <w:tc>
          <w:tcPr>
            <w:tcW w:w="2520" w:type="dxa"/>
          </w:tcPr>
          <w:p w:rsidR="00505D07" w:rsidRPr="00C50D38" w:rsidRDefault="00505D07">
            <w:pPr>
              <w:widowControl w:val="0"/>
              <w:autoSpaceDE w:val="0"/>
              <w:autoSpaceDN w:val="0"/>
              <w:adjustRightInd w:val="0"/>
              <w:spacing w:after="0" w:line="240" w:lineRule="auto"/>
              <w:jc w:val="both"/>
              <w:rPr>
                <w:rFonts w:cs="Calibri"/>
              </w:rPr>
            </w:pPr>
            <w:bookmarkStart w:id="77" w:name="Par930"/>
            <w:bookmarkEnd w:id="77"/>
            <w:r w:rsidRPr="00C50D38">
              <w:rPr>
                <w:rFonts w:cs="Calibri"/>
              </w:rPr>
              <w:t xml:space="preserve">15. Обеспечение нормативной температуры воздуха </w:t>
            </w:r>
            <w:hyperlink w:anchor="Par951" w:history="1">
              <w:r w:rsidRPr="00C50D38">
                <w:rPr>
                  <w:rFonts w:cs="Calibri"/>
                  <w:color w:val="0000FF"/>
                </w:rPr>
                <w:t>&lt;7&gt;</w:t>
              </w:r>
            </w:hyperlink>
            <w:r w:rsidRPr="00C50D38">
              <w:rPr>
                <w:rFonts w:cs="Calibri"/>
              </w:rPr>
              <w:t>:</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в других помещениях в соответствии с требованиями законодательства Российской Федерации о техническом регулировании </w:t>
            </w:r>
            <w:hyperlink r:id="rId176" w:history="1">
              <w:r w:rsidRPr="00C50D38">
                <w:rPr>
                  <w:rFonts w:cs="Calibri"/>
                  <w:color w:val="0000FF"/>
                </w:rPr>
                <w:t>(ГОСТ Р 51617-2000)</w:t>
              </w:r>
            </w:hyperlink>
          </w:p>
        </w:tc>
        <w:tc>
          <w:tcPr>
            <w:tcW w:w="3094"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допустимое превышение нормативной температуры - не более 4 °C;</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допустимое снижение нормативной температуры в ночное время суток (от 0.00 до 5.00 часов) - не более 3 °C;</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снижение температуры воздуха в жилом помещении в дневное время (от 5.00 до 0.00 часов) не допускается</w:t>
            </w:r>
          </w:p>
        </w:tc>
        <w:tc>
          <w:tcPr>
            <w:tcW w:w="4187" w:type="dxa"/>
          </w:tcPr>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за каждый градус отклонения температуры, с учетом положений </w:t>
            </w:r>
            <w:hyperlink w:anchor="Par641" w:history="1">
              <w:r w:rsidRPr="00C50D38">
                <w:rPr>
                  <w:rFonts w:cs="Calibri"/>
                  <w:color w:val="0000FF"/>
                </w:rPr>
                <w:t>раздела IX</w:t>
              </w:r>
            </w:hyperlink>
            <w:r w:rsidRPr="00C50D38">
              <w:rPr>
                <w:rFonts w:cs="Calibri"/>
              </w:rPr>
              <w:t xml:space="preserve"> Правил</w:t>
            </w:r>
          </w:p>
        </w:tc>
      </w:tr>
      <w:tr w:rsidR="00505D07" w:rsidRPr="00C50D38">
        <w:trPr>
          <w:tblCellSpacing w:w="5" w:type="nil"/>
        </w:trPr>
        <w:tc>
          <w:tcPr>
            <w:tcW w:w="2520" w:type="dxa"/>
            <w:tcBorders>
              <w:bottom w:val="single" w:sz="4" w:space="0" w:color="auto"/>
            </w:tcBorders>
          </w:tcPr>
          <w:p w:rsidR="00505D07" w:rsidRPr="00C50D38" w:rsidRDefault="00505D07">
            <w:pPr>
              <w:widowControl w:val="0"/>
              <w:autoSpaceDE w:val="0"/>
              <w:autoSpaceDN w:val="0"/>
              <w:adjustRightInd w:val="0"/>
              <w:spacing w:after="0" w:line="240" w:lineRule="auto"/>
              <w:rPr>
                <w:rFonts w:cs="Calibri"/>
              </w:rPr>
            </w:pPr>
            <w:r w:rsidRPr="00C50D38">
              <w:rPr>
                <w:rFonts w:cs="Calibri"/>
              </w:rPr>
              <w:t>16. Давление во внутридомовой системе отопления:</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с чугунными радиаторами - не более 0,6 МПа (6 кгс/кв. см);</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с системами конвекторного и панельного отопления, калориферами, а также прочими отопительными приборами - не более 1 МПа (10 кгс/кв. см);</w:t>
            </w:r>
          </w:p>
          <w:p w:rsidR="00505D07" w:rsidRPr="00C50D38" w:rsidRDefault="00505D07">
            <w:pPr>
              <w:widowControl w:val="0"/>
              <w:autoSpaceDE w:val="0"/>
              <w:autoSpaceDN w:val="0"/>
              <w:adjustRightInd w:val="0"/>
              <w:spacing w:after="0" w:line="240" w:lineRule="auto"/>
              <w:jc w:val="both"/>
              <w:rPr>
                <w:rFonts w:cs="Calibri"/>
              </w:rPr>
            </w:pPr>
            <w:r w:rsidRPr="00C50D38">
              <w:rPr>
                <w:rFonts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505D07" w:rsidRPr="00C50D38" w:rsidRDefault="00505D07">
            <w:pPr>
              <w:widowControl w:val="0"/>
              <w:autoSpaceDE w:val="0"/>
              <w:autoSpaceDN w:val="0"/>
              <w:adjustRightInd w:val="0"/>
              <w:spacing w:after="0" w:line="240" w:lineRule="auto"/>
              <w:rPr>
                <w:rFonts w:cs="Calibri"/>
              </w:rPr>
            </w:pPr>
            <w:r w:rsidRPr="00C50D38">
              <w:rPr>
                <w:rFonts w:cs="Calibri"/>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505D07" w:rsidRPr="00C50D38" w:rsidRDefault="00505D07">
            <w:pPr>
              <w:widowControl w:val="0"/>
              <w:autoSpaceDE w:val="0"/>
              <w:autoSpaceDN w:val="0"/>
              <w:adjustRightInd w:val="0"/>
              <w:spacing w:after="0" w:line="240" w:lineRule="auto"/>
              <w:rPr>
                <w:rFonts w:cs="Calibri"/>
              </w:rPr>
            </w:pPr>
            <w:r w:rsidRPr="00C50D38">
              <w:rPr>
                <w:rFonts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sidRPr="00C50D38">
                <w:rPr>
                  <w:rFonts w:cs="Calibri"/>
                  <w:color w:val="0000FF"/>
                </w:rPr>
                <w:t>приложением N 2</w:t>
              </w:r>
            </w:hyperlink>
            <w:r w:rsidRPr="00C50D38">
              <w:rPr>
                <w:rFonts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sidRPr="00C50D38">
                <w:rPr>
                  <w:rFonts w:cs="Calibri"/>
                  <w:color w:val="0000FF"/>
                </w:rPr>
                <w:t>пунктом 101</w:t>
              </w:r>
            </w:hyperlink>
            <w:r w:rsidRPr="00C50D38">
              <w:rPr>
                <w:rFonts w:cs="Calibri"/>
              </w:rPr>
              <w:t xml:space="preserve"> Правил</w:t>
            </w:r>
          </w:p>
        </w:tc>
      </w:tr>
    </w:tbl>
    <w:p w:rsidR="00505D07" w:rsidRDefault="00505D07">
      <w:pPr>
        <w:widowControl w:val="0"/>
        <w:autoSpaceDE w:val="0"/>
        <w:autoSpaceDN w:val="0"/>
        <w:adjustRightInd w:val="0"/>
        <w:spacing w:after="0" w:line="240" w:lineRule="auto"/>
        <w:jc w:val="center"/>
        <w:rPr>
          <w:rFonts w:cs="Calibri"/>
        </w:rPr>
        <w:sectPr w:rsidR="00505D07" w:rsidSect="00252980">
          <w:pgSz w:w="16838" w:h="11905" w:orient="landscape"/>
          <w:pgMar w:top="567" w:right="567" w:bottom="567" w:left="567" w:header="720" w:footer="720" w:gutter="0"/>
          <w:cols w:space="720"/>
          <w:noEndnote/>
        </w:sectPr>
      </w:pPr>
    </w:p>
    <w:p w:rsidR="00505D07" w:rsidRDefault="00505D07">
      <w:pPr>
        <w:widowControl w:val="0"/>
        <w:autoSpaceDE w:val="0"/>
        <w:autoSpaceDN w:val="0"/>
        <w:adjustRightInd w:val="0"/>
        <w:spacing w:after="0" w:line="240" w:lineRule="auto"/>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w:t>
      </w:r>
    </w:p>
    <w:p w:rsidR="00505D07" w:rsidRDefault="00505D07">
      <w:pPr>
        <w:widowControl w:val="0"/>
        <w:autoSpaceDE w:val="0"/>
        <w:autoSpaceDN w:val="0"/>
        <w:adjustRightInd w:val="0"/>
        <w:spacing w:after="0" w:line="240" w:lineRule="auto"/>
        <w:ind w:firstLine="540"/>
        <w:jc w:val="both"/>
        <w:rPr>
          <w:rFonts w:cs="Calibri"/>
        </w:rPr>
      </w:pPr>
      <w:bookmarkStart w:id="78" w:name="Par945"/>
      <w:bookmarkEnd w:id="78"/>
      <w:r>
        <w:rPr>
          <w:rFonts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505D07" w:rsidRDefault="00505D07">
      <w:pPr>
        <w:widowControl w:val="0"/>
        <w:autoSpaceDE w:val="0"/>
        <w:autoSpaceDN w:val="0"/>
        <w:adjustRightInd w:val="0"/>
        <w:spacing w:after="0" w:line="240" w:lineRule="auto"/>
        <w:ind w:firstLine="540"/>
        <w:jc w:val="both"/>
        <w:rPr>
          <w:rFonts w:cs="Calibri"/>
        </w:rPr>
      </w:pPr>
      <w:bookmarkStart w:id="79" w:name="Par946"/>
      <w:bookmarkEnd w:id="79"/>
      <w:r>
        <w:rPr>
          <w:rFonts w:cs="Calibri"/>
        </w:rPr>
        <w:t>&lt;2&gt; Перед определением температуры горячей воды в точке водоразбора производится слив воды в течение не более 3 минут.</w:t>
      </w:r>
    </w:p>
    <w:p w:rsidR="00505D07" w:rsidRDefault="00505D07">
      <w:pPr>
        <w:widowControl w:val="0"/>
        <w:autoSpaceDE w:val="0"/>
        <w:autoSpaceDN w:val="0"/>
        <w:adjustRightInd w:val="0"/>
        <w:spacing w:after="0" w:line="240" w:lineRule="auto"/>
        <w:ind w:firstLine="540"/>
        <w:jc w:val="both"/>
        <w:rPr>
          <w:rFonts w:cs="Calibri"/>
        </w:rPr>
      </w:pPr>
      <w:bookmarkStart w:id="80" w:name="Par947"/>
      <w:bookmarkEnd w:id="80"/>
      <w:r>
        <w:rPr>
          <w:rFonts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05D07" w:rsidRDefault="00505D07">
      <w:pPr>
        <w:widowControl w:val="0"/>
        <w:autoSpaceDE w:val="0"/>
        <w:autoSpaceDN w:val="0"/>
        <w:adjustRightInd w:val="0"/>
        <w:spacing w:after="0" w:line="240" w:lineRule="auto"/>
        <w:ind w:firstLine="540"/>
        <w:jc w:val="both"/>
        <w:rPr>
          <w:rFonts w:cs="Calibri"/>
        </w:rPr>
      </w:pPr>
      <w:bookmarkStart w:id="81" w:name="Par948"/>
      <w:bookmarkEnd w:id="81"/>
      <w:r>
        <w:rPr>
          <w:rFonts w:cs="Calibri"/>
        </w:rPr>
        <w:t>&lt;4&gt; Информацию о наличии резервирующих источников питания электрической энергией потребитель получает у исполнителя.</w:t>
      </w:r>
    </w:p>
    <w:p w:rsidR="00505D07" w:rsidRDefault="00505D07">
      <w:pPr>
        <w:widowControl w:val="0"/>
        <w:autoSpaceDE w:val="0"/>
        <w:autoSpaceDN w:val="0"/>
        <w:adjustRightInd w:val="0"/>
        <w:spacing w:after="0" w:line="240" w:lineRule="auto"/>
        <w:ind w:firstLine="540"/>
        <w:jc w:val="both"/>
        <w:rPr>
          <w:rFonts w:cs="Calibri"/>
        </w:rPr>
      </w:pPr>
      <w:bookmarkStart w:id="82" w:name="Par949"/>
      <w:bookmarkEnd w:id="82"/>
      <w:r>
        <w:rPr>
          <w:rFonts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77" w:history="1">
        <w:r>
          <w:rPr>
            <w:rFonts w:cs="Calibri"/>
            <w:color w:val="0000FF"/>
          </w:rPr>
          <w:t>(ГОСТ Р 51617-2000)</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bookmarkStart w:id="83" w:name="Par950"/>
      <w:bookmarkEnd w:id="83"/>
      <w:r>
        <w:rPr>
          <w:rFonts w:cs="Calibri"/>
        </w:rPr>
        <w:t xml:space="preserve">&lt;6&gt; В случае применения </w:t>
      </w:r>
      <w:hyperlink w:anchor="Par923" w:history="1">
        <w:r>
          <w:rPr>
            <w:rFonts w:cs="Calibri"/>
            <w:color w:val="0000FF"/>
          </w:rPr>
          <w:t>пункта 14</w:t>
        </w:r>
      </w:hyperlink>
      <w:r>
        <w:rPr>
          <w:rFonts w:cs="Calibri"/>
        </w:rPr>
        <w:t xml:space="preserve"> настоящего приложения </w:t>
      </w:r>
      <w:hyperlink w:anchor="Par930" w:history="1">
        <w:r>
          <w:rPr>
            <w:rFonts w:cs="Calibri"/>
            <w:color w:val="0000FF"/>
          </w:rPr>
          <w:t>пункт 15</w:t>
        </w:r>
      </w:hyperlink>
      <w:r>
        <w:rPr>
          <w:rFonts w:cs="Calibri"/>
        </w:rPr>
        <w:t xml:space="preserve"> настоящего приложения не применяется с момента начала перерыва в отоплении.</w:t>
      </w:r>
    </w:p>
    <w:p w:rsidR="00505D07" w:rsidRDefault="00505D07">
      <w:pPr>
        <w:widowControl w:val="0"/>
        <w:autoSpaceDE w:val="0"/>
        <w:autoSpaceDN w:val="0"/>
        <w:adjustRightInd w:val="0"/>
        <w:spacing w:after="0" w:line="240" w:lineRule="auto"/>
        <w:ind w:firstLine="540"/>
        <w:jc w:val="both"/>
        <w:rPr>
          <w:rFonts w:cs="Calibri"/>
        </w:rPr>
      </w:pPr>
      <w:bookmarkStart w:id="84" w:name="Par951"/>
      <w:bookmarkEnd w:id="84"/>
      <w:r>
        <w:rPr>
          <w:rFonts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78" w:history="1">
        <w:r>
          <w:rPr>
            <w:rFonts w:cs="Calibri"/>
            <w:color w:val="0000FF"/>
          </w:rPr>
          <w:t>(ГОСТ 30494-96)</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Примечание. В целях применения настоящего приложения подлежат использованию действующие нормы и требования </w:t>
      </w:r>
      <w:hyperlink r:id="rId179" w:history="1">
        <w:r>
          <w:rPr>
            <w:rFonts w:cs="Calibri"/>
            <w:color w:val="0000FF"/>
          </w:rPr>
          <w:t>законодательства</w:t>
        </w:r>
      </w:hyperlink>
      <w:r>
        <w:rPr>
          <w:rFonts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right"/>
        <w:outlineLvl w:val="1"/>
        <w:rPr>
          <w:rFonts w:cs="Calibri"/>
        </w:rPr>
      </w:pPr>
      <w:r>
        <w:rPr>
          <w:rFonts w:cs="Calibri"/>
        </w:rPr>
        <w:t>Приложение N 2</w:t>
      </w:r>
    </w:p>
    <w:p w:rsidR="00505D07" w:rsidRDefault="00505D07">
      <w:pPr>
        <w:widowControl w:val="0"/>
        <w:autoSpaceDE w:val="0"/>
        <w:autoSpaceDN w:val="0"/>
        <w:adjustRightInd w:val="0"/>
        <w:spacing w:after="0" w:line="240" w:lineRule="auto"/>
        <w:jc w:val="right"/>
        <w:rPr>
          <w:rFonts w:cs="Calibri"/>
        </w:rPr>
      </w:pPr>
      <w:r>
        <w:rPr>
          <w:rFonts w:cs="Calibri"/>
        </w:rPr>
        <w:t>к Правилам предоставления</w:t>
      </w:r>
    </w:p>
    <w:p w:rsidR="00505D07" w:rsidRDefault="00505D07">
      <w:pPr>
        <w:widowControl w:val="0"/>
        <w:autoSpaceDE w:val="0"/>
        <w:autoSpaceDN w:val="0"/>
        <w:adjustRightInd w:val="0"/>
        <w:spacing w:after="0" w:line="240" w:lineRule="auto"/>
        <w:jc w:val="right"/>
        <w:rPr>
          <w:rFonts w:cs="Calibri"/>
        </w:rPr>
      </w:pPr>
      <w:r>
        <w:rPr>
          <w:rFonts w:cs="Calibri"/>
        </w:rPr>
        <w:t>коммунальных услуг собственникам</w:t>
      </w:r>
    </w:p>
    <w:p w:rsidR="00505D07" w:rsidRDefault="00505D07">
      <w:pPr>
        <w:widowControl w:val="0"/>
        <w:autoSpaceDE w:val="0"/>
        <w:autoSpaceDN w:val="0"/>
        <w:adjustRightInd w:val="0"/>
        <w:spacing w:after="0" w:line="240" w:lineRule="auto"/>
        <w:jc w:val="right"/>
        <w:rPr>
          <w:rFonts w:cs="Calibri"/>
        </w:rPr>
      </w:pPr>
      <w:r>
        <w:rPr>
          <w:rFonts w:cs="Calibri"/>
        </w:rPr>
        <w:t>и пользователям помещений</w:t>
      </w:r>
    </w:p>
    <w:p w:rsidR="00505D07" w:rsidRDefault="00505D07">
      <w:pPr>
        <w:widowControl w:val="0"/>
        <w:autoSpaceDE w:val="0"/>
        <w:autoSpaceDN w:val="0"/>
        <w:adjustRightInd w:val="0"/>
        <w:spacing w:after="0" w:line="240" w:lineRule="auto"/>
        <w:jc w:val="right"/>
        <w:rPr>
          <w:rFonts w:cs="Calibri"/>
        </w:rPr>
      </w:pPr>
      <w:r>
        <w:rPr>
          <w:rFonts w:cs="Calibri"/>
        </w:rPr>
        <w:t>в многоквартирных домах</w:t>
      </w:r>
    </w:p>
    <w:p w:rsidR="00505D07" w:rsidRDefault="00505D07">
      <w:pPr>
        <w:widowControl w:val="0"/>
        <w:autoSpaceDE w:val="0"/>
        <w:autoSpaceDN w:val="0"/>
        <w:adjustRightInd w:val="0"/>
        <w:spacing w:after="0" w:line="240" w:lineRule="auto"/>
        <w:jc w:val="right"/>
        <w:rPr>
          <w:rFonts w:cs="Calibri"/>
        </w:rPr>
      </w:pPr>
      <w:r>
        <w:rPr>
          <w:rFonts w:cs="Calibri"/>
        </w:rPr>
        <w:t>и жилых домов</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85" w:name="Par966"/>
      <w:bookmarkEnd w:id="85"/>
      <w:r>
        <w:rPr>
          <w:rFonts w:cs="Calibri"/>
        </w:rPr>
        <w:t>РАСЧЕТ РАЗМЕРА ПЛАТЫ ЗА КОММУНАЛЬНЫЕ УСЛУГИ</w:t>
      </w:r>
    </w:p>
    <w:p w:rsidR="00505D07" w:rsidRDefault="00505D07">
      <w:pPr>
        <w:widowControl w:val="0"/>
        <w:autoSpaceDE w:val="0"/>
        <w:autoSpaceDN w:val="0"/>
        <w:adjustRightInd w:val="0"/>
        <w:spacing w:after="0" w:line="240" w:lineRule="auto"/>
        <w:jc w:val="center"/>
        <w:rPr>
          <w:rFonts w:cs="Calibri"/>
        </w:rPr>
      </w:pPr>
    </w:p>
    <w:p w:rsidR="00505D07" w:rsidRDefault="00505D07">
      <w:pPr>
        <w:widowControl w:val="0"/>
        <w:autoSpaceDE w:val="0"/>
        <w:autoSpaceDN w:val="0"/>
        <w:adjustRightInd w:val="0"/>
        <w:spacing w:after="0" w:line="240" w:lineRule="auto"/>
        <w:jc w:val="center"/>
        <w:rPr>
          <w:rFonts w:cs="Calibri"/>
        </w:rPr>
      </w:pPr>
      <w:r>
        <w:rPr>
          <w:rFonts w:cs="Calibri"/>
        </w:rPr>
        <w:t xml:space="preserve">(в ред. </w:t>
      </w:r>
      <w:hyperlink r:id="rId180"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2"/>
        <w:rPr>
          <w:rFonts w:cs="Calibri"/>
        </w:rPr>
      </w:pPr>
      <w:r>
        <w:rPr>
          <w:rFonts w:cs="Calibri"/>
        </w:rPr>
        <w:t>I. Расчет размера платы за коммунальную услугу,</w:t>
      </w:r>
    </w:p>
    <w:p w:rsidR="00505D07" w:rsidRDefault="00505D07">
      <w:pPr>
        <w:widowControl w:val="0"/>
        <w:autoSpaceDE w:val="0"/>
        <w:autoSpaceDN w:val="0"/>
        <w:adjustRightInd w:val="0"/>
        <w:spacing w:after="0" w:line="240" w:lineRule="auto"/>
        <w:jc w:val="center"/>
        <w:rPr>
          <w:rFonts w:cs="Calibri"/>
        </w:rPr>
      </w:pPr>
      <w:r>
        <w:rPr>
          <w:rFonts w:cs="Calibri"/>
        </w:rPr>
        <w:t>предоставленную потребителю за расчетный период в i-м жилом</w:t>
      </w:r>
    </w:p>
    <w:p w:rsidR="00505D07" w:rsidRDefault="00505D07">
      <w:pPr>
        <w:widowControl w:val="0"/>
        <w:autoSpaceDE w:val="0"/>
        <w:autoSpaceDN w:val="0"/>
        <w:adjustRightInd w:val="0"/>
        <w:spacing w:after="0" w:line="240" w:lineRule="auto"/>
        <w:jc w:val="center"/>
        <w:rPr>
          <w:rFonts w:cs="Calibri"/>
        </w:rPr>
      </w:pPr>
      <w:r>
        <w:rPr>
          <w:rFonts w:cs="Calibri"/>
        </w:rPr>
        <w:t>помещении (жилой дом, квартира) или нежилом помещении</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4" w:history="1">
        <w:r>
          <w:rPr>
            <w:rFonts w:cs="Calibri"/>
            <w:color w:val="0000FF"/>
          </w:rPr>
          <w:t>пунктам 42</w:t>
        </w:r>
      </w:hyperlink>
      <w:r>
        <w:rPr>
          <w:rFonts w:cs="Calibri"/>
        </w:rPr>
        <w:t xml:space="preserve"> и </w:t>
      </w:r>
      <w:hyperlink w:anchor="Par376" w:history="1">
        <w:r>
          <w:rPr>
            <w:rFonts w:cs="Calibri"/>
            <w:color w:val="0000FF"/>
          </w:rPr>
          <w:t>43</w:t>
        </w:r>
      </w:hyperlink>
      <w:r>
        <w:rPr>
          <w:rFonts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181"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86" w:name="Par978"/>
      <w:bookmarkEnd w:id="86"/>
      <w:r w:rsidRPr="00F43D3A">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7.25pt">
            <v:imagedata r:id="rId182"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26" type="#_x0000_t75" style="width:17.25pt;height:17.25pt">
            <v:imagedata r:id="rId183" o:title=""/>
          </v:shape>
        </w:pict>
      </w:r>
      <w:r>
        <w:rPr>
          <w:rFonts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37" w:history="1">
        <w:r>
          <w:rPr>
            <w:rFonts w:cs="Calibri"/>
            <w:color w:val="0000FF"/>
          </w:rPr>
          <w:t>пунктом 59</w:t>
        </w:r>
      </w:hyperlink>
      <w:r>
        <w:rPr>
          <w:rFonts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cs="Calibri"/>
            <w:color w:val="0000FF"/>
          </w:rPr>
          <w:t>пункта</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27" type="#_x0000_t75" style="width:17.25pt;height:12.75pt">
            <v:imagedata r:id="rId184" o:title=""/>
          </v:shape>
        </w:pict>
      </w:r>
      <w:r>
        <w:rPr>
          <w:rFonts w:cs="Calibri"/>
        </w:rPr>
        <w:t>- тариф (цена) на коммунальный ресурс,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2" w:history="1">
        <w:r>
          <w:rPr>
            <w:rFonts w:cs="Calibri"/>
            <w:color w:val="0000FF"/>
          </w:rPr>
          <w:t>пунктам 42(1)</w:t>
        </w:r>
      </w:hyperlink>
      <w:r>
        <w:rPr>
          <w:rFonts w:cs="Calibri"/>
        </w:rPr>
        <w:t xml:space="preserve"> и </w:t>
      </w:r>
      <w:hyperlink w:anchor="Par376" w:history="1">
        <w:r>
          <w:rPr>
            <w:rFonts w:cs="Calibri"/>
            <w:color w:val="0000FF"/>
          </w:rPr>
          <w:t>43</w:t>
        </w:r>
      </w:hyperlink>
      <w:r>
        <w:rPr>
          <w:rFonts w:cs="Calibri"/>
        </w:rPr>
        <w:t xml:space="preserve"> Правил определяется по формуле 2:</w:t>
      </w:r>
    </w:p>
    <w:p w:rsidR="00505D07" w:rsidRDefault="00505D07">
      <w:pPr>
        <w:widowControl w:val="0"/>
        <w:autoSpaceDE w:val="0"/>
        <w:autoSpaceDN w:val="0"/>
        <w:adjustRightInd w:val="0"/>
        <w:spacing w:after="0" w:line="240" w:lineRule="auto"/>
        <w:jc w:val="both"/>
        <w:rPr>
          <w:rFonts w:cs="Calibri"/>
        </w:rPr>
      </w:pPr>
      <w:r>
        <w:rPr>
          <w:rFonts w:cs="Calibri"/>
        </w:rPr>
        <w:t xml:space="preserve">(в ред. </w:t>
      </w:r>
      <w:hyperlink r:id="rId185"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87" w:name="Par987"/>
      <w:bookmarkEnd w:id="87"/>
      <w:r w:rsidRPr="00F43D3A">
        <w:rPr>
          <w:rFonts w:cs="Calibri"/>
        </w:rPr>
        <w:pict>
          <v:shape id="_x0000_i1028" type="#_x0000_t75" style="width:80.25pt;height:17.25pt">
            <v:imagedata r:id="rId186"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29" type="#_x0000_t75" style="width:10.5pt;height:17.25pt">
            <v:imagedata r:id="rId187" o:title=""/>
          </v:shape>
        </w:pict>
      </w:r>
      <w:r>
        <w:rPr>
          <w:rFonts w:cs="Calibri"/>
        </w:rPr>
        <w:t>- общая площадь i-го жилого или нежилого помещения;</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30" type="#_x0000_t75" style="width:17.25pt;height:15pt">
            <v:imagedata r:id="rId188" o:title=""/>
          </v:shape>
        </w:pict>
      </w:r>
      <w:r>
        <w:rPr>
          <w:rFonts w:cs="Calibri"/>
        </w:rPr>
        <w:t>- норматив потребления коммунальной услуги по отоплению;</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31" type="#_x0000_t75" style="width:12.75pt;height:12.75pt">
            <v:imagedata r:id="rId189" o:title=""/>
          </v:shape>
        </w:pict>
      </w:r>
      <w:r>
        <w:rPr>
          <w:rFonts w:cs="Calibri"/>
        </w:rPr>
        <w:t>- тариф на тепловую энергию,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bookmarkStart w:id="88" w:name="Par993"/>
      <w:bookmarkEnd w:id="88"/>
      <w:r>
        <w:rPr>
          <w:rFonts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72" w:history="1">
        <w:r>
          <w:rPr>
            <w:rFonts w:cs="Calibri"/>
            <w:color w:val="0000FF"/>
          </w:rPr>
          <w:t>пунктам 42(1)</w:t>
        </w:r>
      </w:hyperlink>
      <w:r>
        <w:rPr>
          <w:rFonts w:cs="Calibri"/>
        </w:rPr>
        <w:t xml:space="preserve"> и </w:t>
      </w:r>
      <w:hyperlink w:anchor="Par376" w:history="1">
        <w:r>
          <w:rPr>
            <w:rFonts w:cs="Calibri"/>
            <w:color w:val="0000FF"/>
          </w:rPr>
          <w:t>43</w:t>
        </w:r>
      </w:hyperlink>
      <w:r>
        <w:rPr>
          <w:rFonts w:cs="Calibri"/>
        </w:rPr>
        <w:t xml:space="preserve"> Правил определяется по формуле 3:</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r w:rsidRPr="00F43D3A">
        <w:rPr>
          <w:rFonts w:cs="Calibri"/>
          <w:position w:val="-24"/>
        </w:rPr>
        <w:pict>
          <v:shape id="_x0000_i1032" type="#_x0000_t75" style="width:110.25pt;height:32.25pt">
            <v:imagedata r:id="rId190"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position w:val="-6"/>
        </w:rPr>
        <w:pict>
          <v:shape id="_x0000_i1033" type="#_x0000_t75" style="width:17.25pt;height:15pt">
            <v:imagedata r:id="rId191" o:title=""/>
          </v:shape>
        </w:pict>
      </w:r>
      <w:r>
        <w:rPr>
          <w:rFonts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position w:val="-6"/>
        </w:rPr>
        <w:pict>
          <v:shape id="_x0000_i1034" type="#_x0000_t75" style="width:10.5pt;height:15pt">
            <v:imagedata r:id="rId192" o:title=""/>
          </v:shape>
        </w:pict>
      </w:r>
      <w:r>
        <w:rPr>
          <w:rFonts w:cs="Calibri"/>
        </w:rPr>
        <w:t xml:space="preserve"> - общая площадь i-го жилого или нежилого помещения;</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position w:val="-6"/>
        </w:rPr>
        <w:pict>
          <v:shape id="_x0000_i1035" type="#_x0000_t75" style="width:17.25pt;height:15pt">
            <v:imagedata r:id="rId193" o:title=""/>
          </v:shape>
        </w:pict>
      </w:r>
      <w:r>
        <w:rPr>
          <w:rFonts w:cs="Calibri"/>
        </w:rPr>
        <w:t xml:space="preserve"> - общая площадь всех жилых и нежилых помещений многоквартирного дома;</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position w:val="-4"/>
        </w:rPr>
        <w:pict>
          <v:shape id="_x0000_i1036" type="#_x0000_t75" style="width:15pt;height:12.75pt">
            <v:imagedata r:id="rId194" o:title=""/>
          </v:shape>
        </w:pict>
      </w:r>
      <w:r>
        <w:rPr>
          <w:rFonts w:cs="Calibri"/>
        </w:rPr>
        <w:t xml:space="preserve"> - тариф на тепловую энергию,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jc w:val="both"/>
        <w:rPr>
          <w:rFonts w:cs="Calibri"/>
        </w:rPr>
      </w:pPr>
      <w:r>
        <w:rPr>
          <w:rFonts w:cs="Calibri"/>
        </w:rPr>
        <w:t xml:space="preserve">(п. 3 в ред. </w:t>
      </w:r>
      <w:hyperlink r:id="rId195"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2" w:history="1">
        <w:r>
          <w:rPr>
            <w:rFonts w:cs="Calibri"/>
            <w:color w:val="0000FF"/>
          </w:rPr>
          <w:t>пунктам 42(1)</w:t>
        </w:r>
      </w:hyperlink>
      <w:r>
        <w:rPr>
          <w:rFonts w:cs="Calibri"/>
        </w:rPr>
        <w:t xml:space="preserve"> и </w:t>
      </w:r>
      <w:hyperlink w:anchor="Par376" w:history="1">
        <w:r>
          <w:rPr>
            <w:rFonts w:cs="Calibri"/>
            <w:color w:val="0000FF"/>
          </w:rPr>
          <w:t>43</w:t>
        </w:r>
      </w:hyperlink>
      <w:r>
        <w:rPr>
          <w:rFonts w:cs="Calibri"/>
        </w:rPr>
        <w:t xml:space="preserve"> Правил определяется по формуле 3(1):</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89" w:name="Par1006"/>
      <w:bookmarkEnd w:id="89"/>
      <w:r w:rsidRPr="00F43D3A">
        <w:rPr>
          <w:rFonts w:cs="Calibri"/>
          <w:position w:val="-28"/>
        </w:rPr>
        <w:pict>
          <v:shape id="_x0000_i1037" type="#_x0000_t75" style="width:149.25pt;height:32.25pt">
            <v:imagedata r:id="rId196"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position w:val="-12"/>
        </w:rPr>
        <w:pict>
          <v:shape id="_x0000_i1038" type="#_x0000_t75" style="width:17.25pt;height:17.25pt">
            <v:imagedata r:id="rId197" o:title=""/>
          </v:shape>
        </w:pict>
      </w:r>
      <w:r>
        <w:rPr>
          <w:rFonts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37" w:history="1">
        <w:r>
          <w:rPr>
            <w:rFonts w:cs="Calibri"/>
            <w:color w:val="0000FF"/>
          </w:rPr>
          <w:t>пунктом 59</w:t>
        </w:r>
      </w:hyperlink>
      <w:r>
        <w:rPr>
          <w:rFonts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position w:val="-12"/>
        </w:rPr>
        <w:pict>
          <v:shape id="_x0000_i1039" type="#_x0000_t75" style="width:24pt;height:17.25pt">
            <v:imagedata r:id="rId198" o:title=""/>
          </v:shape>
        </w:pict>
      </w:r>
      <w:r>
        <w:rPr>
          <w:rFonts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r w:rsidRPr="00F43D3A">
        <w:rPr>
          <w:rFonts w:cs="Calibri"/>
          <w:position w:val="-28"/>
        </w:rPr>
        <w:pict>
          <v:shape id="_x0000_i1040" type="#_x0000_t75" style="width:118.5pt;height:26.25pt">
            <v:imagedata r:id="rId199"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где </w:t>
      </w:r>
      <w:r w:rsidRPr="00F43D3A">
        <w:rPr>
          <w:rFonts w:cs="Calibri"/>
          <w:position w:val="-6"/>
        </w:rPr>
        <w:pict>
          <v:shape id="_x0000_i1041" type="#_x0000_t75" style="width:19.5pt;height:15pt">
            <v:imagedata r:id="rId200" o:title=""/>
          </v:shape>
        </w:pict>
      </w:r>
      <w:r>
        <w:rPr>
          <w:rFonts w:cs="Calibri"/>
        </w:rPr>
        <w:t xml:space="preserve"> - объем (количество) тепловой энергии, определяемый в соответствии с </w:t>
      </w:r>
      <w:hyperlink w:anchor="Par416" w:history="1">
        <w:r>
          <w:rPr>
            <w:rFonts w:cs="Calibri"/>
            <w:color w:val="0000FF"/>
          </w:rPr>
          <w:t>пунктом 54</w:t>
        </w:r>
      </w:hyperlink>
      <w:r>
        <w:rPr>
          <w:rFonts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position w:val="-12"/>
        </w:rPr>
        <w:pict>
          <v:shape id="_x0000_i1042" type="#_x0000_t75" style="width:10.5pt;height:17.25pt">
            <v:imagedata r:id="rId201" o:title=""/>
          </v:shape>
        </w:pict>
      </w:r>
      <w:r>
        <w:rPr>
          <w:rFonts w:cs="Calibri"/>
        </w:rPr>
        <w:t xml:space="preserve"> - общая площадь i-го жилого помещения (квартиры) или нежилого помещения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position w:val="-6"/>
        </w:rPr>
        <w:pict>
          <v:shape id="_x0000_i1043" type="#_x0000_t75" style="width:17.25pt;height:15pt">
            <v:imagedata r:id="rId202" o:title=""/>
          </v:shape>
        </w:pict>
      </w:r>
      <w:r>
        <w:rPr>
          <w:rFonts w:cs="Calibri"/>
        </w:rPr>
        <w:t xml:space="preserve"> - общая площадь всех жилых помещений (квартир) и нежилых помещений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position w:val="-4"/>
        </w:rPr>
        <w:pict>
          <v:shape id="_x0000_i1044" type="#_x0000_t75" style="width:17.25pt;height:12.75pt">
            <v:imagedata r:id="rId203" o:title=""/>
          </v:shape>
        </w:pict>
      </w:r>
      <w:r>
        <w:rPr>
          <w:rFonts w:cs="Calibri"/>
        </w:rPr>
        <w:t xml:space="preserve"> - тариф (цена) на коммунальный ресурс,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jc w:val="both"/>
        <w:rPr>
          <w:rFonts w:cs="Calibri"/>
        </w:rPr>
      </w:pPr>
      <w:r>
        <w:rPr>
          <w:rFonts w:cs="Calibri"/>
        </w:rPr>
        <w:t xml:space="preserve">(п. 3(1) введен </w:t>
      </w:r>
      <w:hyperlink r:id="rId204" w:history="1">
        <w:r>
          <w:rPr>
            <w:rFonts w:cs="Calibri"/>
            <w:color w:val="0000FF"/>
          </w:rPr>
          <w:t>Постановлением</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4. Размер платы за коммунальную услугу по холодному водоснабжению, горячему водоснабжению, водоотведению и электроснабжению:</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4" w:history="1">
        <w:r>
          <w:rPr>
            <w:rFonts w:cs="Calibri"/>
            <w:color w:val="0000FF"/>
          </w:rPr>
          <w:t>пункту 42</w:t>
        </w:r>
      </w:hyperlink>
      <w:r>
        <w:rPr>
          <w:rFonts w:cs="Calibri"/>
        </w:rPr>
        <w:t xml:space="preserve"> Правил определяется по формуле 4:</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90" w:name="Par1022"/>
      <w:bookmarkEnd w:id="90"/>
      <w:r w:rsidRPr="00F43D3A">
        <w:rPr>
          <w:rFonts w:cs="Calibri"/>
        </w:rPr>
        <w:pict>
          <v:shape id="_x0000_i1045" type="#_x0000_t75" style="width:81.75pt;height:19.5pt">
            <v:imagedata r:id="rId205"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46" type="#_x0000_t75" style="width:10.5pt;height:17.25pt">
            <v:imagedata r:id="rId206" o:title=""/>
          </v:shape>
        </w:pict>
      </w:r>
      <w:r>
        <w:rPr>
          <w:rFonts w:cs="Calibri"/>
        </w:rPr>
        <w:t>- количество граждан, постоянно и временно проживающих в i-м жилом помещении;</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47" type="#_x0000_t75" style="width:15pt;height:17.25pt">
            <v:imagedata r:id="rId207" o:title=""/>
          </v:shape>
        </w:pict>
      </w:r>
      <w:r>
        <w:rPr>
          <w:rFonts w:cs="Calibri"/>
        </w:rPr>
        <w:t>- норматив потребления j-й коммунальной услуги;</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48" type="#_x0000_t75" style="width:17.25pt;height:12.75pt">
            <v:imagedata r:id="rId208" o:title=""/>
          </v:shape>
        </w:pict>
      </w:r>
      <w:r>
        <w:rPr>
          <w:rFonts w:cs="Calibri"/>
        </w:rPr>
        <w:t>- тариф (цена) на коммунальный ресурс,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76" w:history="1">
        <w:r>
          <w:rPr>
            <w:rFonts w:cs="Calibri"/>
            <w:color w:val="0000FF"/>
          </w:rPr>
          <w:t>пункту 43</w:t>
        </w:r>
      </w:hyperlink>
      <w:r>
        <w:rPr>
          <w:rFonts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5. Размер платы за коммунальную услугу по газоснабжению:</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а) в i-м жилом помещении, не оборудованном индивидуальным или общим (квартирным) прибором учета газа, согласно </w:t>
      </w:r>
      <w:hyperlink w:anchor="Par364" w:history="1">
        <w:r>
          <w:rPr>
            <w:rFonts w:cs="Calibri"/>
            <w:color w:val="0000FF"/>
          </w:rPr>
          <w:t>пункту 42</w:t>
        </w:r>
      </w:hyperlink>
      <w:r>
        <w:rPr>
          <w:rFonts w:cs="Calibri"/>
        </w:rPr>
        <w:t xml:space="preserve"> Правил определяется по формуле 5:</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91" w:name="Par1032"/>
      <w:bookmarkEnd w:id="91"/>
      <w:r w:rsidRPr="00F43D3A">
        <w:rPr>
          <w:rFonts w:cs="Calibri"/>
        </w:rPr>
        <w:pict>
          <v:shape id="_x0000_i1049" type="#_x0000_t75" style="width:240pt;height:17.25pt">
            <v:imagedata r:id="rId209"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50" type="#_x0000_t75" style="width:10.5pt;height:17.25pt">
            <v:imagedata r:id="rId210" o:title=""/>
          </v:shape>
        </w:pict>
      </w:r>
      <w:r>
        <w:rPr>
          <w:rFonts w:cs="Calibri"/>
        </w:rPr>
        <w:t>- общая площадь i-го жилого помещения;</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51" type="#_x0000_t75" style="width:27.75pt;height:15pt">
            <v:imagedata r:id="rId211" o:title=""/>
          </v:shape>
        </w:pict>
      </w:r>
      <w:r>
        <w:rPr>
          <w:rFonts w:cs="Calibri"/>
        </w:rPr>
        <w:t>- норматив потребления коммунальной услуги по газоснабжению на отопление жилых помещений;</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52" type="#_x0000_t75" style="width:10.5pt;height:17.25pt">
            <v:imagedata r:id="rId212" o:title=""/>
          </v:shape>
        </w:pict>
      </w:r>
      <w:r>
        <w:rPr>
          <w:rFonts w:cs="Calibri"/>
        </w:rPr>
        <w:t>- количество граждан, постоянно и временно проживающих в i-м жилом помещении;</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53" type="#_x0000_t75" style="width:27.75pt;height:15pt">
            <v:imagedata r:id="rId213" o:title=""/>
          </v:shape>
        </w:pict>
      </w:r>
      <w:r>
        <w:rPr>
          <w:rFonts w:cs="Calibri"/>
        </w:rPr>
        <w:t>- норматив потребления коммунальной услуги по газоснабжению на приготовление пищи;</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54" type="#_x0000_t75" style="width:27.75pt;height:15pt">
            <v:imagedata r:id="rId214" o:title=""/>
          </v:shape>
        </w:pict>
      </w:r>
      <w:r>
        <w:rPr>
          <w:rFonts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55" type="#_x0000_t75" style="width:12.75pt;height:12.75pt">
            <v:imagedata r:id="rId215" o:title=""/>
          </v:shape>
        </w:pict>
      </w:r>
      <w:r>
        <w:rPr>
          <w:rFonts w:cs="Calibri"/>
        </w:rPr>
        <w:t>- тариф (цена) на газ,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б) в i-м нежилом помещении, не оборудованном индивидуальным прибором учета газа, согласно </w:t>
      </w:r>
      <w:hyperlink w:anchor="Par376" w:history="1">
        <w:r>
          <w:rPr>
            <w:rFonts w:cs="Calibri"/>
            <w:color w:val="0000FF"/>
          </w:rPr>
          <w:t>пункту 43</w:t>
        </w:r>
      </w:hyperlink>
      <w:r>
        <w:rPr>
          <w:rFonts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14" w:history="1">
        <w:r>
          <w:rPr>
            <w:rFonts w:cs="Calibri"/>
            <w:color w:val="0000FF"/>
          </w:rPr>
          <w:t>пунктом 53</w:t>
        </w:r>
      </w:hyperlink>
      <w:r>
        <w:rPr>
          <w:rFonts w:cs="Calibri"/>
        </w:rPr>
        <w:t xml:space="preserve"> Правил, на величину, определенную по формуле 6:</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92" w:name="Par1044"/>
      <w:bookmarkEnd w:id="92"/>
      <w:r w:rsidRPr="00F43D3A">
        <w:rPr>
          <w:rFonts w:cs="Calibri"/>
        </w:rPr>
        <w:pict>
          <v:shape id="_x0000_i1056" type="#_x0000_t75" style="width:110.25pt;height:30pt">
            <v:imagedata r:id="rId216"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57" type="#_x0000_t75" style="width:10.5pt;height:17.25pt">
            <v:imagedata r:id="rId217" o:title=""/>
          </v:shape>
        </w:pict>
      </w:r>
      <w:r>
        <w:rPr>
          <w:rFonts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505D07" w:rsidRDefault="00505D07">
      <w:pPr>
        <w:widowControl w:val="0"/>
        <w:autoSpaceDE w:val="0"/>
        <w:autoSpaceDN w:val="0"/>
        <w:adjustRightInd w:val="0"/>
        <w:spacing w:after="0" w:line="240" w:lineRule="auto"/>
        <w:ind w:firstLine="540"/>
        <w:jc w:val="both"/>
        <w:rPr>
          <w:rFonts w:cs="Calibri"/>
        </w:rPr>
      </w:pPr>
      <w:r>
        <w:rPr>
          <w:rFonts w:cs="Calibri"/>
        </w:rPr>
        <w:t>k - количество оснащенных распределителями жилых помещений (квартир) и нежилых помещений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p - количество распределителей, установленных в i-м жилом помещении (квартире) или нежилом помещении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58" type="#_x0000_t75" style="width:19.5pt;height:17.25pt">
            <v:imagedata r:id="rId218" o:title=""/>
          </v:shape>
        </w:pict>
      </w:r>
      <w:r>
        <w:rPr>
          <w:rFonts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2"/>
        <w:rPr>
          <w:rFonts w:cs="Calibri"/>
        </w:rPr>
      </w:pPr>
      <w:r>
        <w:rPr>
          <w:rFonts w:cs="Calibri"/>
        </w:rPr>
        <w:t>II. Расчет размера платы за коммунальную услугу,</w:t>
      </w:r>
    </w:p>
    <w:p w:rsidR="00505D07" w:rsidRDefault="00505D07">
      <w:pPr>
        <w:widowControl w:val="0"/>
        <w:autoSpaceDE w:val="0"/>
        <w:autoSpaceDN w:val="0"/>
        <w:adjustRightInd w:val="0"/>
        <w:spacing w:after="0" w:line="240" w:lineRule="auto"/>
        <w:jc w:val="center"/>
        <w:rPr>
          <w:rFonts w:cs="Calibri"/>
        </w:rPr>
      </w:pPr>
      <w:r>
        <w:rPr>
          <w:rFonts w:cs="Calibri"/>
        </w:rPr>
        <w:t>предоставленную потребителю за расчетный период</w:t>
      </w:r>
    </w:p>
    <w:p w:rsidR="00505D07" w:rsidRDefault="00505D07">
      <w:pPr>
        <w:widowControl w:val="0"/>
        <w:autoSpaceDE w:val="0"/>
        <w:autoSpaceDN w:val="0"/>
        <w:adjustRightInd w:val="0"/>
        <w:spacing w:after="0" w:line="240" w:lineRule="auto"/>
        <w:jc w:val="center"/>
        <w:rPr>
          <w:rFonts w:cs="Calibri"/>
        </w:rPr>
      </w:pPr>
      <w:r>
        <w:rPr>
          <w:rFonts w:cs="Calibri"/>
        </w:rPr>
        <w:t>в занимаемой им j-й комнате (комнатах)</w:t>
      </w:r>
    </w:p>
    <w:p w:rsidR="00505D07" w:rsidRDefault="00505D07">
      <w:pPr>
        <w:widowControl w:val="0"/>
        <w:autoSpaceDE w:val="0"/>
        <w:autoSpaceDN w:val="0"/>
        <w:adjustRightInd w:val="0"/>
        <w:spacing w:after="0" w:line="240" w:lineRule="auto"/>
        <w:jc w:val="center"/>
        <w:rPr>
          <w:rFonts w:cs="Calibri"/>
        </w:rPr>
      </w:pPr>
      <w:r>
        <w:rPr>
          <w:rFonts w:cs="Calibri"/>
        </w:rPr>
        <w:t>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407" w:history="1">
        <w:r>
          <w:rPr>
            <w:rFonts w:cs="Calibri"/>
            <w:color w:val="0000FF"/>
          </w:rPr>
          <w:t>пункту 50</w:t>
        </w:r>
      </w:hyperlink>
      <w:r>
        <w:rPr>
          <w:rFonts w:cs="Calibri"/>
        </w:rPr>
        <w:t xml:space="preserve"> Правил определяется по формуле 7:</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93" w:name="Par1059"/>
      <w:bookmarkEnd w:id="93"/>
      <w:r w:rsidRPr="00F43D3A">
        <w:rPr>
          <w:rFonts w:cs="Calibri"/>
        </w:rPr>
        <w:pict>
          <v:shape id="_x0000_i1059" type="#_x0000_t75" style="width:90.75pt;height:34.5pt">
            <v:imagedata r:id="rId219"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60" type="#_x0000_t75" style="width:12.75pt;height:17.25pt">
            <v:imagedata r:id="rId220" o:title=""/>
          </v:shape>
        </w:pict>
      </w:r>
      <w:r>
        <w:rPr>
          <w:rFonts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4" w:history="1">
        <w:r>
          <w:rPr>
            <w:rFonts w:cs="Calibri"/>
            <w:color w:val="0000FF"/>
          </w:rPr>
          <w:t>пунктом 42</w:t>
        </w:r>
      </w:hyperlink>
      <w:r>
        <w:rPr>
          <w:rFonts w:cs="Calibri"/>
        </w:rPr>
        <w:t xml:space="preserve"> Правил;</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61" type="#_x0000_t75" style="width:17.25pt;height:17.25pt">
            <v:imagedata r:id="rId221" o:title=""/>
          </v:shape>
        </w:pict>
      </w:r>
      <w:r>
        <w:rPr>
          <w:rFonts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62" type="#_x0000_t75" style="width:10.5pt;height:17.25pt">
            <v:imagedata r:id="rId222" o:title=""/>
          </v:shape>
        </w:pict>
      </w:r>
      <w:r>
        <w:rPr>
          <w:rFonts w:cs="Calibri"/>
        </w:rPr>
        <w:t>- количество граждан, постоянно и временно проживающих 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63" type="#_x0000_t75" style="width:17.25pt;height:12.75pt">
            <v:imagedata r:id="rId223" o:title=""/>
          </v:shape>
        </w:pict>
      </w:r>
      <w:r>
        <w:rPr>
          <w:rFonts w:cs="Calibri"/>
        </w:rPr>
        <w:t>- тариф на коммунальный ресурс,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8. Размер платы за коммунальную услугу по отоплению согласно </w:t>
      </w:r>
      <w:hyperlink w:anchor="Par407" w:history="1">
        <w:r>
          <w:rPr>
            <w:rFonts w:cs="Calibri"/>
            <w:color w:val="0000FF"/>
          </w:rPr>
          <w:t>пункту 50</w:t>
        </w:r>
      </w:hyperlink>
      <w:r>
        <w:rPr>
          <w:rFonts w:cs="Calibri"/>
        </w:rPr>
        <w:t xml:space="preserve"> Правил определяется по формуле 8:</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94" w:name="Par1068"/>
      <w:bookmarkEnd w:id="94"/>
      <w:r w:rsidRPr="00F43D3A">
        <w:rPr>
          <w:rFonts w:cs="Calibri"/>
        </w:rPr>
        <w:pict>
          <v:shape id="_x0000_i1064" type="#_x0000_t75" style="width:86.25pt;height:34.5pt">
            <v:imagedata r:id="rId224"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65" type="#_x0000_t75" style="width:12.75pt;height:17.25pt">
            <v:imagedata r:id="rId225" o:title=""/>
          </v:shape>
        </w:pict>
      </w:r>
      <w:r>
        <w:rPr>
          <w:rFonts w:cs="Calibri"/>
        </w:rPr>
        <w:t xml:space="preserve">- объем (количество) потребленной в i-й коммунальной квартире тепловой энергии, определенный согласно </w:t>
      </w:r>
      <w:hyperlink w:anchor="Par364" w:history="1">
        <w:r>
          <w:rPr>
            <w:rFonts w:cs="Calibri"/>
            <w:color w:val="0000FF"/>
          </w:rPr>
          <w:t>пункту 42</w:t>
        </w:r>
      </w:hyperlink>
      <w:r>
        <w:rPr>
          <w:rFonts w:cs="Calibri"/>
        </w:rPr>
        <w:t xml:space="preserve"> Правил;</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66" type="#_x0000_t75" style="width:17.25pt;height:17.25pt">
            <v:imagedata r:id="rId226" o:title=""/>
          </v:shape>
        </w:pict>
      </w:r>
      <w:r>
        <w:rPr>
          <w:rFonts w:cs="Calibri"/>
        </w:rPr>
        <w:t>- жилая площадь j-й принадлежащей потребителю (находящейся в его пользовании) комнаты (комнат) 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67" type="#_x0000_t75" style="width:12.75pt;height:17.25pt">
            <v:imagedata r:id="rId227" o:title=""/>
          </v:shape>
        </w:pict>
      </w:r>
      <w:r>
        <w:rPr>
          <w:rFonts w:cs="Calibri"/>
        </w:rPr>
        <w:t>- общая жилая площадь комнат 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68" type="#_x0000_t75" style="width:12.75pt;height:12.75pt">
            <v:imagedata r:id="rId228" o:title=""/>
          </v:shape>
        </w:pict>
      </w:r>
      <w:r>
        <w:rPr>
          <w:rFonts w:cs="Calibri"/>
        </w:rPr>
        <w:t>- тариф на тепловую энергию,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07" w:history="1">
        <w:r>
          <w:rPr>
            <w:rFonts w:cs="Calibri"/>
            <w:color w:val="0000FF"/>
          </w:rPr>
          <w:t>пунктом 50</w:t>
        </w:r>
      </w:hyperlink>
      <w:r>
        <w:rPr>
          <w:rFonts w:cs="Calibri"/>
        </w:rPr>
        <w:t xml:space="preserve"> Правил, согласно указанному </w:t>
      </w:r>
      <w:hyperlink w:anchor="Par407" w:history="1">
        <w:r>
          <w:rPr>
            <w:rFonts w:cs="Calibri"/>
            <w:color w:val="0000FF"/>
          </w:rPr>
          <w:t>пункту</w:t>
        </w:r>
      </w:hyperlink>
      <w:r>
        <w:rPr>
          <w:rFonts w:cs="Calibri"/>
        </w:rPr>
        <w:t xml:space="preserve"> определяется по формуле 9:</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95" w:name="Par1077"/>
      <w:bookmarkEnd w:id="95"/>
      <w:r w:rsidRPr="00F43D3A">
        <w:rPr>
          <w:rFonts w:cs="Calibri"/>
        </w:rPr>
        <w:pict>
          <v:shape id="_x0000_i1069" type="#_x0000_t75" style="width:168.75pt;height:34.5pt">
            <v:imagedata r:id="rId229"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70" type="#_x0000_t75" style="width:17.25pt;height:17.25pt">
            <v:imagedata r:id="rId230" o:title=""/>
          </v:shape>
        </w:pict>
      </w:r>
      <w:r>
        <w:rPr>
          <w:rFonts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71" type="#_x0000_t75" style="width:12.75pt;height:17.25pt">
            <v:imagedata r:id="rId231" o:title=""/>
          </v:shape>
        </w:pict>
      </w:r>
      <w:r>
        <w:rPr>
          <w:rFonts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37" w:history="1">
        <w:r>
          <w:rPr>
            <w:rFonts w:cs="Calibri"/>
            <w:color w:val="0000FF"/>
          </w:rPr>
          <w:t>пунктом 59</w:t>
        </w:r>
      </w:hyperlink>
      <w:r>
        <w:rPr>
          <w:rFonts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cs="Calibri"/>
            <w:color w:val="0000FF"/>
          </w:rPr>
          <w:t>пункта</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r>
        <w:rPr>
          <w:rFonts w:cs="Calibri"/>
        </w:rPr>
        <w:t>r - количество комнат 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72" type="#_x0000_t75" style="width:17.25pt;height:17.25pt">
            <v:imagedata r:id="rId232" o:title=""/>
          </v:shape>
        </w:pict>
      </w:r>
      <w:r>
        <w:rPr>
          <w:rFonts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73" type="#_x0000_t75" style="width:10.5pt;height:17.25pt">
            <v:imagedata r:id="rId233" o:title=""/>
          </v:shape>
        </w:pict>
      </w:r>
      <w:r>
        <w:rPr>
          <w:rFonts w:cs="Calibri"/>
        </w:rPr>
        <w:t>- количество граждан, постоянно и временно проживающих 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74" type="#_x0000_t75" style="width:12.75pt;height:12.75pt">
            <v:imagedata r:id="rId234" o:title=""/>
          </v:shape>
        </w:pict>
      </w:r>
      <w:r>
        <w:rPr>
          <w:rFonts w:cs="Calibri"/>
        </w:rPr>
        <w:t>- тариф на электрическую энергию,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2"/>
        <w:rPr>
          <w:rFonts w:cs="Calibri"/>
        </w:rPr>
      </w:pPr>
      <w:r>
        <w:rPr>
          <w:rFonts w:cs="Calibri"/>
        </w:rPr>
        <w:t>III. Расчет размера платы за коммунальную услугу,</w:t>
      </w:r>
    </w:p>
    <w:p w:rsidR="00505D07" w:rsidRDefault="00505D07">
      <w:pPr>
        <w:widowControl w:val="0"/>
        <w:autoSpaceDE w:val="0"/>
        <w:autoSpaceDN w:val="0"/>
        <w:adjustRightInd w:val="0"/>
        <w:spacing w:after="0" w:line="240" w:lineRule="auto"/>
        <w:jc w:val="center"/>
        <w:rPr>
          <w:rFonts w:cs="Calibri"/>
        </w:rPr>
      </w:pPr>
      <w:r>
        <w:rPr>
          <w:rFonts w:cs="Calibri"/>
        </w:rPr>
        <w:t>предоставленную за расчетный период на общедомовые нужды</w:t>
      </w:r>
    </w:p>
    <w:p w:rsidR="00505D07" w:rsidRDefault="00505D07">
      <w:pPr>
        <w:widowControl w:val="0"/>
        <w:autoSpaceDE w:val="0"/>
        <w:autoSpaceDN w:val="0"/>
        <w:adjustRightInd w:val="0"/>
        <w:spacing w:after="0" w:line="240" w:lineRule="auto"/>
        <w:jc w:val="center"/>
        <w:rPr>
          <w:rFonts w:cs="Calibri"/>
        </w:rPr>
      </w:pPr>
      <w:r>
        <w:rPr>
          <w:rFonts w:cs="Calibri"/>
        </w:rPr>
        <w:t>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82" w:history="1">
        <w:r>
          <w:rPr>
            <w:rFonts w:cs="Calibri"/>
            <w:color w:val="0000FF"/>
          </w:rPr>
          <w:t>пунктам 44</w:t>
        </w:r>
      </w:hyperlink>
      <w:r>
        <w:rPr>
          <w:rFonts w:cs="Calibri"/>
        </w:rPr>
        <w:t xml:space="preserve"> - </w:t>
      </w:r>
      <w:hyperlink w:anchor="Par399" w:history="1">
        <w:r>
          <w:rPr>
            <w:rFonts w:cs="Calibri"/>
            <w:color w:val="0000FF"/>
          </w:rPr>
          <w:t>48</w:t>
        </w:r>
      </w:hyperlink>
      <w:r>
        <w:rPr>
          <w:rFonts w:cs="Calibri"/>
        </w:rPr>
        <w:t xml:space="preserve"> Правил определяется по формуле 10:</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96" w:name="Par1093"/>
      <w:bookmarkEnd w:id="96"/>
      <w:r w:rsidRPr="00F43D3A">
        <w:rPr>
          <w:rFonts w:cs="Calibri"/>
        </w:rPr>
        <w:pict>
          <v:shape id="_x0000_i1075" type="#_x0000_t75" style="width:80.25pt;height:17.25pt">
            <v:imagedata r:id="rId235"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76" type="#_x0000_t75" style="width:24pt;height:17.25pt">
            <v:imagedata r:id="rId236" o:title=""/>
          </v:shape>
        </w:pict>
      </w:r>
      <w:r>
        <w:rPr>
          <w:rFonts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77" type="#_x0000_t75" style="width:17.25pt;height:12.75pt">
            <v:imagedata r:id="rId237" o:title=""/>
          </v:shape>
        </w:pict>
      </w:r>
      <w:r>
        <w:rPr>
          <w:rFonts w:cs="Calibri"/>
        </w:rPr>
        <w:t>- тариф на соответствующий коммунальный ресурс,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bookmarkStart w:id="97" w:name="Par1098"/>
      <w:bookmarkEnd w:id="97"/>
      <w:r>
        <w:rPr>
          <w:rFonts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98" w:name="Par1100"/>
      <w:bookmarkEnd w:id="98"/>
      <w:r w:rsidRPr="00F43D3A">
        <w:rPr>
          <w:rFonts w:cs="Calibri"/>
        </w:rPr>
        <w:pict>
          <v:shape id="_x0000_i1078" type="#_x0000_t75" style="width:302.25pt;height:30pt">
            <v:imagedata r:id="rId238"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79" type="#_x0000_t75" style="width:17.25pt;height:15pt">
            <v:imagedata r:id="rId239" o:title=""/>
          </v:shape>
        </w:pict>
      </w:r>
      <w:r>
        <w:rPr>
          <w:rFonts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37" w:history="1">
        <w:r>
          <w:rPr>
            <w:rFonts w:cs="Calibri"/>
            <w:color w:val="0000FF"/>
          </w:rPr>
          <w:t>пунктом 59</w:t>
        </w:r>
      </w:hyperlink>
      <w:r>
        <w:rPr>
          <w:rFonts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cs="Calibri"/>
            <w:color w:val="0000FF"/>
          </w:rPr>
          <w:t>пункта</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80" type="#_x0000_t75" style="width:26.25pt;height:17.25pt">
            <v:imagedata r:id="rId240" o:title=""/>
          </v:shape>
        </w:pict>
      </w:r>
      <w:r>
        <w:rPr>
          <w:rFonts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76" w:history="1">
        <w:r>
          <w:rPr>
            <w:rFonts w:cs="Calibri"/>
            <w:color w:val="0000FF"/>
          </w:rPr>
          <w:t>пунктом 43</w:t>
        </w:r>
      </w:hyperlink>
      <w:r>
        <w:rPr>
          <w:rFonts w:cs="Calibri"/>
        </w:rPr>
        <w:t xml:space="preserve"> Правил;</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81" type="#_x0000_t75" style="width:30pt;height:17.25pt">
            <v:imagedata r:id="rId241" o:title=""/>
          </v:shape>
        </w:pict>
      </w:r>
      <w:r>
        <w:rPr>
          <w:rFonts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82" type="#_x0000_t75" style="width:30pt;height:17.25pt">
            <v:imagedata r:id="rId242" o:title=""/>
          </v:shape>
        </w:pict>
      </w:r>
      <w:r>
        <w:rPr>
          <w:rFonts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37" w:history="1">
        <w:r>
          <w:rPr>
            <w:rFonts w:cs="Calibri"/>
            <w:color w:val="0000FF"/>
          </w:rPr>
          <w:t>пунктом 59</w:t>
        </w:r>
      </w:hyperlink>
      <w:r>
        <w:rPr>
          <w:rFonts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cs="Calibri"/>
            <w:color w:val="0000FF"/>
          </w:rPr>
          <w:t>пункта</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83" type="#_x0000_t75" style="width:17.25pt;height:17.25pt">
            <v:imagedata r:id="rId243" o:title=""/>
          </v:shape>
        </w:pict>
      </w:r>
      <w:r>
        <w:rPr>
          <w:rFonts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37" w:history="1">
        <w:r>
          <w:rPr>
            <w:rFonts w:cs="Calibri"/>
            <w:color w:val="0000FF"/>
          </w:rPr>
          <w:t>пунктами 42</w:t>
        </w:r>
      </w:hyperlink>
      <w:r>
        <w:rPr>
          <w:rFonts w:cs="Calibri"/>
        </w:rPr>
        <w:t xml:space="preserve"> и </w:t>
      </w:r>
      <w:hyperlink w:anchor="Par376" w:history="1">
        <w:r>
          <w:rPr>
            <w:rFonts w:cs="Calibri"/>
            <w:color w:val="0000FF"/>
          </w:rPr>
          <w:t>43</w:t>
        </w:r>
      </w:hyperlink>
      <w:r>
        <w:rPr>
          <w:rFonts w:cs="Calibri"/>
        </w:rPr>
        <w:t xml:space="preserve"> Правил;</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84" type="#_x0000_t75" style="width:19.5pt;height:15pt">
            <v:imagedata r:id="rId244" o:title=""/>
          </v:shape>
        </w:pict>
      </w:r>
      <w:r>
        <w:rPr>
          <w:rFonts w:cs="Calibri"/>
        </w:rPr>
        <w:t xml:space="preserve">- определенный в соответствии с </w:t>
      </w:r>
      <w:hyperlink w:anchor="Par416" w:history="1">
        <w:r>
          <w:rPr>
            <w:rFonts w:cs="Calibri"/>
            <w:color w:val="0000FF"/>
          </w:rPr>
          <w:t>пунктом 54</w:t>
        </w:r>
      </w:hyperlink>
      <w:r>
        <w:rPr>
          <w:rFonts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85" type="#_x0000_t75" style="width:10.5pt;height:17.25pt">
            <v:imagedata r:id="rId245" o:title=""/>
          </v:shape>
        </w:pict>
      </w:r>
      <w:r>
        <w:rPr>
          <w:rFonts w:cs="Calibri"/>
        </w:rPr>
        <w:t>- общая площадь i-го жилого помещения (квартиры) или нежилого помещения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86" type="#_x0000_t75" style="width:17.25pt;height:15pt">
            <v:imagedata r:id="rId246" o:title=""/>
          </v:shape>
        </w:pict>
      </w:r>
      <w:r>
        <w:rPr>
          <w:rFonts w:cs="Calibri"/>
        </w:rPr>
        <w:t>- общая площадь всех жилых помещений (квартир) и нежилых помещений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r w:rsidRPr="00F43D3A">
        <w:rPr>
          <w:rFonts w:cs="Calibri"/>
        </w:rPr>
        <w:pict>
          <v:shape id="_x0000_i1087" type="#_x0000_t75" style="width:80.25pt;height:19.5pt">
            <v:imagedata r:id="rId247"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88" type="#_x0000_t75" style="width:15pt;height:17.25pt">
            <v:imagedata r:id="rId248" o:title=""/>
          </v:shape>
        </w:pict>
      </w:r>
      <w:r>
        <w:rPr>
          <w:rFonts w:cs="Calibri"/>
        </w:rPr>
        <w:t>- норматив потребления холодного водоснабжения;</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89" type="#_x0000_t75" style="width:12.75pt;height:17.25pt">
            <v:imagedata r:id="rId249" o:title=""/>
          </v:shape>
        </w:pict>
      </w:r>
      <w:r>
        <w:rPr>
          <w:rFonts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505D07" w:rsidRDefault="00505D07">
      <w:pPr>
        <w:widowControl w:val="0"/>
        <w:autoSpaceDE w:val="0"/>
        <w:autoSpaceDN w:val="0"/>
        <w:adjustRightInd w:val="0"/>
        <w:spacing w:after="0" w:line="240" w:lineRule="auto"/>
        <w:ind w:firstLine="540"/>
        <w:jc w:val="both"/>
        <w:rPr>
          <w:rFonts w:cs="Calibri"/>
        </w:rPr>
      </w:pPr>
      <w:r>
        <w:rPr>
          <w:rFonts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r w:rsidRPr="00F43D3A">
        <w:rPr>
          <w:rFonts w:cs="Calibri"/>
        </w:rPr>
        <w:pict>
          <v:shape id="_x0000_i1090" type="#_x0000_t75" style="width:265.5pt;height:30pt">
            <v:imagedata r:id="rId250"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91" type="#_x0000_t75" style="width:17.25pt;height:15pt">
            <v:imagedata r:id="rId251" o:title=""/>
          </v:shape>
        </w:pict>
      </w:r>
      <w:r>
        <w:rPr>
          <w:rFonts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37" w:history="1">
        <w:r>
          <w:rPr>
            <w:rFonts w:cs="Calibri"/>
            <w:color w:val="0000FF"/>
          </w:rPr>
          <w:t>пунктом 59</w:t>
        </w:r>
      </w:hyperlink>
      <w:r>
        <w:rPr>
          <w:rFonts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cs="Calibri"/>
            <w:color w:val="0000FF"/>
          </w:rPr>
          <w:t>пункта</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92" type="#_x0000_t75" style="width:26.25pt;height:17.25pt">
            <v:imagedata r:id="rId252" o:title=""/>
          </v:shape>
        </w:pict>
      </w:r>
      <w:r>
        <w:rPr>
          <w:rFonts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76" w:history="1">
        <w:r>
          <w:rPr>
            <w:rFonts w:cs="Calibri"/>
            <w:color w:val="0000FF"/>
          </w:rPr>
          <w:t>пунктом 43</w:t>
        </w:r>
      </w:hyperlink>
      <w:r>
        <w:rPr>
          <w:rFonts w:cs="Calibri"/>
        </w:rPr>
        <w:t xml:space="preserve"> Правил;</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93" type="#_x0000_t75" style="width:30pt;height:17.25pt">
            <v:imagedata r:id="rId253" o:title=""/>
          </v:shape>
        </w:pict>
      </w:r>
      <w:r>
        <w:rPr>
          <w:rFonts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94" type="#_x0000_t75" style="width:30pt;height:17.25pt">
            <v:imagedata r:id="rId254" o:title=""/>
          </v:shape>
        </w:pict>
      </w:r>
      <w:r>
        <w:rPr>
          <w:rFonts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37" w:history="1">
        <w:r>
          <w:rPr>
            <w:rFonts w:cs="Calibri"/>
            <w:color w:val="0000FF"/>
          </w:rPr>
          <w:t>пунктом 59</w:t>
        </w:r>
      </w:hyperlink>
      <w:r>
        <w:rPr>
          <w:rFonts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cs="Calibri"/>
            <w:color w:val="0000FF"/>
          </w:rPr>
          <w:t>пункта</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95" type="#_x0000_t75" style="width:19.5pt;height:15pt">
            <v:imagedata r:id="rId255" o:title=""/>
          </v:shape>
        </w:pict>
      </w:r>
      <w:r>
        <w:rPr>
          <w:rFonts w:cs="Calibri"/>
        </w:rPr>
        <w:t xml:space="preserve">- определяемый в соответствии с </w:t>
      </w:r>
      <w:hyperlink w:anchor="Par416" w:history="1">
        <w:r>
          <w:rPr>
            <w:rFonts w:cs="Calibri"/>
            <w:color w:val="0000FF"/>
          </w:rPr>
          <w:t>пунктом 54</w:t>
        </w:r>
      </w:hyperlink>
      <w:r>
        <w:rPr>
          <w:rFonts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96" type="#_x0000_t75" style="width:10.5pt;height:17.25pt">
            <v:imagedata r:id="rId256" o:title=""/>
          </v:shape>
        </w:pict>
      </w:r>
      <w:r>
        <w:rPr>
          <w:rFonts w:cs="Calibri"/>
        </w:rPr>
        <w:t>- общая площадь i-го жилого помещения (квартиры) или нежилого помещения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97" type="#_x0000_t75" style="width:17.25pt;height:15pt">
            <v:imagedata r:id="rId257" o:title=""/>
          </v:shape>
        </w:pict>
      </w:r>
      <w:r>
        <w:rPr>
          <w:rFonts w:cs="Calibri"/>
        </w:rPr>
        <w:t>- общая площадь всех жилых помещений (квартир) и нежилых помещений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505D07" w:rsidRDefault="00505D07">
      <w:pPr>
        <w:widowControl w:val="0"/>
        <w:autoSpaceDE w:val="0"/>
        <w:autoSpaceDN w:val="0"/>
        <w:adjustRightInd w:val="0"/>
        <w:spacing w:after="0" w:line="240" w:lineRule="auto"/>
        <w:ind w:firstLine="540"/>
        <w:jc w:val="both"/>
        <w:rPr>
          <w:rFonts w:cs="Calibri"/>
        </w:rPr>
      </w:pPr>
      <w:r>
        <w:rPr>
          <w:rFonts w:cs="Calibri"/>
        </w:rPr>
        <w:t>а) для горячего водоснабжения, водоотведения и электроснабжения - по формуле:</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r w:rsidRPr="00F43D3A">
        <w:rPr>
          <w:rFonts w:cs="Calibri"/>
        </w:rPr>
        <w:pict>
          <v:shape id="_x0000_i1098" type="#_x0000_t75" style="width:80.25pt;height:19.5pt">
            <v:imagedata r:id="rId258"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099" type="#_x0000_t75" style="width:15pt;height:17.25pt">
            <v:imagedata r:id="rId259" o:title=""/>
          </v:shape>
        </w:pict>
      </w:r>
      <w:r>
        <w:rPr>
          <w:rFonts w:cs="Calibri"/>
        </w:rPr>
        <w:t>- норматив потребления j-й коммунальной услуги;</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00" type="#_x0000_t75" style="width:12.75pt;height:17.25pt">
            <v:imagedata r:id="rId260" o:title=""/>
          </v:shape>
        </w:pict>
      </w:r>
      <w:r>
        <w:rPr>
          <w:rFonts w:cs="Calibri"/>
        </w:rPr>
        <w:t>- количество граждан, постоянно и временно проживающих в v-м жилом помещении (квартире);</w:t>
      </w:r>
    </w:p>
    <w:p w:rsidR="00505D07" w:rsidRDefault="00505D07">
      <w:pPr>
        <w:widowControl w:val="0"/>
        <w:autoSpaceDE w:val="0"/>
        <w:autoSpaceDN w:val="0"/>
        <w:adjustRightInd w:val="0"/>
        <w:spacing w:after="0" w:line="240" w:lineRule="auto"/>
        <w:ind w:firstLine="540"/>
        <w:jc w:val="both"/>
        <w:rPr>
          <w:rFonts w:cs="Calibri"/>
        </w:rPr>
      </w:pPr>
      <w:r>
        <w:rPr>
          <w:rFonts w:cs="Calibri"/>
        </w:rPr>
        <w:t>б) для газоснабжения - по формуле:</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99" w:name="Par1140"/>
      <w:bookmarkEnd w:id="99"/>
      <w:r w:rsidRPr="00F43D3A">
        <w:rPr>
          <w:rFonts w:cs="Calibri"/>
        </w:rPr>
        <w:pict>
          <v:shape id="_x0000_i1101" type="#_x0000_t75" style="width:237.75pt;height:17.25pt">
            <v:imagedata r:id="rId261"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02" type="#_x0000_t75" style="width:12.75pt;height:17.25pt">
            <v:imagedata r:id="rId262" o:title=""/>
          </v:shape>
        </w:pict>
      </w:r>
      <w:r>
        <w:rPr>
          <w:rFonts w:cs="Calibri"/>
        </w:rPr>
        <w:t>- общая площадь v-го жилого помещения;</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03" type="#_x0000_t75" style="width:27.75pt;height:15pt">
            <v:imagedata r:id="rId263" o:title=""/>
          </v:shape>
        </w:pict>
      </w:r>
      <w:r>
        <w:rPr>
          <w:rFonts w:cs="Calibri"/>
        </w:rPr>
        <w:t>- норматив потребления коммунальной услуги по газоснабжению на отопление жилых помещений;</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04" type="#_x0000_t75" style="width:12.75pt;height:17.25pt">
            <v:imagedata r:id="rId264" o:title=""/>
          </v:shape>
        </w:pict>
      </w:r>
      <w:r>
        <w:rPr>
          <w:rFonts w:cs="Calibri"/>
        </w:rPr>
        <w:t>- количество граждан, постоянно и временно проживающих в v-м жилом помещении;</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05" type="#_x0000_t75" style="width:27.75pt;height:15pt">
            <v:imagedata r:id="rId265" o:title=""/>
          </v:shape>
        </w:pict>
      </w:r>
      <w:r>
        <w:rPr>
          <w:rFonts w:cs="Calibri"/>
        </w:rPr>
        <w:t>- норматив потребления коммунальной услуги по газоснабжению на приготовление пищи;</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06" type="#_x0000_t75" style="width:27.75pt;height:15pt">
            <v:imagedata r:id="rId266" o:title=""/>
          </v:shape>
        </w:pict>
      </w:r>
      <w:r>
        <w:rPr>
          <w:rFonts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15 - 16. Утратили силу с 1 июня 2013 года. - </w:t>
      </w:r>
      <w:hyperlink r:id="rId267" w:history="1">
        <w:r>
          <w:rPr>
            <w:rFonts w:cs="Calibri"/>
            <w:color w:val="0000FF"/>
          </w:rPr>
          <w:t>Постановление</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bookmarkStart w:id="100" w:name="Par1150"/>
      <w:bookmarkEnd w:id="100"/>
      <w:r>
        <w:rPr>
          <w:rFonts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r w:rsidRPr="00F43D3A">
        <w:rPr>
          <w:rFonts w:cs="Calibri"/>
          <w:position w:val="-24"/>
        </w:rPr>
        <w:pict>
          <v:shape id="_x0000_i1107" type="#_x0000_t75" style="width:123pt;height:30pt">
            <v:imagedata r:id="rId268"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position w:val="-6"/>
        </w:rPr>
        <w:pict>
          <v:shape id="_x0000_i1108" type="#_x0000_t75" style="width:24pt;height:15pt">
            <v:imagedata r:id="rId269" o:title=""/>
          </v:shape>
        </w:pict>
      </w:r>
      <w:r>
        <w:rPr>
          <w:rFonts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0" w:history="1">
        <w:r>
          <w:rPr>
            <w:rFonts w:cs="Calibri"/>
            <w:color w:val="0000FF"/>
          </w:rPr>
          <w:t>Правилами</w:t>
        </w:r>
      </w:hyperlink>
      <w:r>
        <w:rPr>
          <w:rFonts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position w:val="-6"/>
        </w:rPr>
        <w:pict>
          <v:shape id="_x0000_i1109" type="#_x0000_t75" style="width:17.25pt;height:15pt">
            <v:imagedata r:id="rId271" o:title=""/>
          </v:shape>
        </w:pict>
      </w:r>
      <w:r>
        <w:rPr>
          <w:rFonts w:cs="Calibri"/>
        </w:rPr>
        <w:t xml:space="preserve"> - общая площадь помещений, входящих в состав общего имущества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position w:val="-12"/>
        </w:rPr>
        <w:pict>
          <v:shape id="_x0000_i1110" type="#_x0000_t75" style="width:10.5pt;height:17.25pt">
            <v:imagedata r:id="rId272" o:title=""/>
          </v:shape>
        </w:pict>
      </w:r>
      <w:r>
        <w:rPr>
          <w:rFonts w:cs="Calibri"/>
        </w:rPr>
        <w:t xml:space="preserve"> - общая площадь i-го жилого помещения (квартиры) или нежилого помещения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position w:val="-6"/>
        </w:rPr>
        <w:pict>
          <v:shape id="_x0000_i1111" type="#_x0000_t75" style="width:17.25pt;height:15pt">
            <v:imagedata r:id="rId273" o:title=""/>
          </v:shape>
        </w:pict>
      </w:r>
      <w:r>
        <w:rPr>
          <w:rFonts w:cs="Calibri"/>
        </w:rPr>
        <w:t xml:space="preserve"> - общая площадь всех жилых помещений (квартир) и нежилых помещений в многоквартирном доме.</w:t>
      </w:r>
    </w:p>
    <w:p w:rsidR="00505D07" w:rsidRDefault="00505D07">
      <w:pPr>
        <w:widowControl w:val="0"/>
        <w:autoSpaceDE w:val="0"/>
        <w:autoSpaceDN w:val="0"/>
        <w:adjustRightInd w:val="0"/>
        <w:spacing w:after="0" w:line="240" w:lineRule="auto"/>
        <w:jc w:val="both"/>
        <w:rPr>
          <w:rFonts w:cs="Calibri"/>
        </w:rPr>
      </w:pPr>
      <w:r>
        <w:rPr>
          <w:rFonts w:cs="Calibri"/>
        </w:rPr>
        <w:t xml:space="preserve">(п. 17 в ред. </w:t>
      </w:r>
      <w:hyperlink r:id="rId274" w:history="1">
        <w:r>
          <w:rPr>
            <w:rFonts w:cs="Calibri"/>
            <w:color w:val="0000FF"/>
          </w:rPr>
          <w:t>Постановления</w:t>
        </w:r>
      </w:hyperlink>
      <w:r>
        <w:rPr>
          <w:rFonts w:cs="Calibri"/>
        </w:rPr>
        <w:t xml:space="preserve"> Правительства РФ от 16.04.2013 N 344)</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07" w:history="1">
        <w:r>
          <w:rPr>
            <w:rFonts w:cs="Calibri"/>
            <w:color w:val="0000FF"/>
          </w:rPr>
          <w:t>пункту 50</w:t>
        </w:r>
      </w:hyperlink>
      <w:r>
        <w:rPr>
          <w:rFonts w:cs="Calibri"/>
        </w:rPr>
        <w:t xml:space="preserve"> Правил определяется по формуле 16:</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101" w:name="Par1164"/>
      <w:bookmarkEnd w:id="101"/>
      <w:r w:rsidRPr="00F43D3A">
        <w:rPr>
          <w:rFonts w:cs="Calibri"/>
        </w:rPr>
        <w:pict>
          <v:shape id="_x0000_i1112" type="#_x0000_t75" style="width:80.25pt;height:19.5pt">
            <v:imagedata r:id="rId275"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13" type="#_x0000_t75" style="width:24pt;height:19.5pt">
            <v:imagedata r:id="rId276" o:title=""/>
          </v:shape>
        </w:pict>
      </w:r>
      <w:r>
        <w:rPr>
          <w:rFonts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14" type="#_x0000_t75" style="width:17.25pt;height:12.75pt">
            <v:imagedata r:id="rId277" o:title=""/>
          </v:shape>
        </w:pict>
      </w:r>
      <w:r>
        <w:rPr>
          <w:rFonts w:cs="Calibri"/>
        </w:rPr>
        <w:t>- тариф на соответствующий коммунальный ресурс,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r w:rsidRPr="00F43D3A">
        <w:rPr>
          <w:rFonts w:cs="Calibri"/>
        </w:rPr>
        <w:pict>
          <v:shape id="_x0000_i1115" type="#_x0000_t75" style="width:81.75pt;height:34.5pt">
            <v:imagedata r:id="rId278"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16" type="#_x0000_t75" style="width:24pt;height:17.25pt">
            <v:imagedata r:id="rId279" o:title=""/>
          </v:shape>
        </w:pict>
      </w:r>
      <w:r>
        <w:rPr>
          <w:rFonts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98" w:history="1">
        <w:r>
          <w:rPr>
            <w:rFonts w:cs="Calibri"/>
            <w:color w:val="0000FF"/>
          </w:rPr>
          <w:t>пунктами 11</w:t>
        </w:r>
      </w:hyperlink>
      <w:r>
        <w:rPr>
          <w:rFonts w:cs="Calibri"/>
        </w:rPr>
        <w:t xml:space="preserve"> - </w:t>
      </w:r>
      <w:hyperlink w:anchor="Par1150" w:history="1">
        <w:r>
          <w:rPr>
            <w:rFonts w:cs="Calibri"/>
            <w:color w:val="0000FF"/>
          </w:rPr>
          <w:t>17</w:t>
        </w:r>
      </w:hyperlink>
      <w:r>
        <w:rPr>
          <w:rFonts w:cs="Calibri"/>
        </w:rPr>
        <w:t xml:space="preserve"> настоящего приложения;</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17" type="#_x0000_t75" style="width:17.25pt;height:17.25pt">
            <v:imagedata r:id="rId280" o:title=""/>
          </v:shape>
        </w:pict>
      </w:r>
      <w:r>
        <w:rPr>
          <w:rFonts w:cs="Calibri"/>
        </w:rPr>
        <w:t>- жилая площадь j-й принадлежащей потребителю (находящейся в его пользовании) комнаты (комнат) 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18" type="#_x0000_t75" style="width:12.75pt;height:17.25pt">
            <v:imagedata r:id="rId281" o:title=""/>
          </v:shape>
        </w:pict>
      </w:r>
      <w:r>
        <w:rPr>
          <w:rFonts w:cs="Calibri"/>
        </w:rPr>
        <w:t>- общая жилая площадь комнат 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2"/>
        <w:rPr>
          <w:rFonts w:cs="Calibri"/>
        </w:rPr>
      </w:pPr>
      <w:r>
        <w:rPr>
          <w:rFonts w:cs="Calibri"/>
        </w:rPr>
        <w:t>IV. Расчет размера платы за коммунальную услугу</w:t>
      </w:r>
    </w:p>
    <w:p w:rsidR="00505D07" w:rsidRDefault="00505D07">
      <w:pPr>
        <w:widowControl w:val="0"/>
        <w:autoSpaceDE w:val="0"/>
        <w:autoSpaceDN w:val="0"/>
        <w:adjustRightInd w:val="0"/>
        <w:spacing w:after="0" w:line="240" w:lineRule="auto"/>
        <w:jc w:val="center"/>
        <w:rPr>
          <w:rFonts w:cs="Calibri"/>
        </w:rPr>
      </w:pPr>
      <w:r>
        <w:rPr>
          <w:rFonts w:cs="Calibri"/>
        </w:rPr>
        <w:t>по отоплению и (или) горячему водоснабжению,</w:t>
      </w:r>
    </w:p>
    <w:p w:rsidR="00505D07" w:rsidRDefault="00505D07">
      <w:pPr>
        <w:widowControl w:val="0"/>
        <w:autoSpaceDE w:val="0"/>
        <w:autoSpaceDN w:val="0"/>
        <w:adjustRightInd w:val="0"/>
        <w:spacing w:after="0" w:line="240" w:lineRule="auto"/>
        <w:jc w:val="center"/>
        <w:rPr>
          <w:rFonts w:cs="Calibri"/>
        </w:rPr>
      </w:pPr>
      <w:r>
        <w:rPr>
          <w:rFonts w:cs="Calibri"/>
        </w:rPr>
        <w:t>предоставленную за расчетный период потребителю</w:t>
      </w:r>
    </w:p>
    <w:p w:rsidR="00505D07" w:rsidRDefault="00505D07">
      <w:pPr>
        <w:widowControl w:val="0"/>
        <w:autoSpaceDE w:val="0"/>
        <w:autoSpaceDN w:val="0"/>
        <w:adjustRightInd w:val="0"/>
        <w:spacing w:after="0" w:line="240" w:lineRule="auto"/>
        <w:jc w:val="center"/>
        <w:rPr>
          <w:rFonts w:cs="Calibri"/>
        </w:rPr>
      </w:pPr>
      <w:r>
        <w:rPr>
          <w:rFonts w:cs="Calibri"/>
        </w:rPr>
        <w:t>в жилом помещении (квартире) или нежилом помещении</w:t>
      </w:r>
    </w:p>
    <w:p w:rsidR="00505D07" w:rsidRDefault="00505D07">
      <w:pPr>
        <w:widowControl w:val="0"/>
        <w:autoSpaceDE w:val="0"/>
        <w:autoSpaceDN w:val="0"/>
        <w:adjustRightInd w:val="0"/>
        <w:spacing w:after="0" w:line="240" w:lineRule="auto"/>
        <w:jc w:val="center"/>
        <w:rPr>
          <w:rFonts w:cs="Calibri"/>
        </w:rPr>
      </w:pPr>
      <w:r>
        <w:rPr>
          <w:rFonts w:cs="Calibri"/>
        </w:rPr>
        <w:t>при самостоятельном производстве исполнителем</w:t>
      </w:r>
    </w:p>
    <w:p w:rsidR="00505D07" w:rsidRDefault="00505D07">
      <w:pPr>
        <w:widowControl w:val="0"/>
        <w:autoSpaceDE w:val="0"/>
        <w:autoSpaceDN w:val="0"/>
        <w:adjustRightInd w:val="0"/>
        <w:spacing w:after="0" w:line="240" w:lineRule="auto"/>
        <w:jc w:val="center"/>
        <w:rPr>
          <w:rFonts w:cs="Calibri"/>
        </w:rPr>
      </w:pPr>
      <w:r>
        <w:rPr>
          <w:rFonts w:cs="Calibri"/>
        </w:rPr>
        <w:t>в многоквартирном доме коммунальной услуги</w:t>
      </w:r>
    </w:p>
    <w:p w:rsidR="00505D07" w:rsidRDefault="00505D07">
      <w:pPr>
        <w:widowControl w:val="0"/>
        <w:autoSpaceDE w:val="0"/>
        <w:autoSpaceDN w:val="0"/>
        <w:adjustRightInd w:val="0"/>
        <w:spacing w:after="0" w:line="240" w:lineRule="auto"/>
        <w:jc w:val="center"/>
        <w:rPr>
          <w:rFonts w:cs="Calibri"/>
        </w:rPr>
      </w:pPr>
      <w:r>
        <w:rPr>
          <w:rFonts w:cs="Calibri"/>
        </w:rPr>
        <w:t>по отоплению и (или) горячему водоснабжению</w:t>
      </w:r>
    </w:p>
    <w:p w:rsidR="00505D07" w:rsidRDefault="00505D07">
      <w:pPr>
        <w:widowControl w:val="0"/>
        <w:autoSpaceDE w:val="0"/>
        <w:autoSpaceDN w:val="0"/>
        <w:adjustRightInd w:val="0"/>
        <w:spacing w:after="0" w:line="240" w:lineRule="auto"/>
        <w:jc w:val="center"/>
        <w:rPr>
          <w:rFonts w:cs="Calibri"/>
        </w:rPr>
      </w:pPr>
      <w:r>
        <w:rPr>
          <w:rFonts w:cs="Calibri"/>
        </w:rPr>
        <w:t>(при отсутствии централизованного теплоснабжения</w:t>
      </w:r>
    </w:p>
    <w:p w:rsidR="00505D07" w:rsidRDefault="00505D07">
      <w:pPr>
        <w:widowControl w:val="0"/>
        <w:autoSpaceDE w:val="0"/>
        <w:autoSpaceDN w:val="0"/>
        <w:adjustRightInd w:val="0"/>
        <w:spacing w:after="0" w:line="240" w:lineRule="auto"/>
        <w:jc w:val="center"/>
        <w:rPr>
          <w:rFonts w:cs="Calibri"/>
        </w:rPr>
      </w:pPr>
      <w:r>
        <w:rPr>
          <w:rFonts w:cs="Calibri"/>
        </w:rPr>
        <w:t>и (или) горячего водоснабжения)</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16" w:history="1">
        <w:r>
          <w:rPr>
            <w:rFonts w:cs="Calibri"/>
            <w:color w:val="0000FF"/>
          </w:rPr>
          <w:t>пункту 54</w:t>
        </w:r>
      </w:hyperlink>
      <w:r>
        <w:rPr>
          <w:rFonts w:cs="Calibri"/>
        </w:rPr>
        <w:t xml:space="preserve"> Правил определяется по формуле 18:</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102" w:name="Par1190"/>
      <w:bookmarkEnd w:id="102"/>
      <w:r w:rsidRPr="00F43D3A">
        <w:rPr>
          <w:rFonts w:cs="Calibri"/>
        </w:rPr>
        <w:pict>
          <v:shape id="_x0000_i1119" type="#_x0000_t75" style="width:114.75pt;height:30pt">
            <v:imagedata r:id="rId282"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20" type="#_x0000_t75" style="width:19.5pt;height:17.25pt">
            <v:imagedata r:id="rId283" o:title=""/>
          </v:shape>
        </w:pict>
      </w:r>
      <w:r>
        <w:rPr>
          <w:rFonts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21" type="#_x0000_t75" style="width:10.5pt;height:17.25pt">
            <v:imagedata r:id="rId284" o:title=""/>
          </v:shape>
        </w:pict>
      </w:r>
      <w:r>
        <w:rPr>
          <w:rFonts w:cs="Calibri"/>
        </w:rPr>
        <w:t>- общая площадь i-го жилого помещения (квартиры) или нежилого помещения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22" type="#_x0000_t75" style="width:17.25pt;height:15pt">
            <v:imagedata r:id="rId285" o:title=""/>
          </v:shape>
        </w:pict>
      </w:r>
      <w:r>
        <w:rPr>
          <w:rFonts w:cs="Calibri"/>
        </w:rPr>
        <w:t>- общая площадь всех жилых помещений (квартир) и нежилых помещений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23" type="#_x0000_t75" style="width:17.25pt;height:17.25pt">
            <v:imagedata r:id="rId286" o:title=""/>
          </v:shape>
        </w:pict>
      </w:r>
      <w:r>
        <w:rPr>
          <w:rFonts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7" w:history="1">
        <w:r>
          <w:rPr>
            <w:rFonts w:cs="Calibri"/>
            <w:color w:val="0000FF"/>
          </w:rPr>
          <w:t>пункту 50</w:t>
        </w:r>
      </w:hyperlink>
      <w:r>
        <w:rPr>
          <w:rFonts w:cs="Calibri"/>
        </w:rPr>
        <w:t xml:space="preserve"> Правил определяется по формуле 19:</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103" w:name="Par1199"/>
      <w:bookmarkEnd w:id="103"/>
      <w:r w:rsidRPr="00F43D3A">
        <w:rPr>
          <w:rFonts w:cs="Calibri"/>
        </w:rPr>
        <w:pict>
          <v:shape id="_x0000_i1124" type="#_x0000_t75" style="width:64.5pt;height:34.5pt">
            <v:imagedata r:id="rId287"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25" type="#_x0000_t75" style="width:12.75pt;height:17.25pt">
            <v:imagedata r:id="rId288" o:title=""/>
          </v:shape>
        </w:pict>
      </w:r>
      <w:r>
        <w:rPr>
          <w:rFonts w:cs="Calibri"/>
        </w:rPr>
        <w:t xml:space="preserve">- размер платы за коммунальную услугу по отоплению за расчетный период, определенный в соответствии с </w:t>
      </w:r>
      <w:hyperlink w:anchor="Par1190" w:history="1">
        <w:r>
          <w:rPr>
            <w:rFonts w:cs="Calibri"/>
            <w:color w:val="0000FF"/>
          </w:rPr>
          <w:t>формулой 18</w:t>
        </w:r>
      </w:hyperlink>
      <w:r>
        <w:rPr>
          <w:rFonts w:cs="Calibri"/>
        </w:rPr>
        <w:t>, предусмотренной настоящим приложением, для i-й коммунальной квартиры;</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26" type="#_x0000_t75" style="width:17.25pt;height:17.25pt">
            <v:imagedata r:id="rId289" o:title=""/>
          </v:shape>
        </w:pict>
      </w:r>
      <w:r>
        <w:rPr>
          <w:rFonts w:cs="Calibri"/>
        </w:rPr>
        <w:t>- жилая площадь j-й принадлежащей потребителю (находящейся в его пользовании) комнаты (комнат) 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27" type="#_x0000_t75" style="width:12.75pt;height:17.25pt">
            <v:imagedata r:id="rId290" o:title=""/>
          </v:shape>
        </w:pict>
      </w:r>
      <w:r>
        <w:rPr>
          <w:rFonts w:cs="Calibri"/>
        </w:rPr>
        <w:t>- общая жилая площадь комнат 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16" w:history="1">
        <w:r>
          <w:rPr>
            <w:rFonts w:cs="Calibri"/>
            <w:color w:val="0000FF"/>
          </w:rPr>
          <w:t>пункту 54</w:t>
        </w:r>
      </w:hyperlink>
      <w:r>
        <w:rPr>
          <w:rFonts w:cs="Calibri"/>
        </w:rPr>
        <w:t xml:space="preserve"> Правил определяется по формуле 20:</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104" w:name="Par1207"/>
      <w:bookmarkEnd w:id="104"/>
      <w:r w:rsidRPr="00F43D3A">
        <w:rPr>
          <w:rFonts w:cs="Calibri"/>
        </w:rPr>
        <w:pict>
          <v:shape id="_x0000_i1128" type="#_x0000_t75" style="width:183.75pt;height:41.25pt">
            <v:imagedata r:id="rId291"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29" type="#_x0000_t75" style="width:17.25pt;height:17.25pt">
            <v:imagedata r:id="rId292" o:title=""/>
          </v:shape>
        </w:pict>
      </w:r>
      <w:r>
        <w:rPr>
          <w:rFonts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64" w:history="1">
        <w:r>
          <w:rPr>
            <w:rFonts w:cs="Calibri"/>
            <w:color w:val="0000FF"/>
          </w:rPr>
          <w:t>пунктами 42</w:t>
        </w:r>
      </w:hyperlink>
      <w:r>
        <w:rPr>
          <w:rFonts w:cs="Calibri"/>
        </w:rPr>
        <w:t xml:space="preserve"> и </w:t>
      </w:r>
      <w:hyperlink w:anchor="Par376" w:history="1">
        <w:r>
          <w:rPr>
            <w:rFonts w:cs="Calibri"/>
            <w:color w:val="0000FF"/>
          </w:rPr>
          <w:t>43</w:t>
        </w:r>
      </w:hyperlink>
      <w:r>
        <w:rPr>
          <w:rFonts w:cs="Calibri"/>
        </w:rPr>
        <w:t xml:space="preserve"> Правил;</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30" type="#_x0000_t75" style="width:17.25pt;height:12.75pt">
            <v:imagedata r:id="rId293" o:title=""/>
          </v:shape>
        </w:pict>
      </w:r>
      <w:r>
        <w:rPr>
          <w:rFonts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31" type="#_x0000_t75" style="width:19.5pt;height:17.25pt">
            <v:imagedata r:id="rId294" o:title=""/>
          </v:shape>
        </w:pict>
      </w:r>
      <w:r>
        <w:rPr>
          <w:rFonts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32" type="#_x0000_t75" style="width:17.25pt;height:17.25pt">
            <v:imagedata r:id="rId295" o:title=""/>
          </v:shape>
        </w:pict>
      </w:r>
      <w:r>
        <w:rPr>
          <w:rFonts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7" w:history="1">
        <w:r>
          <w:rPr>
            <w:rFonts w:cs="Calibri"/>
            <w:color w:val="0000FF"/>
          </w:rPr>
          <w:t>пункту 50</w:t>
        </w:r>
      </w:hyperlink>
      <w:r>
        <w:rPr>
          <w:rFonts w:cs="Calibri"/>
        </w:rPr>
        <w:t xml:space="preserve"> Правил определяется по формуле 21:</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105" w:name="Par1216"/>
      <w:bookmarkEnd w:id="105"/>
      <w:r w:rsidRPr="00F43D3A">
        <w:rPr>
          <w:rFonts w:cs="Calibri"/>
        </w:rPr>
        <w:pict>
          <v:shape id="_x0000_i1133" type="#_x0000_t75" style="width:71.25pt;height:34.5pt">
            <v:imagedata r:id="rId296"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34" type="#_x0000_t75" style="width:17.25pt;height:17.25pt">
            <v:imagedata r:id="rId297" o:title=""/>
          </v:shape>
        </w:pict>
      </w:r>
      <w:r>
        <w:rPr>
          <w:rFonts w:cs="Calibri"/>
        </w:rPr>
        <w:t xml:space="preserve">- размер платы за коммунальную услугу по горячему водоснабжению за расчетный период, определенный в соответствии с </w:t>
      </w:r>
      <w:hyperlink w:anchor="Par1207" w:history="1">
        <w:r>
          <w:rPr>
            <w:rFonts w:cs="Calibri"/>
            <w:color w:val="0000FF"/>
          </w:rPr>
          <w:t>формулой 20</w:t>
        </w:r>
      </w:hyperlink>
      <w:r>
        <w:rPr>
          <w:rFonts w:cs="Calibri"/>
        </w:rPr>
        <w:t>, предусмотренной настоящим приложением, для i-й коммунальной квартиры;</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35" type="#_x0000_t75" style="width:17.25pt;height:17.25pt">
            <v:imagedata r:id="rId298" o:title=""/>
          </v:shape>
        </w:pict>
      </w:r>
      <w:r>
        <w:rPr>
          <w:rFonts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36" type="#_x0000_t75" style="width:10.5pt;height:17.25pt">
            <v:imagedata r:id="rId299" o:title=""/>
          </v:shape>
        </w:pict>
      </w:r>
      <w:r>
        <w:rPr>
          <w:rFonts w:cs="Calibri"/>
        </w:rPr>
        <w:t>- количество граждан, постоянно и временно проживающих в i-й коммунальной квартире.</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2"/>
        <w:rPr>
          <w:rFonts w:cs="Calibri"/>
        </w:rPr>
      </w:pPr>
      <w:r>
        <w:rPr>
          <w:rFonts w:cs="Calibri"/>
        </w:rPr>
        <w:t>V. Размер платы за коммунальную услугу,</w:t>
      </w:r>
    </w:p>
    <w:p w:rsidR="00505D07" w:rsidRDefault="00505D07">
      <w:pPr>
        <w:widowControl w:val="0"/>
        <w:autoSpaceDE w:val="0"/>
        <w:autoSpaceDN w:val="0"/>
        <w:adjustRightInd w:val="0"/>
        <w:spacing w:after="0" w:line="240" w:lineRule="auto"/>
        <w:jc w:val="center"/>
        <w:rPr>
          <w:rFonts w:cs="Calibri"/>
        </w:rPr>
      </w:pPr>
      <w:r>
        <w:rPr>
          <w:rFonts w:cs="Calibri"/>
        </w:rPr>
        <w:t>предоставленную за расчетный период потребителю</w:t>
      </w:r>
    </w:p>
    <w:p w:rsidR="00505D07" w:rsidRDefault="00505D07">
      <w:pPr>
        <w:widowControl w:val="0"/>
        <w:autoSpaceDE w:val="0"/>
        <w:autoSpaceDN w:val="0"/>
        <w:adjustRightInd w:val="0"/>
        <w:spacing w:after="0" w:line="240" w:lineRule="auto"/>
        <w:jc w:val="center"/>
        <w:rPr>
          <w:rFonts w:cs="Calibri"/>
        </w:rPr>
      </w:pPr>
      <w:r>
        <w:rPr>
          <w:rFonts w:cs="Calibri"/>
        </w:rPr>
        <w:t>в домовладении при использовании им земельного участка</w:t>
      </w:r>
    </w:p>
    <w:p w:rsidR="00505D07" w:rsidRDefault="00505D07">
      <w:pPr>
        <w:widowControl w:val="0"/>
        <w:autoSpaceDE w:val="0"/>
        <w:autoSpaceDN w:val="0"/>
        <w:adjustRightInd w:val="0"/>
        <w:spacing w:after="0" w:line="240" w:lineRule="auto"/>
        <w:jc w:val="center"/>
        <w:rPr>
          <w:rFonts w:cs="Calibri"/>
        </w:rPr>
      </w:pPr>
      <w:r>
        <w:rPr>
          <w:rFonts w:cs="Calibri"/>
        </w:rPr>
        <w:t>и расположенных на нем надворных построек, в случае, если</w:t>
      </w:r>
    </w:p>
    <w:p w:rsidR="00505D07" w:rsidRDefault="00505D07">
      <w:pPr>
        <w:widowControl w:val="0"/>
        <w:autoSpaceDE w:val="0"/>
        <w:autoSpaceDN w:val="0"/>
        <w:adjustRightInd w:val="0"/>
        <w:spacing w:after="0" w:line="240" w:lineRule="auto"/>
        <w:jc w:val="center"/>
        <w:rPr>
          <w:rFonts w:cs="Calibri"/>
        </w:rPr>
      </w:pPr>
      <w:r>
        <w:rPr>
          <w:rFonts w:cs="Calibri"/>
        </w:rPr>
        <w:t>домовладение не оборудовано индивидуальным прибором учета</w:t>
      </w:r>
    </w:p>
    <w:p w:rsidR="00505D07" w:rsidRDefault="00505D07">
      <w:pPr>
        <w:widowControl w:val="0"/>
        <w:autoSpaceDE w:val="0"/>
        <w:autoSpaceDN w:val="0"/>
        <w:adjustRightInd w:val="0"/>
        <w:spacing w:after="0" w:line="240" w:lineRule="auto"/>
        <w:jc w:val="center"/>
        <w:rPr>
          <w:rFonts w:cs="Calibri"/>
        </w:rPr>
      </w:pPr>
      <w:r>
        <w:rPr>
          <w:rFonts w:cs="Calibri"/>
        </w:rPr>
        <w:t>соответствующего вида коммунального ресурса</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02" w:history="1">
        <w:r>
          <w:rPr>
            <w:rFonts w:cs="Calibri"/>
            <w:color w:val="0000FF"/>
          </w:rPr>
          <w:t>пункту 49</w:t>
        </w:r>
      </w:hyperlink>
      <w:r>
        <w:rPr>
          <w:rFonts w:cs="Calibri"/>
        </w:rPr>
        <w:t xml:space="preserve"> Правил по формуле 22:</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bookmarkStart w:id="106" w:name="Par1232"/>
      <w:bookmarkEnd w:id="106"/>
      <w:r w:rsidRPr="00F43D3A">
        <w:rPr>
          <w:rFonts w:cs="Calibri"/>
        </w:rPr>
        <w:pict>
          <v:shape id="_x0000_i1137" type="#_x0000_t75" style="width:112.5pt;height:24pt">
            <v:imagedata r:id="rId300" o:title=""/>
          </v:shape>
        </w:pict>
      </w:r>
      <w:r>
        <w:rPr>
          <w:rFonts w:cs="Calibri"/>
        </w:rPr>
        <w:t>,</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Pr>
          <w:rFonts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38" type="#_x0000_t75" style="width:17.25pt;height:17.25pt">
            <v:imagedata r:id="rId301" o:title=""/>
          </v:shape>
        </w:pict>
      </w:r>
      <w:r>
        <w:rPr>
          <w:rFonts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02" w:history="1">
        <w:r>
          <w:rPr>
            <w:rFonts w:cs="Calibri"/>
            <w:color w:val="0000FF"/>
          </w:rPr>
          <w:t>Правилам</w:t>
        </w:r>
      </w:hyperlink>
      <w:r>
        <w:rPr>
          <w:rFonts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39" type="#_x0000_t75" style="width:19.5pt;height:17.25pt">
            <v:imagedata r:id="rId303" o:title=""/>
          </v:shape>
        </w:pict>
      </w:r>
      <w:r>
        <w:rPr>
          <w:rFonts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40" type="#_x0000_t75" style="width:17.25pt;height:12.75pt">
            <v:imagedata r:id="rId304" o:title=""/>
          </v:shape>
        </w:pict>
      </w:r>
      <w:r>
        <w:rPr>
          <w:rFonts w:cs="Calibri"/>
        </w:rPr>
        <w:t>- тариф на коммунальный ресурс, установленный в соответствии с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outlineLvl w:val="2"/>
        <w:rPr>
          <w:rFonts w:cs="Calibri"/>
        </w:rPr>
      </w:pPr>
      <w:r>
        <w:rPr>
          <w:rFonts w:cs="Calibri"/>
        </w:rPr>
        <w:t>VI. Расчет приходящегося на каждое жилое и нежилое</w:t>
      </w:r>
    </w:p>
    <w:p w:rsidR="00505D07" w:rsidRDefault="00505D07">
      <w:pPr>
        <w:widowControl w:val="0"/>
        <w:autoSpaceDE w:val="0"/>
        <w:autoSpaceDN w:val="0"/>
        <w:adjustRightInd w:val="0"/>
        <w:spacing w:after="0" w:line="240" w:lineRule="auto"/>
        <w:jc w:val="center"/>
        <w:rPr>
          <w:rFonts w:cs="Calibri"/>
        </w:rPr>
      </w:pPr>
      <w:r>
        <w:rPr>
          <w:rFonts w:cs="Calibri"/>
        </w:rPr>
        <w:t>помещение в многоквартирном доме количества единиц</w:t>
      </w:r>
    </w:p>
    <w:p w:rsidR="00505D07" w:rsidRDefault="00505D07">
      <w:pPr>
        <w:widowControl w:val="0"/>
        <w:autoSpaceDE w:val="0"/>
        <w:autoSpaceDN w:val="0"/>
        <w:adjustRightInd w:val="0"/>
        <w:spacing w:after="0" w:line="240" w:lineRule="auto"/>
        <w:jc w:val="center"/>
        <w:rPr>
          <w:rFonts w:cs="Calibri"/>
        </w:rPr>
      </w:pPr>
      <w:r>
        <w:rPr>
          <w:rFonts w:cs="Calibri"/>
        </w:rPr>
        <w:t>постоянной величины при расчете размера платы</w:t>
      </w:r>
    </w:p>
    <w:p w:rsidR="00505D07" w:rsidRDefault="00505D07">
      <w:pPr>
        <w:widowControl w:val="0"/>
        <w:autoSpaceDE w:val="0"/>
        <w:autoSpaceDN w:val="0"/>
        <w:adjustRightInd w:val="0"/>
        <w:spacing w:after="0" w:line="240" w:lineRule="auto"/>
        <w:jc w:val="center"/>
        <w:rPr>
          <w:rFonts w:cs="Calibri"/>
        </w:rPr>
      </w:pPr>
      <w:r>
        <w:rPr>
          <w:rFonts w:cs="Calibri"/>
        </w:rPr>
        <w:t>за коммунальную услугу при применении</w:t>
      </w:r>
    </w:p>
    <w:p w:rsidR="00505D07" w:rsidRDefault="00505D07">
      <w:pPr>
        <w:widowControl w:val="0"/>
        <w:autoSpaceDE w:val="0"/>
        <w:autoSpaceDN w:val="0"/>
        <w:adjustRightInd w:val="0"/>
        <w:spacing w:after="0" w:line="240" w:lineRule="auto"/>
        <w:jc w:val="center"/>
        <w:rPr>
          <w:rFonts w:cs="Calibri"/>
        </w:rPr>
      </w:pPr>
      <w:r>
        <w:rPr>
          <w:rFonts w:cs="Calibri"/>
        </w:rPr>
        <w:t>двухставочного тарифа (цены)</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05" w:history="1">
        <w:r>
          <w:rPr>
            <w:rFonts w:cs="Calibri"/>
            <w:color w:val="0000FF"/>
          </w:rPr>
          <w:t>законодательством</w:t>
        </w:r>
      </w:hyperlink>
      <w:r>
        <w:rPr>
          <w:rFonts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505D07" w:rsidRDefault="00505D07">
      <w:pPr>
        <w:widowControl w:val="0"/>
        <w:autoSpaceDE w:val="0"/>
        <w:autoSpaceDN w:val="0"/>
        <w:adjustRightInd w:val="0"/>
        <w:spacing w:after="0" w:line="240" w:lineRule="auto"/>
        <w:ind w:firstLine="540"/>
        <w:jc w:val="both"/>
        <w:rPr>
          <w:rFonts w:cs="Calibri"/>
        </w:rPr>
      </w:pPr>
      <w:r>
        <w:rPr>
          <w:rFonts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б) приходящееся на все жилые помещения количество единиц постоянной величины распределяется между жилыми помещениями:</w:t>
      </w:r>
    </w:p>
    <w:p w:rsidR="00505D07" w:rsidRDefault="00505D07">
      <w:pPr>
        <w:widowControl w:val="0"/>
        <w:autoSpaceDE w:val="0"/>
        <w:autoSpaceDN w:val="0"/>
        <w:adjustRightInd w:val="0"/>
        <w:spacing w:after="0" w:line="240" w:lineRule="auto"/>
        <w:ind w:firstLine="540"/>
        <w:jc w:val="both"/>
        <w:rPr>
          <w:rFonts w:cs="Calibri"/>
        </w:rPr>
      </w:pPr>
      <w:r>
        <w:rPr>
          <w:rFonts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а) в отношении объемов коммунальных ресурсов:</w:t>
      </w:r>
    </w:p>
    <w:p w:rsidR="00505D07" w:rsidRDefault="00505D07">
      <w:pPr>
        <w:widowControl w:val="0"/>
        <w:autoSpaceDE w:val="0"/>
        <w:autoSpaceDN w:val="0"/>
        <w:adjustRightInd w:val="0"/>
        <w:spacing w:after="0" w:line="240" w:lineRule="auto"/>
        <w:ind w:firstLine="540"/>
        <w:jc w:val="both"/>
        <w:rPr>
          <w:rFonts w:cs="Calibri"/>
        </w:rPr>
      </w:pPr>
      <w:r>
        <w:rPr>
          <w:rFonts w:cs="Calibri"/>
        </w:rPr>
        <w:t>тепловая энергия - Гкал;</w:t>
      </w:r>
    </w:p>
    <w:p w:rsidR="00505D07" w:rsidRDefault="00505D07">
      <w:pPr>
        <w:widowControl w:val="0"/>
        <w:autoSpaceDE w:val="0"/>
        <w:autoSpaceDN w:val="0"/>
        <w:adjustRightInd w:val="0"/>
        <w:spacing w:after="0" w:line="240" w:lineRule="auto"/>
        <w:ind w:firstLine="540"/>
        <w:jc w:val="both"/>
        <w:rPr>
          <w:rFonts w:cs="Calibri"/>
        </w:rPr>
      </w:pPr>
      <w:r>
        <w:rPr>
          <w:rFonts w:cs="Calibri"/>
        </w:rPr>
        <w:t>холодная вода, горячая вода, сточные бытовые воды, газ - куб. метр;</w:t>
      </w:r>
    </w:p>
    <w:p w:rsidR="00505D07" w:rsidRDefault="00505D07">
      <w:pPr>
        <w:widowControl w:val="0"/>
        <w:autoSpaceDE w:val="0"/>
        <w:autoSpaceDN w:val="0"/>
        <w:adjustRightInd w:val="0"/>
        <w:spacing w:after="0" w:line="240" w:lineRule="auto"/>
        <w:ind w:firstLine="540"/>
        <w:jc w:val="both"/>
        <w:rPr>
          <w:rFonts w:cs="Calibri"/>
        </w:rPr>
      </w:pPr>
      <w:r>
        <w:rPr>
          <w:rFonts w:cs="Calibri"/>
        </w:rPr>
        <w:t>электрическая энергия - кВт·час;</w:t>
      </w:r>
    </w:p>
    <w:p w:rsidR="00505D07" w:rsidRDefault="00505D07">
      <w:pPr>
        <w:widowControl w:val="0"/>
        <w:autoSpaceDE w:val="0"/>
        <w:autoSpaceDN w:val="0"/>
        <w:adjustRightInd w:val="0"/>
        <w:spacing w:after="0" w:line="240" w:lineRule="auto"/>
        <w:ind w:firstLine="540"/>
        <w:jc w:val="both"/>
        <w:rPr>
          <w:rFonts w:cs="Calibri"/>
        </w:rPr>
      </w:pPr>
      <w:r>
        <w:rPr>
          <w:rFonts w:cs="Calibri"/>
        </w:rPr>
        <w:t>б) в отношении нормативов потребления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отопление - Гкал на 1 кв. метр общей площади жилых помещений;</w:t>
      </w:r>
    </w:p>
    <w:p w:rsidR="00505D07" w:rsidRDefault="00505D07">
      <w:pPr>
        <w:widowControl w:val="0"/>
        <w:autoSpaceDE w:val="0"/>
        <w:autoSpaceDN w:val="0"/>
        <w:adjustRightInd w:val="0"/>
        <w:spacing w:after="0" w:line="240" w:lineRule="auto"/>
        <w:ind w:firstLine="540"/>
        <w:jc w:val="both"/>
        <w:rPr>
          <w:rFonts w:cs="Calibri"/>
        </w:rPr>
      </w:pPr>
      <w:r>
        <w:rPr>
          <w:rFonts w:cs="Calibri"/>
        </w:rPr>
        <w:t>холодное водоснабжение, горячее водоснабжение, водоотведение - куб. метр на 1 человека;</w:t>
      </w:r>
    </w:p>
    <w:p w:rsidR="00505D07" w:rsidRDefault="00505D07">
      <w:pPr>
        <w:widowControl w:val="0"/>
        <w:autoSpaceDE w:val="0"/>
        <w:autoSpaceDN w:val="0"/>
        <w:adjustRightInd w:val="0"/>
        <w:spacing w:after="0" w:line="240" w:lineRule="auto"/>
        <w:ind w:firstLine="540"/>
        <w:jc w:val="both"/>
        <w:rPr>
          <w:rFonts w:cs="Calibri"/>
        </w:rPr>
      </w:pPr>
      <w:r>
        <w:rPr>
          <w:rFonts w:cs="Calibri"/>
        </w:rPr>
        <w:t>газоснабжение на отопление жилых помещений - куб. метр на 1 кв. метр общей площади жилых помещений;</w:t>
      </w:r>
    </w:p>
    <w:p w:rsidR="00505D07" w:rsidRDefault="00505D07">
      <w:pPr>
        <w:widowControl w:val="0"/>
        <w:autoSpaceDE w:val="0"/>
        <w:autoSpaceDN w:val="0"/>
        <w:adjustRightInd w:val="0"/>
        <w:spacing w:after="0" w:line="240" w:lineRule="auto"/>
        <w:ind w:firstLine="540"/>
        <w:jc w:val="both"/>
        <w:rPr>
          <w:rFonts w:cs="Calibri"/>
        </w:rPr>
      </w:pPr>
      <w:r>
        <w:rPr>
          <w:rFonts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505D07" w:rsidRDefault="00505D07">
      <w:pPr>
        <w:widowControl w:val="0"/>
        <w:autoSpaceDE w:val="0"/>
        <w:autoSpaceDN w:val="0"/>
        <w:adjustRightInd w:val="0"/>
        <w:spacing w:after="0" w:line="240" w:lineRule="auto"/>
        <w:ind w:firstLine="540"/>
        <w:jc w:val="both"/>
        <w:rPr>
          <w:rFonts w:cs="Calibri"/>
        </w:rPr>
      </w:pPr>
      <w:r>
        <w:rPr>
          <w:rFonts w:cs="Calibri"/>
        </w:rPr>
        <w:t>электроснабжение - кВт·ч на человека;</w:t>
      </w:r>
    </w:p>
    <w:p w:rsidR="00505D07" w:rsidRDefault="00505D07">
      <w:pPr>
        <w:widowControl w:val="0"/>
        <w:autoSpaceDE w:val="0"/>
        <w:autoSpaceDN w:val="0"/>
        <w:adjustRightInd w:val="0"/>
        <w:spacing w:after="0" w:line="240" w:lineRule="auto"/>
        <w:ind w:firstLine="540"/>
        <w:jc w:val="both"/>
        <w:rPr>
          <w:rFonts w:cs="Calibri"/>
        </w:rPr>
      </w:pPr>
      <w:r>
        <w:rPr>
          <w:rFonts w:cs="Calibri"/>
        </w:rPr>
        <w:t>в) в отношении тарифов (цен) на коммунальные ресурсы:</w:t>
      </w:r>
    </w:p>
    <w:p w:rsidR="00505D07" w:rsidRDefault="00505D07">
      <w:pPr>
        <w:widowControl w:val="0"/>
        <w:autoSpaceDE w:val="0"/>
        <w:autoSpaceDN w:val="0"/>
        <w:adjustRightInd w:val="0"/>
        <w:spacing w:after="0" w:line="240" w:lineRule="auto"/>
        <w:ind w:firstLine="540"/>
        <w:jc w:val="both"/>
        <w:rPr>
          <w:rFonts w:cs="Calibri"/>
        </w:rPr>
      </w:pPr>
      <w:r>
        <w:rPr>
          <w:rFonts w:cs="Calibri"/>
        </w:rPr>
        <w:t>тепловая энергия - рублей/Гкал;</w:t>
      </w:r>
    </w:p>
    <w:p w:rsidR="00505D07" w:rsidRDefault="00505D07">
      <w:pPr>
        <w:widowControl w:val="0"/>
        <w:autoSpaceDE w:val="0"/>
        <w:autoSpaceDN w:val="0"/>
        <w:adjustRightInd w:val="0"/>
        <w:spacing w:after="0" w:line="240" w:lineRule="auto"/>
        <w:ind w:firstLine="540"/>
        <w:jc w:val="both"/>
        <w:rPr>
          <w:rFonts w:cs="Calibri"/>
        </w:rPr>
      </w:pPr>
      <w:r>
        <w:rPr>
          <w:rFonts w:cs="Calibri"/>
        </w:rPr>
        <w:t>холодная вода, горячая вода, сточные бытовые воды, газ - рублей/куб. метр;</w:t>
      </w:r>
    </w:p>
    <w:p w:rsidR="00505D07" w:rsidRDefault="00505D07">
      <w:pPr>
        <w:widowControl w:val="0"/>
        <w:autoSpaceDE w:val="0"/>
        <w:autoSpaceDN w:val="0"/>
        <w:adjustRightInd w:val="0"/>
        <w:spacing w:after="0" w:line="240" w:lineRule="auto"/>
        <w:ind w:firstLine="540"/>
        <w:jc w:val="both"/>
        <w:rPr>
          <w:rFonts w:cs="Calibri"/>
        </w:rPr>
      </w:pPr>
      <w:r>
        <w:rPr>
          <w:rFonts w:cs="Calibri"/>
        </w:rPr>
        <w:t>электрическая энергия - рублей/кВт·час;</w:t>
      </w:r>
    </w:p>
    <w:p w:rsidR="00505D07" w:rsidRDefault="00505D07">
      <w:pPr>
        <w:widowControl w:val="0"/>
        <w:autoSpaceDE w:val="0"/>
        <w:autoSpaceDN w:val="0"/>
        <w:adjustRightInd w:val="0"/>
        <w:spacing w:after="0" w:line="240" w:lineRule="auto"/>
        <w:ind w:firstLine="540"/>
        <w:jc w:val="both"/>
        <w:rPr>
          <w:rFonts w:cs="Calibri"/>
        </w:rPr>
      </w:pPr>
      <w:r>
        <w:rPr>
          <w:rFonts w:cs="Calibri"/>
        </w:rPr>
        <w:t>г) в отношении площадей помещений - кв. метр;</w:t>
      </w:r>
    </w:p>
    <w:p w:rsidR="00505D07" w:rsidRDefault="00505D07">
      <w:pPr>
        <w:widowControl w:val="0"/>
        <w:autoSpaceDE w:val="0"/>
        <w:autoSpaceDN w:val="0"/>
        <w:adjustRightInd w:val="0"/>
        <w:spacing w:after="0" w:line="240" w:lineRule="auto"/>
        <w:ind w:firstLine="540"/>
        <w:jc w:val="both"/>
        <w:rPr>
          <w:rFonts w:cs="Calibri"/>
        </w:rPr>
      </w:pPr>
      <w:r>
        <w:rPr>
          <w:rFonts w:cs="Calibri"/>
        </w:rPr>
        <w:t>д) в отношении количества граждан - человек;</w:t>
      </w:r>
    </w:p>
    <w:p w:rsidR="00505D07" w:rsidRDefault="00505D07">
      <w:pPr>
        <w:widowControl w:val="0"/>
        <w:autoSpaceDE w:val="0"/>
        <w:autoSpaceDN w:val="0"/>
        <w:adjustRightInd w:val="0"/>
        <w:spacing w:after="0" w:line="240" w:lineRule="auto"/>
        <w:ind w:firstLine="540"/>
        <w:jc w:val="both"/>
        <w:rPr>
          <w:rFonts w:cs="Calibri"/>
        </w:rPr>
      </w:pPr>
      <w:r>
        <w:rPr>
          <w:rFonts w:cs="Calibri"/>
        </w:rPr>
        <w:t>е) в отношении размера платы за коммунальную услугу - рубль.</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06" w:history="1">
        <w:r>
          <w:rPr>
            <w:rFonts w:cs="Calibri"/>
            <w:color w:val="0000FF"/>
          </w:rPr>
          <w:t>законодательством</w:t>
        </w:r>
      </w:hyperlink>
      <w:r>
        <w:rPr>
          <w:rFonts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right"/>
        <w:outlineLvl w:val="0"/>
        <w:rPr>
          <w:rFonts w:cs="Calibri"/>
        </w:rPr>
      </w:pPr>
      <w:r>
        <w:rPr>
          <w:rFonts w:cs="Calibri"/>
        </w:rPr>
        <w:t>Утверждены</w:t>
      </w:r>
    </w:p>
    <w:p w:rsidR="00505D07" w:rsidRDefault="00505D07">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505D07" w:rsidRDefault="00505D07">
      <w:pPr>
        <w:widowControl w:val="0"/>
        <w:autoSpaceDE w:val="0"/>
        <w:autoSpaceDN w:val="0"/>
        <w:adjustRightInd w:val="0"/>
        <w:spacing w:after="0" w:line="240" w:lineRule="auto"/>
        <w:jc w:val="right"/>
        <w:rPr>
          <w:rFonts w:cs="Calibri"/>
        </w:rPr>
      </w:pPr>
      <w:r>
        <w:rPr>
          <w:rFonts w:cs="Calibri"/>
        </w:rPr>
        <w:t>Российской Федерации</w:t>
      </w:r>
    </w:p>
    <w:p w:rsidR="00505D07" w:rsidRDefault="00505D07">
      <w:pPr>
        <w:widowControl w:val="0"/>
        <w:autoSpaceDE w:val="0"/>
        <w:autoSpaceDN w:val="0"/>
        <w:adjustRightInd w:val="0"/>
        <w:spacing w:after="0" w:line="240" w:lineRule="auto"/>
        <w:jc w:val="right"/>
        <w:rPr>
          <w:rFonts w:cs="Calibri"/>
        </w:rPr>
      </w:pPr>
      <w:r>
        <w:rPr>
          <w:rFonts w:cs="Calibri"/>
        </w:rPr>
        <w:t>от 6 мая 2011 г. N 354</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b/>
          <w:bCs/>
        </w:rPr>
      </w:pPr>
      <w:bookmarkStart w:id="107" w:name="Par1281"/>
      <w:bookmarkEnd w:id="107"/>
      <w:r>
        <w:rPr>
          <w:rFonts w:cs="Calibri"/>
          <w:b/>
          <w:bCs/>
        </w:rPr>
        <w:t>ИЗМЕНЕНИЯ,</w:t>
      </w:r>
    </w:p>
    <w:p w:rsidR="00505D07" w:rsidRDefault="00505D07">
      <w:pPr>
        <w:widowControl w:val="0"/>
        <w:autoSpaceDE w:val="0"/>
        <w:autoSpaceDN w:val="0"/>
        <w:adjustRightInd w:val="0"/>
        <w:spacing w:after="0" w:line="240" w:lineRule="auto"/>
        <w:jc w:val="center"/>
        <w:rPr>
          <w:rFonts w:cs="Calibri"/>
          <w:b/>
          <w:bCs/>
        </w:rPr>
      </w:pPr>
      <w:r>
        <w:rPr>
          <w:rFonts w:cs="Calibri"/>
          <w:b/>
          <w:bCs/>
        </w:rPr>
        <w:t>КОТОРЫЕ ВНОСЯТСЯ В АКТЫ ПРАВИТЕЛЬСТВА РОССИЙСКОЙ ФЕДЕРАЦИИ</w:t>
      </w:r>
    </w:p>
    <w:p w:rsidR="00505D07" w:rsidRDefault="00505D07">
      <w:pPr>
        <w:widowControl w:val="0"/>
        <w:autoSpaceDE w:val="0"/>
        <w:autoSpaceDN w:val="0"/>
        <w:adjustRightInd w:val="0"/>
        <w:spacing w:after="0" w:line="240" w:lineRule="auto"/>
        <w:jc w:val="center"/>
        <w:rPr>
          <w:rFonts w:cs="Calibri"/>
          <w:b/>
          <w:bCs/>
        </w:rPr>
      </w:pPr>
      <w:r>
        <w:rPr>
          <w:rFonts w:cs="Calibri"/>
          <w:b/>
          <w:bCs/>
        </w:rPr>
        <w:t>ПО ВОПРОСАМ ПРЕДОСТАВЛЕНИЯ КОММУНАЛЬНЫХ УСЛУГ</w:t>
      </w:r>
    </w:p>
    <w:p w:rsidR="00505D07" w:rsidRDefault="00505D07">
      <w:pPr>
        <w:widowControl w:val="0"/>
        <w:autoSpaceDE w:val="0"/>
        <w:autoSpaceDN w:val="0"/>
        <w:adjustRightInd w:val="0"/>
        <w:spacing w:after="0" w:line="240" w:lineRule="auto"/>
        <w:jc w:val="center"/>
        <w:rPr>
          <w:rFonts w:cs="Calibri"/>
        </w:rPr>
      </w:pPr>
    </w:p>
    <w:p w:rsidR="00505D07" w:rsidRDefault="00505D07">
      <w:pPr>
        <w:widowControl w:val="0"/>
        <w:autoSpaceDE w:val="0"/>
        <w:autoSpaceDN w:val="0"/>
        <w:adjustRightInd w:val="0"/>
        <w:spacing w:after="0" w:line="240" w:lineRule="auto"/>
        <w:jc w:val="center"/>
        <w:rPr>
          <w:rFonts w:cs="Calibri"/>
        </w:rPr>
      </w:pPr>
      <w:r>
        <w:rPr>
          <w:rFonts w:cs="Calibri"/>
        </w:rPr>
        <w:t xml:space="preserve">(в ред. </w:t>
      </w:r>
      <w:hyperlink r:id="rId307" w:history="1">
        <w:r>
          <w:rPr>
            <w:rFonts w:cs="Calibri"/>
            <w:color w:val="0000FF"/>
          </w:rPr>
          <w:t>Постановления</w:t>
        </w:r>
      </w:hyperlink>
      <w:r>
        <w:rPr>
          <w:rFonts w:cs="Calibri"/>
        </w:rPr>
        <w:t xml:space="preserve"> Правительства РФ от 04.05.2012 N 442)</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1. </w:t>
      </w:r>
      <w:hyperlink r:id="rId308" w:history="1">
        <w:r>
          <w:rPr>
            <w:rFonts w:cs="Calibri"/>
            <w:color w:val="0000FF"/>
          </w:rPr>
          <w:t>Пункт 13</w:t>
        </w:r>
      </w:hyperlink>
      <w:r>
        <w:rPr>
          <w:rFonts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"13. Изменение нормативов потребления коммунальных услуг осуществляется в следующих случаях:</w:t>
      </w:r>
    </w:p>
    <w:p w:rsidR="00505D07" w:rsidRDefault="00505D07">
      <w:pPr>
        <w:widowControl w:val="0"/>
        <w:autoSpaceDE w:val="0"/>
        <w:autoSpaceDN w:val="0"/>
        <w:adjustRightInd w:val="0"/>
        <w:spacing w:after="0" w:line="240" w:lineRule="auto"/>
        <w:ind w:firstLine="540"/>
        <w:jc w:val="both"/>
        <w:rPr>
          <w:rFonts w:cs="Calibri"/>
        </w:rPr>
      </w:pPr>
      <w:r>
        <w:rPr>
          <w:rFonts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505D07" w:rsidRDefault="00505D07">
      <w:pPr>
        <w:widowControl w:val="0"/>
        <w:autoSpaceDE w:val="0"/>
        <w:autoSpaceDN w:val="0"/>
        <w:adjustRightInd w:val="0"/>
        <w:spacing w:after="0" w:line="240" w:lineRule="auto"/>
        <w:ind w:firstLine="540"/>
        <w:jc w:val="both"/>
        <w:rPr>
          <w:rFonts w:cs="Calibri"/>
        </w:rPr>
      </w:pPr>
      <w:r>
        <w:rPr>
          <w:rFonts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2. В </w:t>
      </w:r>
      <w:hyperlink r:id="rId309" w:history="1">
        <w:r>
          <w:rPr>
            <w:rFonts w:cs="Calibri"/>
            <w:color w:val="0000FF"/>
          </w:rPr>
          <w:t>Правилах</w:t>
        </w:r>
      </w:hyperlink>
      <w:r>
        <w:rPr>
          <w:rFonts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а) последнее предложение </w:t>
      </w:r>
      <w:hyperlink r:id="rId310" w:history="1">
        <w:r>
          <w:rPr>
            <w:rFonts w:cs="Calibri"/>
            <w:color w:val="0000FF"/>
          </w:rPr>
          <w:t>подпункта "а"</w:t>
        </w:r>
      </w:hyperlink>
      <w:r>
        <w:rPr>
          <w:rFonts w:cs="Calibri"/>
        </w:rPr>
        <w:t xml:space="preserve"> и последнее предложение </w:t>
      </w:r>
      <w:hyperlink r:id="rId311" w:history="1">
        <w:r>
          <w:rPr>
            <w:rFonts w:cs="Calibri"/>
            <w:color w:val="0000FF"/>
          </w:rPr>
          <w:t>подпункта "б" пункта 19</w:t>
        </w:r>
      </w:hyperlink>
      <w:r>
        <w:rPr>
          <w:rFonts w:cs="Calibri"/>
        </w:rPr>
        <w:t xml:space="preserve"> исключить;</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б) в </w:t>
      </w:r>
      <w:hyperlink r:id="rId312" w:history="1">
        <w:r>
          <w:rPr>
            <w:rFonts w:cs="Calibri"/>
            <w:color w:val="0000FF"/>
          </w:rPr>
          <w:t>пункте 20</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hyperlink r:id="rId313" w:history="1">
        <w:r>
          <w:rPr>
            <w:rFonts w:cs="Calibri"/>
            <w:color w:val="0000FF"/>
          </w:rPr>
          <w:t>подпункт "а"</w:t>
        </w:r>
      </w:hyperlink>
      <w:r>
        <w:rPr>
          <w:rFonts w:cs="Calibri"/>
        </w:rPr>
        <w:t xml:space="preserve"> изложить в следующей редакции: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05D07" w:rsidRDefault="00505D07">
      <w:pPr>
        <w:widowControl w:val="0"/>
        <w:autoSpaceDE w:val="0"/>
        <w:autoSpaceDN w:val="0"/>
        <w:adjustRightInd w:val="0"/>
        <w:spacing w:after="0" w:line="240" w:lineRule="auto"/>
        <w:ind w:firstLine="540"/>
        <w:jc w:val="both"/>
        <w:rPr>
          <w:rFonts w:cs="Calibri"/>
        </w:rPr>
      </w:pPr>
      <w:hyperlink r:id="rId314" w:history="1">
        <w:r>
          <w:rPr>
            <w:rFonts w:cs="Calibri"/>
            <w:color w:val="0000FF"/>
          </w:rPr>
          <w:t>подпункт "в"</w:t>
        </w:r>
      </w:hyperlink>
      <w:r>
        <w:rPr>
          <w:rFonts w:cs="Calibri"/>
        </w:rPr>
        <w:t xml:space="preserve"> изложить в следующей редакции: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05D07" w:rsidRDefault="00505D07">
      <w:pPr>
        <w:widowControl w:val="0"/>
        <w:autoSpaceDE w:val="0"/>
        <w:autoSpaceDN w:val="0"/>
        <w:adjustRightInd w:val="0"/>
        <w:spacing w:after="0" w:line="240" w:lineRule="auto"/>
        <w:ind w:firstLine="540"/>
        <w:jc w:val="both"/>
        <w:rPr>
          <w:rFonts w:cs="Calibri"/>
        </w:rPr>
      </w:pPr>
      <w:hyperlink r:id="rId315" w:history="1">
        <w:r>
          <w:rPr>
            <w:rFonts w:cs="Calibri"/>
            <w:color w:val="0000FF"/>
          </w:rPr>
          <w:t>подпункт "г"</w:t>
        </w:r>
      </w:hyperlink>
      <w:r>
        <w:rPr>
          <w:rFonts w:cs="Calibri"/>
        </w:rPr>
        <w:t xml:space="preserve"> изложить в следующей редакции: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w:t>
      </w:r>
      <w:hyperlink r:id="rId316" w:history="1">
        <w:r>
          <w:rPr>
            <w:rFonts w:cs="Calibri"/>
            <w:color w:val="0000FF"/>
          </w:rPr>
          <w:t>пункт 22</w:t>
        </w:r>
      </w:hyperlink>
      <w:r>
        <w:rPr>
          <w:rFonts w:cs="Calibri"/>
        </w:rPr>
        <w:t xml:space="preserve"> изложить в следующей редакции: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г) </w:t>
      </w:r>
      <w:hyperlink r:id="rId317" w:history="1">
        <w:r>
          <w:rPr>
            <w:rFonts w:cs="Calibri"/>
            <w:color w:val="0000FF"/>
          </w:rPr>
          <w:t>абзац первый пункта 23</w:t>
        </w:r>
      </w:hyperlink>
      <w:r>
        <w:rPr>
          <w:rFonts w:cs="Calibri"/>
        </w:rPr>
        <w:t xml:space="preserve"> изложить в следующей редакции: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д) в </w:t>
      </w:r>
      <w:hyperlink r:id="rId318" w:history="1">
        <w:r>
          <w:rPr>
            <w:rFonts w:cs="Calibri"/>
            <w:color w:val="0000FF"/>
          </w:rPr>
          <w:t>пункте 25</w:t>
        </w:r>
      </w:hyperlink>
      <w:r>
        <w:rPr>
          <w:rFonts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е) в </w:t>
      </w:r>
      <w:hyperlink r:id="rId319" w:history="1">
        <w:r>
          <w:rPr>
            <w:rFonts w:cs="Calibri"/>
            <w:color w:val="0000FF"/>
          </w:rPr>
          <w:t>пункте 27</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r>
        <w:rPr>
          <w:rFonts w:cs="Calibri"/>
        </w:rPr>
        <w:t>слова "за коммунальные услуги" заменить словами "за коммунальную услугу отопления";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слова "подпунктами "а" и "б" пункта 19," исключить;</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ж) в </w:t>
      </w:r>
      <w:hyperlink r:id="rId320" w:history="1">
        <w:r>
          <w:rPr>
            <w:rFonts w:cs="Calibri"/>
            <w:color w:val="0000FF"/>
          </w:rPr>
          <w:t>подпункте "а" пункта 80</w:t>
        </w:r>
      </w:hyperlink>
      <w:r>
        <w:rPr>
          <w:rFonts w:cs="Calibri"/>
        </w:rPr>
        <w:t xml:space="preserve"> слова "превышающей 6 ежемесячных размеров" заменить словами "превышающей 3 ежемесячных размера";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з) в </w:t>
      </w:r>
      <w:hyperlink r:id="rId321" w:history="1">
        <w:r>
          <w:rPr>
            <w:rFonts w:cs="Calibri"/>
            <w:color w:val="0000FF"/>
          </w:rPr>
          <w:t>приложении N 2</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w:t>
      </w:r>
      <w:hyperlink r:id="rId322" w:history="1">
        <w:r>
          <w:rPr>
            <w:rFonts w:cs="Calibri"/>
            <w:color w:val="0000FF"/>
          </w:rPr>
          <w:t>пункте 1</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w:t>
      </w:r>
      <w:hyperlink r:id="rId323" w:history="1">
        <w:r>
          <w:rPr>
            <w:rFonts w:cs="Calibri"/>
            <w:color w:val="0000FF"/>
          </w:rPr>
          <w:t>абзаце первом</w:t>
        </w:r>
      </w:hyperlink>
      <w:r>
        <w:rPr>
          <w:rFonts w:cs="Calibri"/>
        </w:rPr>
        <w:t xml:space="preserve"> слова "в жилом помещении" исключить;</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w:t>
      </w:r>
      <w:hyperlink r:id="rId324" w:history="1">
        <w:r>
          <w:rPr>
            <w:rFonts w:cs="Calibri"/>
            <w:color w:val="0000FF"/>
          </w:rPr>
          <w:t>подпункте 1</w:t>
        </w:r>
      </w:hyperlink>
      <w:r>
        <w:rPr>
          <w:rFonts w:cs="Calibri"/>
        </w:rPr>
        <w:t xml:space="preserve"> слова "в i-том жилом помещении многоквартирного дома" заменить словами "в жилом доме или в i-том жилом или нежилом помещении";</w:t>
      </w:r>
    </w:p>
    <w:p w:rsidR="00505D07" w:rsidRDefault="00505D07">
      <w:pPr>
        <w:widowControl w:val="0"/>
        <w:autoSpaceDE w:val="0"/>
        <w:autoSpaceDN w:val="0"/>
        <w:adjustRightInd w:val="0"/>
        <w:spacing w:after="0" w:line="240" w:lineRule="auto"/>
        <w:ind w:firstLine="540"/>
        <w:jc w:val="both"/>
        <w:rPr>
          <w:rFonts w:cs="Calibri"/>
        </w:rPr>
      </w:pPr>
      <w:hyperlink r:id="rId325" w:history="1">
        <w:r>
          <w:rPr>
            <w:rFonts w:cs="Calibri"/>
            <w:color w:val="0000FF"/>
          </w:rPr>
          <w:t>подпункт 2</w:t>
        </w:r>
      </w:hyperlink>
      <w:r>
        <w:rPr>
          <w:rFonts w:cs="Calibri"/>
        </w:rPr>
        <w:t xml:space="preserve"> признать утратившим силу;</w:t>
      </w:r>
    </w:p>
    <w:p w:rsidR="00505D07" w:rsidRDefault="00505D07">
      <w:pPr>
        <w:widowControl w:val="0"/>
        <w:autoSpaceDE w:val="0"/>
        <w:autoSpaceDN w:val="0"/>
        <w:adjustRightInd w:val="0"/>
        <w:spacing w:after="0" w:line="240" w:lineRule="auto"/>
        <w:ind w:firstLine="540"/>
        <w:jc w:val="both"/>
        <w:rPr>
          <w:rFonts w:cs="Calibri"/>
        </w:rPr>
      </w:pPr>
      <w:hyperlink r:id="rId326" w:history="1">
        <w:r>
          <w:rPr>
            <w:rFonts w:cs="Calibri"/>
            <w:color w:val="0000FF"/>
          </w:rPr>
          <w:t>абзац первый подпункта 3</w:t>
        </w:r>
      </w:hyperlink>
      <w:r>
        <w:rPr>
          <w:rFonts w:cs="Calibri"/>
        </w:rPr>
        <w:t xml:space="preserve"> изложить в следующей редакции: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05D07" w:rsidRDefault="00505D07">
      <w:pPr>
        <w:widowControl w:val="0"/>
        <w:autoSpaceDE w:val="0"/>
        <w:autoSpaceDN w:val="0"/>
        <w:adjustRightInd w:val="0"/>
        <w:spacing w:after="0" w:line="240" w:lineRule="auto"/>
        <w:ind w:firstLine="540"/>
        <w:jc w:val="both"/>
        <w:rPr>
          <w:rFonts w:cs="Calibri"/>
        </w:rPr>
      </w:pPr>
      <w:hyperlink r:id="rId327" w:history="1">
        <w:r>
          <w:rPr>
            <w:rFonts w:cs="Calibri"/>
            <w:color w:val="0000FF"/>
          </w:rPr>
          <w:t>подпункт 4</w:t>
        </w:r>
      </w:hyperlink>
      <w:r>
        <w:rPr>
          <w:rFonts w:cs="Calibri"/>
        </w:rPr>
        <w:t xml:space="preserve"> признать утратившим силу;</w:t>
      </w:r>
    </w:p>
    <w:p w:rsidR="00505D07" w:rsidRDefault="00505D07">
      <w:pPr>
        <w:widowControl w:val="0"/>
        <w:autoSpaceDE w:val="0"/>
        <w:autoSpaceDN w:val="0"/>
        <w:adjustRightInd w:val="0"/>
        <w:spacing w:after="0" w:line="240" w:lineRule="auto"/>
        <w:ind w:firstLine="540"/>
        <w:jc w:val="both"/>
        <w:rPr>
          <w:rFonts w:cs="Calibri"/>
        </w:rPr>
      </w:pPr>
      <w:hyperlink r:id="rId328" w:history="1">
        <w:r>
          <w:rPr>
            <w:rFonts w:cs="Calibri"/>
            <w:color w:val="0000FF"/>
          </w:rPr>
          <w:t>абзац первый подпункта 5</w:t>
        </w:r>
      </w:hyperlink>
      <w:r>
        <w:rPr>
          <w:rFonts w:cs="Calibri"/>
        </w:rPr>
        <w:t xml:space="preserve"> изложить в следующей редакции: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w:t>
      </w:r>
      <w:hyperlink r:id="rId329" w:history="1">
        <w:r>
          <w:rPr>
            <w:rFonts w:cs="Calibri"/>
            <w:color w:val="0000FF"/>
          </w:rPr>
          <w:t>пункте 3</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w:t>
      </w:r>
      <w:hyperlink r:id="rId330" w:history="1">
        <w:r>
          <w:rPr>
            <w:rFonts w:cs="Calibri"/>
            <w:color w:val="0000FF"/>
          </w:rPr>
          <w:t>абзаце первом</w:t>
        </w:r>
      </w:hyperlink>
      <w:r>
        <w:rPr>
          <w:rFonts w:cs="Calibri"/>
        </w:rPr>
        <w:t xml:space="preserve"> слова "в жилом помещении" исключить;</w:t>
      </w:r>
    </w:p>
    <w:p w:rsidR="00505D07" w:rsidRDefault="00505D07">
      <w:pPr>
        <w:widowControl w:val="0"/>
        <w:autoSpaceDE w:val="0"/>
        <w:autoSpaceDN w:val="0"/>
        <w:adjustRightInd w:val="0"/>
        <w:spacing w:after="0" w:line="240" w:lineRule="auto"/>
        <w:ind w:firstLine="540"/>
        <w:jc w:val="both"/>
        <w:rPr>
          <w:rFonts w:cs="Calibri"/>
        </w:rPr>
      </w:pPr>
      <w:hyperlink r:id="rId331" w:history="1">
        <w:r>
          <w:rPr>
            <w:rFonts w:cs="Calibri"/>
            <w:color w:val="0000FF"/>
          </w:rPr>
          <w:t>подпункт 1</w:t>
        </w:r>
      </w:hyperlink>
      <w:r>
        <w:rPr>
          <w:rFonts w:cs="Calibri"/>
        </w:rPr>
        <w:t xml:space="preserve"> изложить в следующей редакции: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r w:rsidRPr="00F43D3A">
        <w:rPr>
          <w:rFonts w:cs="Calibri"/>
        </w:rPr>
        <w:pict>
          <v:shape id="_x0000_i1141" type="#_x0000_t75" style="width:125.25pt;height:34.5pt">
            <v:imagedata r:id="rId332" o:title=""/>
          </v:shape>
        </w:pict>
      </w:r>
      <w:r>
        <w:rPr>
          <w:rFonts w:cs="Calibri"/>
        </w:rPr>
        <w:t>, (9)</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42" type="#_x0000_t75" style="width:12.75pt;height:17.25pt">
            <v:imagedata r:id="rId333" o:title=""/>
          </v:shape>
        </w:pict>
      </w:r>
      <w:r>
        <w:rPr>
          <w:rFonts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43" type="#_x0000_t75" style="width:19.5pt;height:17.25pt">
            <v:imagedata r:id="rId334" o:title=""/>
          </v:shape>
        </w:pict>
      </w:r>
      <w:r>
        <w:rPr>
          <w:rFonts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44" type="#_x0000_t75" style="width:17.25pt;height:17.25pt">
            <v:imagedata r:id="rId335" o:title=""/>
          </v:shape>
        </w:pict>
      </w:r>
      <w:r>
        <w:rPr>
          <w:rFonts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45" type="#_x0000_t75" style="width:10.5pt;height:17.25pt">
            <v:imagedata r:id="rId336" o:title=""/>
          </v:shape>
        </w:pict>
      </w:r>
      <w:r>
        <w:rPr>
          <w:rFonts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46" type="#_x0000_t75" style="width:15pt;height:17.25pt">
            <v:imagedata r:id="rId337" o:title=""/>
          </v:shape>
        </w:pict>
      </w:r>
      <w:r>
        <w:rPr>
          <w:rFonts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w:t>
      </w:r>
      <w:hyperlink r:id="rId338" w:history="1">
        <w:r>
          <w:rPr>
            <w:rFonts w:cs="Calibri"/>
            <w:color w:val="0000FF"/>
          </w:rPr>
          <w:t>подпункте 2</w:t>
        </w:r>
      </w:hyperlink>
      <w:r>
        <w:rPr>
          <w:rFonts w:cs="Calibri"/>
        </w:rPr>
        <w:t xml:space="preserve"> слова "в i-том жилом помещении" заменить словами "в i-том жилом или нежилом помещении";</w:t>
      </w:r>
    </w:p>
    <w:p w:rsidR="00505D07" w:rsidRDefault="00505D07">
      <w:pPr>
        <w:widowControl w:val="0"/>
        <w:autoSpaceDE w:val="0"/>
        <w:autoSpaceDN w:val="0"/>
        <w:adjustRightInd w:val="0"/>
        <w:spacing w:after="0" w:line="240" w:lineRule="auto"/>
        <w:ind w:firstLine="540"/>
        <w:jc w:val="both"/>
        <w:rPr>
          <w:rFonts w:cs="Calibri"/>
        </w:rPr>
      </w:pPr>
      <w:hyperlink r:id="rId339" w:history="1">
        <w:r>
          <w:rPr>
            <w:rFonts w:cs="Calibri"/>
            <w:color w:val="0000FF"/>
          </w:rPr>
          <w:t>подпункт 3</w:t>
        </w:r>
      </w:hyperlink>
      <w:r>
        <w:rPr>
          <w:rFonts w:cs="Calibri"/>
        </w:rPr>
        <w:t xml:space="preserve"> изложить в следующей редакции: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jc w:val="center"/>
        <w:rPr>
          <w:rFonts w:cs="Calibri"/>
        </w:rPr>
      </w:pPr>
      <w:r w:rsidRPr="00F43D3A">
        <w:rPr>
          <w:rFonts w:cs="Calibri"/>
        </w:rPr>
        <w:pict>
          <v:shape id="_x0000_i1147" type="#_x0000_t75" style="width:127.5pt;height:34.5pt">
            <v:imagedata r:id="rId340" o:title=""/>
          </v:shape>
        </w:pict>
      </w:r>
      <w:r>
        <w:rPr>
          <w:rFonts w:cs="Calibri"/>
        </w:rPr>
        <w:t>, (10)</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r>
        <w:rPr>
          <w:rFonts w:cs="Calibri"/>
        </w:rPr>
        <w:t>где:</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48" type="#_x0000_t75" style="width:19.5pt;height:17.25pt">
            <v:imagedata r:id="rId341" o:title=""/>
          </v:shape>
        </w:pict>
      </w:r>
      <w:r>
        <w:rPr>
          <w:rFonts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49" type="#_x0000_t75" style="width:19.5pt;height:17.25pt">
            <v:imagedata r:id="rId342" o:title=""/>
          </v:shape>
        </w:pict>
      </w:r>
      <w:r>
        <w:rPr>
          <w:rFonts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50" type="#_x0000_t75" style="width:17.25pt;height:17.25pt">
            <v:imagedata r:id="rId343" o:title=""/>
          </v:shape>
        </w:pict>
      </w:r>
      <w:r>
        <w:rPr>
          <w:rFonts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51" type="#_x0000_t75" style="width:15pt;height:17.25pt">
            <v:imagedata r:id="rId344" o:title=""/>
          </v:shape>
        </w:pict>
      </w:r>
      <w:r>
        <w:rPr>
          <w:rFonts w:cs="Calibri"/>
        </w:rPr>
        <w:t>- общая площадь всех жилых и нежилых помещений в многоквартирном доме (кв. м);</w:t>
      </w:r>
    </w:p>
    <w:p w:rsidR="00505D07" w:rsidRDefault="00505D07">
      <w:pPr>
        <w:widowControl w:val="0"/>
        <w:autoSpaceDE w:val="0"/>
        <w:autoSpaceDN w:val="0"/>
        <w:adjustRightInd w:val="0"/>
        <w:spacing w:after="0" w:line="240" w:lineRule="auto"/>
        <w:ind w:firstLine="540"/>
        <w:jc w:val="both"/>
        <w:rPr>
          <w:rFonts w:cs="Calibri"/>
        </w:rPr>
      </w:pPr>
      <w:r w:rsidRPr="00F43D3A">
        <w:rPr>
          <w:rFonts w:cs="Calibri"/>
        </w:rPr>
        <w:pict>
          <v:shape id="_x0000_i1152" type="#_x0000_t75" style="width:10.5pt;height:17.25pt">
            <v:imagedata r:id="rId345" o:title=""/>
          </v:shape>
        </w:pict>
      </w:r>
      <w:r>
        <w:rPr>
          <w:rFonts w:cs="Calibri"/>
        </w:rPr>
        <w:t>- общая площадь i-того помещения (квартиры, нежилого помещения) в многоквартирном доме (кв. м);";</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w:t>
      </w:r>
      <w:hyperlink r:id="rId346" w:history="1">
        <w:r>
          <w:rPr>
            <w:rFonts w:cs="Calibri"/>
            <w:color w:val="0000FF"/>
          </w:rPr>
          <w:t>подпункте 4</w:t>
        </w:r>
      </w:hyperlink>
      <w:r>
        <w:rPr>
          <w:rFonts w:cs="Calibri"/>
        </w:rPr>
        <w:t xml:space="preserve"> слова "в жилом помещении" заменить словами "в жилом и в нежилом помещении";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w:t>
      </w:r>
      <w:hyperlink r:id="rId347" w:history="1">
        <w:r>
          <w:rPr>
            <w:rFonts w:cs="Calibri"/>
            <w:color w:val="0000FF"/>
          </w:rPr>
          <w:t>подпункте 5</w:t>
        </w:r>
      </w:hyperlink>
      <w:r>
        <w:rPr>
          <w:rFonts w:cs="Calibri"/>
        </w:rPr>
        <w:t xml:space="preserve"> слова "в i-том жилом помещении" заменить словами "в i-том жилом или нежилом помещении".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3. В </w:t>
      </w:r>
      <w:hyperlink r:id="rId348" w:history="1">
        <w:r>
          <w:rPr>
            <w:rFonts w:cs="Calibri"/>
            <w:color w:val="0000FF"/>
          </w:rPr>
          <w:t>Постановлении</w:t>
        </w:r>
      </w:hyperlink>
      <w:r>
        <w:rPr>
          <w:rFonts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а) в </w:t>
      </w:r>
      <w:hyperlink r:id="rId349" w:history="1">
        <w:r>
          <w:rPr>
            <w:rFonts w:cs="Calibri"/>
            <w:color w:val="0000FF"/>
          </w:rPr>
          <w:t>Правилах</w:t>
        </w:r>
      </w:hyperlink>
      <w:r>
        <w:rPr>
          <w:rFonts w:cs="Calibri"/>
        </w:rPr>
        <w:t xml:space="preserve"> содержания общего имущества в многоквартирном доме, утвержденных указанным Постановлением:</w:t>
      </w:r>
    </w:p>
    <w:p w:rsidR="00505D07" w:rsidRDefault="00505D07">
      <w:pPr>
        <w:widowControl w:val="0"/>
        <w:autoSpaceDE w:val="0"/>
        <w:autoSpaceDN w:val="0"/>
        <w:adjustRightInd w:val="0"/>
        <w:spacing w:after="0" w:line="240" w:lineRule="auto"/>
        <w:ind w:firstLine="540"/>
        <w:jc w:val="both"/>
        <w:rPr>
          <w:rFonts w:cs="Calibri"/>
        </w:rPr>
      </w:pPr>
      <w:hyperlink r:id="rId350" w:history="1">
        <w:r>
          <w:rPr>
            <w:rFonts w:cs="Calibri"/>
            <w:color w:val="0000FF"/>
          </w:rPr>
          <w:t>пункт 5</w:t>
        </w:r>
      </w:hyperlink>
      <w:r>
        <w:rPr>
          <w:rFonts w:cs="Calibri"/>
        </w:rPr>
        <w:t xml:space="preserve"> дополнить абзацем следующего содержания: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05D07" w:rsidRDefault="00505D07">
      <w:pPr>
        <w:widowControl w:val="0"/>
        <w:autoSpaceDE w:val="0"/>
        <w:autoSpaceDN w:val="0"/>
        <w:adjustRightInd w:val="0"/>
        <w:spacing w:after="0" w:line="240" w:lineRule="auto"/>
        <w:ind w:firstLine="540"/>
        <w:jc w:val="both"/>
        <w:rPr>
          <w:rFonts w:cs="Calibri"/>
        </w:rPr>
      </w:pPr>
      <w:hyperlink r:id="rId351" w:history="1">
        <w:r>
          <w:rPr>
            <w:rFonts w:cs="Calibri"/>
            <w:color w:val="0000FF"/>
          </w:rPr>
          <w:t>пункт 10</w:t>
        </w:r>
      </w:hyperlink>
      <w:r>
        <w:rPr>
          <w:rFonts w:cs="Calibri"/>
        </w:rPr>
        <w:t xml:space="preserve"> дополнить подпунктом "ж" следующего содержания: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"ж) соблюдение требований законодательства Российской Федерации об энергосбережении и о повышении энергетической эффективности.";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в </w:t>
      </w:r>
      <w:hyperlink r:id="rId352" w:history="1">
        <w:r>
          <w:rPr>
            <w:rFonts w:cs="Calibri"/>
            <w:color w:val="0000FF"/>
          </w:rPr>
          <w:t>пункте 11</w:t>
        </w:r>
      </w:hyperlink>
      <w:r>
        <w:rPr>
          <w:rFonts w:cs="Calibri"/>
        </w:rPr>
        <w:t>:</w:t>
      </w:r>
    </w:p>
    <w:p w:rsidR="00505D07" w:rsidRDefault="00505D07">
      <w:pPr>
        <w:widowControl w:val="0"/>
        <w:autoSpaceDE w:val="0"/>
        <w:autoSpaceDN w:val="0"/>
        <w:adjustRightInd w:val="0"/>
        <w:spacing w:after="0" w:line="240" w:lineRule="auto"/>
        <w:ind w:firstLine="540"/>
        <w:jc w:val="both"/>
        <w:rPr>
          <w:rFonts w:cs="Calibri"/>
        </w:rPr>
      </w:pPr>
      <w:hyperlink r:id="rId353" w:history="1">
        <w:r>
          <w:rPr>
            <w:rFonts w:cs="Calibri"/>
            <w:color w:val="0000FF"/>
          </w:rPr>
          <w:t>подпункты "б"</w:t>
        </w:r>
      </w:hyperlink>
      <w:r>
        <w:rPr>
          <w:rFonts w:cs="Calibri"/>
        </w:rPr>
        <w:t xml:space="preserve"> и </w:t>
      </w:r>
      <w:hyperlink r:id="rId354" w:history="1">
        <w:r>
          <w:rPr>
            <w:rFonts w:cs="Calibri"/>
            <w:color w:val="0000FF"/>
          </w:rPr>
          <w:t>"в"</w:t>
        </w:r>
      </w:hyperlink>
      <w:r>
        <w:rPr>
          <w:rFonts w:cs="Calibri"/>
        </w:rPr>
        <w:t xml:space="preserve"> изложить в следующей редакции: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05D07" w:rsidRDefault="00505D07">
      <w:pPr>
        <w:widowControl w:val="0"/>
        <w:autoSpaceDE w:val="0"/>
        <w:autoSpaceDN w:val="0"/>
        <w:adjustRightInd w:val="0"/>
        <w:spacing w:after="0" w:line="240" w:lineRule="auto"/>
        <w:ind w:firstLine="540"/>
        <w:jc w:val="both"/>
        <w:rPr>
          <w:rFonts w:cs="Calibri"/>
        </w:rPr>
      </w:pPr>
      <w:hyperlink r:id="rId355" w:history="1">
        <w:r>
          <w:rPr>
            <w:rFonts w:cs="Calibri"/>
            <w:color w:val="0000FF"/>
          </w:rPr>
          <w:t>дополнить</w:t>
        </w:r>
      </w:hyperlink>
      <w:r>
        <w:rPr>
          <w:rFonts w:cs="Calibri"/>
        </w:rPr>
        <w:t xml:space="preserve"> подпунктом "д(1)" следующего содержания: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05D07" w:rsidRDefault="00505D07">
      <w:pPr>
        <w:widowControl w:val="0"/>
        <w:autoSpaceDE w:val="0"/>
        <w:autoSpaceDN w:val="0"/>
        <w:adjustRightInd w:val="0"/>
        <w:spacing w:after="0" w:line="240" w:lineRule="auto"/>
        <w:ind w:firstLine="540"/>
        <w:jc w:val="both"/>
        <w:rPr>
          <w:rFonts w:cs="Calibri"/>
        </w:rPr>
      </w:pPr>
      <w:hyperlink r:id="rId356" w:history="1">
        <w:r>
          <w:rPr>
            <w:rFonts w:cs="Calibri"/>
            <w:color w:val="0000FF"/>
          </w:rPr>
          <w:t>дополнить</w:t>
        </w:r>
      </w:hyperlink>
      <w:r>
        <w:rPr>
          <w:rFonts w:cs="Calibri"/>
        </w:rPr>
        <w:t xml:space="preserve"> подпунктами "и" и "к" следующего содержания: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505D07" w:rsidRDefault="00505D07">
      <w:pPr>
        <w:widowControl w:val="0"/>
        <w:autoSpaceDE w:val="0"/>
        <w:autoSpaceDN w:val="0"/>
        <w:adjustRightInd w:val="0"/>
        <w:spacing w:after="0" w:line="240" w:lineRule="auto"/>
        <w:ind w:firstLine="540"/>
        <w:jc w:val="both"/>
        <w:rPr>
          <w:rFonts w:cs="Calibri"/>
        </w:rPr>
      </w:pPr>
      <w:r>
        <w:rPr>
          <w:rFonts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05D07" w:rsidRDefault="00505D07">
      <w:pPr>
        <w:widowControl w:val="0"/>
        <w:autoSpaceDE w:val="0"/>
        <w:autoSpaceDN w:val="0"/>
        <w:adjustRightInd w:val="0"/>
        <w:spacing w:after="0" w:line="240" w:lineRule="auto"/>
        <w:ind w:firstLine="540"/>
        <w:jc w:val="both"/>
        <w:rPr>
          <w:rFonts w:cs="Calibri"/>
        </w:rPr>
      </w:pPr>
      <w:hyperlink r:id="rId357" w:history="1">
        <w:r>
          <w:rPr>
            <w:rFonts w:cs="Calibri"/>
            <w:color w:val="0000FF"/>
          </w:rPr>
          <w:t>пункт 12</w:t>
        </w:r>
      </w:hyperlink>
      <w:r>
        <w:rPr>
          <w:rFonts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505D07" w:rsidRDefault="00505D07">
      <w:pPr>
        <w:widowControl w:val="0"/>
        <w:autoSpaceDE w:val="0"/>
        <w:autoSpaceDN w:val="0"/>
        <w:adjustRightInd w:val="0"/>
        <w:spacing w:after="0" w:line="240" w:lineRule="auto"/>
        <w:ind w:firstLine="540"/>
        <w:jc w:val="both"/>
        <w:rPr>
          <w:rFonts w:cs="Calibri"/>
        </w:rPr>
      </w:pPr>
      <w:hyperlink r:id="rId358" w:history="1">
        <w:r>
          <w:rPr>
            <w:rFonts w:cs="Calibri"/>
            <w:color w:val="0000FF"/>
          </w:rPr>
          <w:t>пункт 29</w:t>
        </w:r>
      </w:hyperlink>
      <w:r>
        <w:rPr>
          <w:rFonts w:cs="Calibri"/>
        </w:rPr>
        <w:t xml:space="preserve"> изложить в следующей редакции: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05D07" w:rsidRDefault="00505D07">
      <w:pPr>
        <w:widowControl w:val="0"/>
        <w:autoSpaceDE w:val="0"/>
        <w:autoSpaceDN w:val="0"/>
        <w:adjustRightInd w:val="0"/>
        <w:spacing w:after="0" w:line="240" w:lineRule="auto"/>
        <w:ind w:firstLine="540"/>
        <w:jc w:val="both"/>
        <w:rPr>
          <w:rFonts w:cs="Calibri"/>
        </w:rPr>
      </w:pPr>
      <w:hyperlink r:id="rId359" w:history="1">
        <w:r>
          <w:rPr>
            <w:rFonts w:cs="Calibri"/>
            <w:color w:val="0000FF"/>
          </w:rPr>
          <w:t>дополнить</w:t>
        </w:r>
      </w:hyperlink>
      <w:r>
        <w:rPr>
          <w:rFonts w:cs="Calibri"/>
        </w:rPr>
        <w:t xml:space="preserve"> пунктами 38(1) - 38(5) следующего содержания: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0" w:history="1">
        <w:r>
          <w:rPr>
            <w:rFonts w:cs="Calibri"/>
            <w:color w:val="0000FF"/>
          </w:rPr>
          <w:t>частью 12 статьи 13</w:t>
        </w:r>
      </w:hyperlink>
      <w:r>
        <w:rPr>
          <w:rFonts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1" w:history="1">
        <w:r>
          <w:rPr>
            <w:rFonts w:cs="Calibri"/>
            <w:color w:val="0000FF"/>
          </w:rPr>
          <w:t>частью 12 статьи 13</w:t>
        </w:r>
      </w:hyperlink>
      <w:r>
        <w:rPr>
          <w:rFonts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Граждане - собственники помещений в многоквартирном доме производят оплату выставленных счетов в соответствии с </w:t>
      </w:r>
      <w:hyperlink r:id="rId362" w:history="1">
        <w:r>
          <w:rPr>
            <w:rFonts w:cs="Calibri"/>
            <w:color w:val="0000FF"/>
          </w:rPr>
          <w:t>частью 12 статьи 13</w:t>
        </w:r>
      </w:hyperlink>
      <w:r>
        <w:rPr>
          <w:rFonts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05D07" w:rsidRDefault="00505D07">
      <w:pPr>
        <w:widowControl w:val="0"/>
        <w:autoSpaceDE w:val="0"/>
        <w:autoSpaceDN w:val="0"/>
        <w:adjustRightInd w:val="0"/>
        <w:spacing w:after="0" w:line="240" w:lineRule="auto"/>
        <w:ind w:firstLine="540"/>
        <w:jc w:val="both"/>
        <w:rPr>
          <w:rFonts w:cs="Calibri"/>
        </w:rPr>
      </w:pPr>
      <w:r>
        <w:rPr>
          <w:rFonts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05D07" w:rsidRDefault="00505D07">
      <w:pPr>
        <w:widowControl w:val="0"/>
        <w:autoSpaceDE w:val="0"/>
        <w:autoSpaceDN w:val="0"/>
        <w:adjustRightInd w:val="0"/>
        <w:spacing w:after="0" w:line="240" w:lineRule="auto"/>
        <w:ind w:firstLine="540"/>
        <w:jc w:val="both"/>
        <w:rPr>
          <w:rFonts w:cs="Calibri"/>
        </w:rPr>
      </w:pPr>
      <w:r>
        <w:rPr>
          <w:rFonts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05D07" w:rsidRDefault="00505D07">
      <w:pPr>
        <w:widowControl w:val="0"/>
        <w:autoSpaceDE w:val="0"/>
        <w:autoSpaceDN w:val="0"/>
        <w:adjustRightInd w:val="0"/>
        <w:spacing w:after="0" w:line="240" w:lineRule="auto"/>
        <w:ind w:firstLine="540"/>
        <w:jc w:val="both"/>
        <w:rPr>
          <w:rFonts w:cs="Calibri"/>
        </w:rPr>
      </w:pPr>
      <w:r>
        <w:rPr>
          <w:rFonts w:cs="Calibri"/>
        </w:rPr>
        <w:t>цена энергосервисного договора на общедомовые нужды и порядок ее оплаты;</w:t>
      </w:r>
    </w:p>
    <w:p w:rsidR="00505D07" w:rsidRDefault="00505D07">
      <w:pPr>
        <w:widowControl w:val="0"/>
        <w:autoSpaceDE w:val="0"/>
        <w:autoSpaceDN w:val="0"/>
        <w:adjustRightInd w:val="0"/>
        <w:spacing w:after="0" w:line="240" w:lineRule="auto"/>
        <w:ind w:firstLine="540"/>
        <w:jc w:val="both"/>
        <w:rPr>
          <w:rFonts w:cs="Calibri"/>
        </w:rPr>
      </w:pPr>
      <w:r>
        <w:rPr>
          <w:rFonts w:cs="Calibri"/>
        </w:rPr>
        <w:t>срок действия энергосервисного договора на общедомовые нужды.</w:t>
      </w:r>
    </w:p>
    <w:p w:rsidR="00505D07" w:rsidRDefault="00505D07">
      <w:pPr>
        <w:widowControl w:val="0"/>
        <w:autoSpaceDE w:val="0"/>
        <w:autoSpaceDN w:val="0"/>
        <w:adjustRightInd w:val="0"/>
        <w:spacing w:after="0" w:line="240" w:lineRule="auto"/>
        <w:ind w:firstLine="540"/>
        <w:jc w:val="both"/>
        <w:rPr>
          <w:rFonts w:cs="Calibri"/>
        </w:rPr>
      </w:pPr>
      <w:hyperlink r:id="rId363" w:history="1">
        <w:r>
          <w:rPr>
            <w:rFonts w:cs="Calibri"/>
            <w:color w:val="0000FF"/>
          </w:rPr>
          <w:t>Примерные условия</w:t>
        </w:r>
      </w:hyperlink>
      <w:r>
        <w:rPr>
          <w:rFonts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38(5). Цена энергосервисного договора на общедомовые нужды определяется соглашением сторон такого договора.";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б) </w:t>
      </w:r>
      <w:hyperlink r:id="rId364" w:history="1">
        <w:r>
          <w:rPr>
            <w:rFonts w:cs="Calibri"/>
            <w:color w:val="0000FF"/>
          </w:rPr>
          <w:t>Правила</w:t>
        </w:r>
      </w:hyperlink>
      <w:r>
        <w:rPr>
          <w:rFonts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505D07" w:rsidRDefault="00505D07">
      <w:pPr>
        <w:widowControl w:val="0"/>
        <w:autoSpaceDE w:val="0"/>
        <w:autoSpaceDN w:val="0"/>
        <w:adjustRightInd w:val="0"/>
        <w:spacing w:after="0" w:line="240" w:lineRule="auto"/>
        <w:ind w:firstLine="540"/>
        <w:jc w:val="both"/>
        <w:rPr>
          <w:rFonts w:cs="Calibri"/>
        </w:rPr>
      </w:pPr>
      <w:r>
        <w:rPr>
          <w:rFonts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505D07" w:rsidRDefault="00505D07">
      <w:pPr>
        <w:widowControl w:val="0"/>
        <w:autoSpaceDE w:val="0"/>
        <w:autoSpaceDN w:val="0"/>
        <w:adjustRightInd w:val="0"/>
        <w:spacing w:after="0" w:line="240" w:lineRule="auto"/>
        <w:ind w:firstLine="540"/>
        <w:jc w:val="both"/>
        <w:rPr>
          <w:rFonts w:cs="Calibri"/>
        </w:rPr>
      </w:pPr>
      <w:r>
        <w:rPr>
          <w:rFonts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4. Утратил силу. - </w:t>
      </w:r>
      <w:hyperlink r:id="rId365" w:history="1">
        <w:r>
          <w:rPr>
            <w:rFonts w:cs="Calibri"/>
            <w:color w:val="0000FF"/>
          </w:rPr>
          <w:t>Постановление</w:t>
        </w:r>
      </w:hyperlink>
      <w:r>
        <w:rPr>
          <w:rFonts w:cs="Calibri"/>
        </w:rPr>
        <w:t xml:space="preserve"> Правительства РФ от 04.05.2012 N 442.</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5. В </w:t>
      </w:r>
      <w:hyperlink r:id="rId366" w:history="1">
        <w:r>
          <w:rPr>
            <w:rFonts w:cs="Calibri"/>
            <w:color w:val="0000FF"/>
          </w:rPr>
          <w:t>Правилах</w:t>
        </w:r>
      </w:hyperlink>
      <w:r>
        <w:rPr>
          <w:rFonts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а) </w:t>
      </w:r>
      <w:hyperlink r:id="rId367" w:history="1">
        <w:r>
          <w:rPr>
            <w:rFonts w:cs="Calibri"/>
            <w:color w:val="0000FF"/>
          </w:rPr>
          <w:t>пункт 30</w:t>
        </w:r>
      </w:hyperlink>
      <w:r>
        <w:rPr>
          <w:rFonts w:cs="Calibri"/>
        </w:rPr>
        <w:t xml:space="preserve"> изложить в следующей редакции: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505D07" w:rsidRDefault="00505D07">
      <w:pPr>
        <w:widowControl w:val="0"/>
        <w:autoSpaceDE w:val="0"/>
        <w:autoSpaceDN w:val="0"/>
        <w:adjustRightInd w:val="0"/>
        <w:spacing w:after="0" w:line="240" w:lineRule="auto"/>
        <w:ind w:firstLine="540"/>
        <w:jc w:val="both"/>
        <w:rPr>
          <w:rFonts w:cs="Calibri"/>
        </w:rPr>
      </w:pPr>
      <w:r>
        <w:rPr>
          <w:rFonts w:cs="Calibri"/>
        </w:rPr>
        <w:t xml:space="preserve">б) </w:t>
      </w:r>
      <w:hyperlink r:id="rId368" w:history="1">
        <w:r>
          <w:rPr>
            <w:rFonts w:cs="Calibri"/>
            <w:color w:val="0000FF"/>
          </w:rPr>
          <w:t>абзац первый пункта 31</w:t>
        </w:r>
      </w:hyperlink>
      <w:r>
        <w:rPr>
          <w:rFonts w:cs="Calibri"/>
        </w:rPr>
        <w:t xml:space="preserve"> изложить в следующей редакции:</w:t>
      </w:r>
    </w:p>
    <w:p w:rsidR="00505D07" w:rsidRDefault="00505D07">
      <w:pPr>
        <w:widowControl w:val="0"/>
        <w:autoSpaceDE w:val="0"/>
        <w:autoSpaceDN w:val="0"/>
        <w:adjustRightInd w:val="0"/>
        <w:spacing w:after="0" w:line="240" w:lineRule="auto"/>
        <w:ind w:firstLine="540"/>
        <w:jc w:val="both"/>
        <w:rPr>
          <w:rFonts w:cs="Calibri"/>
        </w:rPr>
      </w:pPr>
      <w:r>
        <w:rPr>
          <w:rFonts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autoSpaceDE w:val="0"/>
        <w:autoSpaceDN w:val="0"/>
        <w:adjustRightInd w:val="0"/>
        <w:spacing w:after="0" w:line="240" w:lineRule="auto"/>
        <w:ind w:firstLine="540"/>
        <w:jc w:val="both"/>
        <w:rPr>
          <w:rFonts w:cs="Calibri"/>
        </w:rPr>
      </w:pPr>
    </w:p>
    <w:p w:rsidR="00505D07" w:rsidRDefault="00505D07">
      <w:pPr>
        <w:widowControl w:val="0"/>
        <w:pBdr>
          <w:bottom w:val="single" w:sz="6" w:space="0" w:color="auto"/>
        </w:pBdr>
        <w:autoSpaceDE w:val="0"/>
        <w:autoSpaceDN w:val="0"/>
        <w:adjustRightInd w:val="0"/>
        <w:spacing w:after="0" w:line="240" w:lineRule="auto"/>
        <w:rPr>
          <w:rFonts w:cs="Calibri"/>
          <w:sz w:val="5"/>
          <w:szCs w:val="5"/>
        </w:rPr>
      </w:pPr>
    </w:p>
    <w:p w:rsidR="00505D07" w:rsidRDefault="00505D07"/>
    <w:sectPr w:rsidR="00505D07" w:rsidSect="00252980">
      <w:pgSz w:w="11905" w:h="16838"/>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22C"/>
    <w:rsid w:val="00000578"/>
    <w:rsid w:val="00000695"/>
    <w:rsid w:val="000009AB"/>
    <w:rsid w:val="00000FD2"/>
    <w:rsid w:val="00001051"/>
    <w:rsid w:val="00001100"/>
    <w:rsid w:val="00001D46"/>
    <w:rsid w:val="00001E60"/>
    <w:rsid w:val="00001EBC"/>
    <w:rsid w:val="00002369"/>
    <w:rsid w:val="00002536"/>
    <w:rsid w:val="00002A7F"/>
    <w:rsid w:val="00002A8B"/>
    <w:rsid w:val="00002B3C"/>
    <w:rsid w:val="00003230"/>
    <w:rsid w:val="00003300"/>
    <w:rsid w:val="000037D0"/>
    <w:rsid w:val="00003E4F"/>
    <w:rsid w:val="00003F74"/>
    <w:rsid w:val="0000420B"/>
    <w:rsid w:val="00004F7E"/>
    <w:rsid w:val="00006393"/>
    <w:rsid w:val="00006C23"/>
    <w:rsid w:val="0000704B"/>
    <w:rsid w:val="000072B9"/>
    <w:rsid w:val="000075AB"/>
    <w:rsid w:val="00007C57"/>
    <w:rsid w:val="00007E47"/>
    <w:rsid w:val="000100BC"/>
    <w:rsid w:val="000104D0"/>
    <w:rsid w:val="00010621"/>
    <w:rsid w:val="00010FCD"/>
    <w:rsid w:val="000118F4"/>
    <w:rsid w:val="0001245A"/>
    <w:rsid w:val="00012742"/>
    <w:rsid w:val="000127F0"/>
    <w:rsid w:val="00012EBF"/>
    <w:rsid w:val="000137CC"/>
    <w:rsid w:val="00014FE3"/>
    <w:rsid w:val="0001539F"/>
    <w:rsid w:val="000167CB"/>
    <w:rsid w:val="00016C25"/>
    <w:rsid w:val="00017684"/>
    <w:rsid w:val="000179F9"/>
    <w:rsid w:val="00017B29"/>
    <w:rsid w:val="00017F5E"/>
    <w:rsid w:val="000203D4"/>
    <w:rsid w:val="00021026"/>
    <w:rsid w:val="00022221"/>
    <w:rsid w:val="0002262E"/>
    <w:rsid w:val="00022739"/>
    <w:rsid w:val="000233B0"/>
    <w:rsid w:val="000239B9"/>
    <w:rsid w:val="00024405"/>
    <w:rsid w:val="00024691"/>
    <w:rsid w:val="00025354"/>
    <w:rsid w:val="000256DC"/>
    <w:rsid w:val="000258CC"/>
    <w:rsid w:val="000259C0"/>
    <w:rsid w:val="00025C50"/>
    <w:rsid w:val="00025FFA"/>
    <w:rsid w:val="00026401"/>
    <w:rsid w:val="00026EE0"/>
    <w:rsid w:val="00026F07"/>
    <w:rsid w:val="0002700A"/>
    <w:rsid w:val="0002711E"/>
    <w:rsid w:val="0002790E"/>
    <w:rsid w:val="00030839"/>
    <w:rsid w:val="00030AA7"/>
    <w:rsid w:val="000318D3"/>
    <w:rsid w:val="00031CED"/>
    <w:rsid w:val="000323F6"/>
    <w:rsid w:val="00032783"/>
    <w:rsid w:val="00032DF3"/>
    <w:rsid w:val="00033B01"/>
    <w:rsid w:val="00034BE8"/>
    <w:rsid w:val="0003514B"/>
    <w:rsid w:val="00035729"/>
    <w:rsid w:val="0003599C"/>
    <w:rsid w:val="000363C0"/>
    <w:rsid w:val="000367C4"/>
    <w:rsid w:val="00037581"/>
    <w:rsid w:val="00037B8D"/>
    <w:rsid w:val="00041648"/>
    <w:rsid w:val="00042BE8"/>
    <w:rsid w:val="00042E29"/>
    <w:rsid w:val="0004326B"/>
    <w:rsid w:val="00043F0B"/>
    <w:rsid w:val="00043F55"/>
    <w:rsid w:val="000440E3"/>
    <w:rsid w:val="000457F6"/>
    <w:rsid w:val="00045BC0"/>
    <w:rsid w:val="00046726"/>
    <w:rsid w:val="00047392"/>
    <w:rsid w:val="00047810"/>
    <w:rsid w:val="00051D07"/>
    <w:rsid w:val="0005245B"/>
    <w:rsid w:val="00052B8B"/>
    <w:rsid w:val="00053589"/>
    <w:rsid w:val="00053704"/>
    <w:rsid w:val="00054AE2"/>
    <w:rsid w:val="00054D14"/>
    <w:rsid w:val="00055D12"/>
    <w:rsid w:val="0005724D"/>
    <w:rsid w:val="00057459"/>
    <w:rsid w:val="00060047"/>
    <w:rsid w:val="0006055D"/>
    <w:rsid w:val="00061379"/>
    <w:rsid w:val="00062312"/>
    <w:rsid w:val="000623DC"/>
    <w:rsid w:val="00062CEB"/>
    <w:rsid w:val="00063763"/>
    <w:rsid w:val="00065AD0"/>
    <w:rsid w:val="00066831"/>
    <w:rsid w:val="00066885"/>
    <w:rsid w:val="00066B90"/>
    <w:rsid w:val="000675AB"/>
    <w:rsid w:val="000706B9"/>
    <w:rsid w:val="0007236B"/>
    <w:rsid w:val="000727CD"/>
    <w:rsid w:val="0007366E"/>
    <w:rsid w:val="0007385C"/>
    <w:rsid w:val="00073982"/>
    <w:rsid w:val="00073DC4"/>
    <w:rsid w:val="00074567"/>
    <w:rsid w:val="000746A5"/>
    <w:rsid w:val="000755AB"/>
    <w:rsid w:val="0007561A"/>
    <w:rsid w:val="00075AA0"/>
    <w:rsid w:val="00076614"/>
    <w:rsid w:val="00076C9A"/>
    <w:rsid w:val="00076E74"/>
    <w:rsid w:val="00076F6C"/>
    <w:rsid w:val="00077635"/>
    <w:rsid w:val="0007778F"/>
    <w:rsid w:val="0008193E"/>
    <w:rsid w:val="0008195B"/>
    <w:rsid w:val="000826F4"/>
    <w:rsid w:val="00082988"/>
    <w:rsid w:val="00082ADC"/>
    <w:rsid w:val="00082E3C"/>
    <w:rsid w:val="00082E6F"/>
    <w:rsid w:val="000839FA"/>
    <w:rsid w:val="00083E5D"/>
    <w:rsid w:val="00083E95"/>
    <w:rsid w:val="00086ADF"/>
    <w:rsid w:val="000908D4"/>
    <w:rsid w:val="00092293"/>
    <w:rsid w:val="0009251A"/>
    <w:rsid w:val="00093604"/>
    <w:rsid w:val="0009525B"/>
    <w:rsid w:val="000953A6"/>
    <w:rsid w:val="000957D0"/>
    <w:rsid w:val="000961C3"/>
    <w:rsid w:val="000972C2"/>
    <w:rsid w:val="000978A6"/>
    <w:rsid w:val="00097DE2"/>
    <w:rsid w:val="00097E0F"/>
    <w:rsid w:val="000A02A6"/>
    <w:rsid w:val="000A091E"/>
    <w:rsid w:val="000A12D4"/>
    <w:rsid w:val="000A1658"/>
    <w:rsid w:val="000A1CD4"/>
    <w:rsid w:val="000A2444"/>
    <w:rsid w:val="000A2875"/>
    <w:rsid w:val="000A4C48"/>
    <w:rsid w:val="000A4F40"/>
    <w:rsid w:val="000A6F24"/>
    <w:rsid w:val="000A7BDC"/>
    <w:rsid w:val="000B0F3E"/>
    <w:rsid w:val="000B1D15"/>
    <w:rsid w:val="000B228A"/>
    <w:rsid w:val="000B289E"/>
    <w:rsid w:val="000B398C"/>
    <w:rsid w:val="000B3AFC"/>
    <w:rsid w:val="000B4040"/>
    <w:rsid w:val="000B44A7"/>
    <w:rsid w:val="000B4546"/>
    <w:rsid w:val="000B4968"/>
    <w:rsid w:val="000B4BCC"/>
    <w:rsid w:val="000B51C2"/>
    <w:rsid w:val="000B5591"/>
    <w:rsid w:val="000B6053"/>
    <w:rsid w:val="000B6166"/>
    <w:rsid w:val="000B67DA"/>
    <w:rsid w:val="000B6A64"/>
    <w:rsid w:val="000B70B8"/>
    <w:rsid w:val="000B7321"/>
    <w:rsid w:val="000B78EF"/>
    <w:rsid w:val="000C01C2"/>
    <w:rsid w:val="000C05C5"/>
    <w:rsid w:val="000C08B2"/>
    <w:rsid w:val="000C11CF"/>
    <w:rsid w:val="000C1DAF"/>
    <w:rsid w:val="000C1FC7"/>
    <w:rsid w:val="000C20A1"/>
    <w:rsid w:val="000C20E6"/>
    <w:rsid w:val="000C2D34"/>
    <w:rsid w:val="000C37BE"/>
    <w:rsid w:val="000C3DC5"/>
    <w:rsid w:val="000C4F96"/>
    <w:rsid w:val="000C4FFB"/>
    <w:rsid w:val="000C5891"/>
    <w:rsid w:val="000C5A7A"/>
    <w:rsid w:val="000C6776"/>
    <w:rsid w:val="000C7268"/>
    <w:rsid w:val="000D04EB"/>
    <w:rsid w:val="000D0BB6"/>
    <w:rsid w:val="000D0C82"/>
    <w:rsid w:val="000D124B"/>
    <w:rsid w:val="000D1A7C"/>
    <w:rsid w:val="000D1C1A"/>
    <w:rsid w:val="000D1C21"/>
    <w:rsid w:val="000D28D2"/>
    <w:rsid w:val="000D2B51"/>
    <w:rsid w:val="000D318F"/>
    <w:rsid w:val="000D36FF"/>
    <w:rsid w:val="000D3878"/>
    <w:rsid w:val="000D3AE5"/>
    <w:rsid w:val="000D3F35"/>
    <w:rsid w:val="000D4236"/>
    <w:rsid w:val="000D46E4"/>
    <w:rsid w:val="000D4CDF"/>
    <w:rsid w:val="000D5655"/>
    <w:rsid w:val="000D5765"/>
    <w:rsid w:val="000D6240"/>
    <w:rsid w:val="000D64BF"/>
    <w:rsid w:val="000D7262"/>
    <w:rsid w:val="000D7C24"/>
    <w:rsid w:val="000D7DC0"/>
    <w:rsid w:val="000E0B99"/>
    <w:rsid w:val="000E0CA3"/>
    <w:rsid w:val="000E1ABB"/>
    <w:rsid w:val="000E1C71"/>
    <w:rsid w:val="000E26C2"/>
    <w:rsid w:val="000E45AF"/>
    <w:rsid w:val="000E470B"/>
    <w:rsid w:val="000E4C3C"/>
    <w:rsid w:val="000E6011"/>
    <w:rsid w:val="000E60F1"/>
    <w:rsid w:val="000E7800"/>
    <w:rsid w:val="000E7E65"/>
    <w:rsid w:val="000F00B6"/>
    <w:rsid w:val="000F06E6"/>
    <w:rsid w:val="000F1005"/>
    <w:rsid w:val="000F1FEA"/>
    <w:rsid w:val="000F2791"/>
    <w:rsid w:val="000F2951"/>
    <w:rsid w:val="000F2ED9"/>
    <w:rsid w:val="000F3112"/>
    <w:rsid w:val="000F3933"/>
    <w:rsid w:val="000F5406"/>
    <w:rsid w:val="000F5ED5"/>
    <w:rsid w:val="000F603C"/>
    <w:rsid w:val="000F6A29"/>
    <w:rsid w:val="000F7766"/>
    <w:rsid w:val="000F7AEC"/>
    <w:rsid w:val="001006E7"/>
    <w:rsid w:val="00100A6F"/>
    <w:rsid w:val="00100E05"/>
    <w:rsid w:val="00100FA7"/>
    <w:rsid w:val="00101E2B"/>
    <w:rsid w:val="00101ED3"/>
    <w:rsid w:val="00101FF8"/>
    <w:rsid w:val="00102B78"/>
    <w:rsid w:val="001035A4"/>
    <w:rsid w:val="00104878"/>
    <w:rsid w:val="00104A79"/>
    <w:rsid w:val="00106174"/>
    <w:rsid w:val="00106C23"/>
    <w:rsid w:val="00107AED"/>
    <w:rsid w:val="00110077"/>
    <w:rsid w:val="001106E8"/>
    <w:rsid w:val="00110872"/>
    <w:rsid w:val="001109B2"/>
    <w:rsid w:val="001109E2"/>
    <w:rsid w:val="0011115D"/>
    <w:rsid w:val="00111BD8"/>
    <w:rsid w:val="00111CD3"/>
    <w:rsid w:val="00111D93"/>
    <w:rsid w:val="00111E5E"/>
    <w:rsid w:val="001121E3"/>
    <w:rsid w:val="00112282"/>
    <w:rsid w:val="00112AB1"/>
    <w:rsid w:val="00112E1D"/>
    <w:rsid w:val="00113169"/>
    <w:rsid w:val="0011355F"/>
    <w:rsid w:val="00113F88"/>
    <w:rsid w:val="001147FC"/>
    <w:rsid w:val="001151F7"/>
    <w:rsid w:val="00115645"/>
    <w:rsid w:val="0011584C"/>
    <w:rsid w:val="001159A1"/>
    <w:rsid w:val="00115BA7"/>
    <w:rsid w:val="00115BC2"/>
    <w:rsid w:val="00115C32"/>
    <w:rsid w:val="00116128"/>
    <w:rsid w:val="00116575"/>
    <w:rsid w:val="0011687B"/>
    <w:rsid w:val="00117024"/>
    <w:rsid w:val="0011732B"/>
    <w:rsid w:val="001175AF"/>
    <w:rsid w:val="00117684"/>
    <w:rsid w:val="00117DD1"/>
    <w:rsid w:val="001200CD"/>
    <w:rsid w:val="0012060B"/>
    <w:rsid w:val="001208AA"/>
    <w:rsid w:val="001211AB"/>
    <w:rsid w:val="00121276"/>
    <w:rsid w:val="00121FE1"/>
    <w:rsid w:val="00122A15"/>
    <w:rsid w:val="00122AEC"/>
    <w:rsid w:val="00122C5F"/>
    <w:rsid w:val="00123871"/>
    <w:rsid w:val="00123D7D"/>
    <w:rsid w:val="00124F9A"/>
    <w:rsid w:val="001256B5"/>
    <w:rsid w:val="00125887"/>
    <w:rsid w:val="001258E8"/>
    <w:rsid w:val="00126A49"/>
    <w:rsid w:val="00126DC9"/>
    <w:rsid w:val="00127413"/>
    <w:rsid w:val="00127639"/>
    <w:rsid w:val="001302ED"/>
    <w:rsid w:val="00130935"/>
    <w:rsid w:val="00130FE6"/>
    <w:rsid w:val="00131082"/>
    <w:rsid w:val="001315DF"/>
    <w:rsid w:val="0013166C"/>
    <w:rsid w:val="0013202E"/>
    <w:rsid w:val="00132276"/>
    <w:rsid w:val="00132851"/>
    <w:rsid w:val="00132CD8"/>
    <w:rsid w:val="00132DA1"/>
    <w:rsid w:val="00133752"/>
    <w:rsid w:val="00133E91"/>
    <w:rsid w:val="001348D2"/>
    <w:rsid w:val="00134D10"/>
    <w:rsid w:val="001352B1"/>
    <w:rsid w:val="00135B46"/>
    <w:rsid w:val="00136072"/>
    <w:rsid w:val="001375F1"/>
    <w:rsid w:val="00137867"/>
    <w:rsid w:val="0013786D"/>
    <w:rsid w:val="001402B0"/>
    <w:rsid w:val="00140640"/>
    <w:rsid w:val="00141EC6"/>
    <w:rsid w:val="00143478"/>
    <w:rsid w:val="001436F1"/>
    <w:rsid w:val="00143991"/>
    <w:rsid w:val="00144291"/>
    <w:rsid w:val="00144353"/>
    <w:rsid w:val="00144DF4"/>
    <w:rsid w:val="0014513D"/>
    <w:rsid w:val="00145425"/>
    <w:rsid w:val="00145841"/>
    <w:rsid w:val="00145F07"/>
    <w:rsid w:val="00145FE1"/>
    <w:rsid w:val="00146863"/>
    <w:rsid w:val="00147EBC"/>
    <w:rsid w:val="00147F6D"/>
    <w:rsid w:val="001503A2"/>
    <w:rsid w:val="001504BF"/>
    <w:rsid w:val="0015102A"/>
    <w:rsid w:val="00151213"/>
    <w:rsid w:val="00151D9B"/>
    <w:rsid w:val="001524B2"/>
    <w:rsid w:val="00152B4A"/>
    <w:rsid w:val="0015488A"/>
    <w:rsid w:val="00155335"/>
    <w:rsid w:val="00155966"/>
    <w:rsid w:val="0015596B"/>
    <w:rsid w:val="00156B44"/>
    <w:rsid w:val="00156DC4"/>
    <w:rsid w:val="0015719D"/>
    <w:rsid w:val="00160480"/>
    <w:rsid w:val="00160967"/>
    <w:rsid w:val="00160C19"/>
    <w:rsid w:val="00160C26"/>
    <w:rsid w:val="00161399"/>
    <w:rsid w:val="0016159D"/>
    <w:rsid w:val="00161C49"/>
    <w:rsid w:val="00161D7C"/>
    <w:rsid w:val="001625A3"/>
    <w:rsid w:val="00162AB1"/>
    <w:rsid w:val="00162C49"/>
    <w:rsid w:val="001633E2"/>
    <w:rsid w:val="0016393B"/>
    <w:rsid w:val="00163D7A"/>
    <w:rsid w:val="00164835"/>
    <w:rsid w:val="001648C6"/>
    <w:rsid w:val="00164956"/>
    <w:rsid w:val="00164989"/>
    <w:rsid w:val="00164C5A"/>
    <w:rsid w:val="001650A0"/>
    <w:rsid w:val="00166184"/>
    <w:rsid w:val="0016661D"/>
    <w:rsid w:val="001668FB"/>
    <w:rsid w:val="00166D1F"/>
    <w:rsid w:val="00166EAE"/>
    <w:rsid w:val="0016707B"/>
    <w:rsid w:val="00167B99"/>
    <w:rsid w:val="00167D51"/>
    <w:rsid w:val="001709EA"/>
    <w:rsid w:val="00170AEE"/>
    <w:rsid w:val="00170D4C"/>
    <w:rsid w:val="00171387"/>
    <w:rsid w:val="0017210D"/>
    <w:rsid w:val="0017252D"/>
    <w:rsid w:val="0017284F"/>
    <w:rsid w:val="001728FC"/>
    <w:rsid w:val="0017302A"/>
    <w:rsid w:val="00173637"/>
    <w:rsid w:val="001743E8"/>
    <w:rsid w:val="001744AF"/>
    <w:rsid w:val="0017474E"/>
    <w:rsid w:val="001748CA"/>
    <w:rsid w:val="00174971"/>
    <w:rsid w:val="0017685D"/>
    <w:rsid w:val="001774EE"/>
    <w:rsid w:val="00177561"/>
    <w:rsid w:val="0017776A"/>
    <w:rsid w:val="0018034E"/>
    <w:rsid w:val="00181209"/>
    <w:rsid w:val="0018199D"/>
    <w:rsid w:val="00181A30"/>
    <w:rsid w:val="00181AEB"/>
    <w:rsid w:val="00182CDB"/>
    <w:rsid w:val="0018347B"/>
    <w:rsid w:val="0018358D"/>
    <w:rsid w:val="001838E5"/>
    <w:rsid w:val="0018441B"/>
    <w:rsid w:val="001845FA"/>
    <w:rsid w:val="00186435"/>
    <w:rsid w:val="00186EB2"/>
    <w:rsid w:val="00186F1A"/>
    <w:rsid w:val="00187774"/>
    <w:rsid w:val="00187F51"/>
    <w:rsid w:val="00190A63"/>
    <w:rsid w:val="0019284F"/>
    <w:rsid w:val="00192FB0"/>
    <w:rsid w:val="0019393B"/>
    <w:rsid w:val="00194CAF"/>
    <w:rsid w:val="001950BF"/>
    <w:rsid w:val="001959A9"/>
    <w:rsid w:val="001960E3"/>
    <w:rsid w:val="00196398"/>
    <w:rsid w:val="001971C8"/>
    <w:rsid w:val="001A0311"/>
    <w:rsid w:val="001A04AB"/>
    <w:rsid w:val="001A0C37"/>
    <w:rsid w:val="001A0EB7"/>
    <w:rsid w:val="001A102E"/>
    <w:rsid w:val="001A1224"/>
    <w:rsid w:val="001A1242"/>
    <w:rsid w:val="001A12B5"/>
    <w:rsid w:val="001A17B7"/>
    <w:rsid w:val="001A1AC0"/>
    <w:rsid w:val="001A1B35"/>
    <w:rsid w:val="001A1F98"/>
    <w:rsid w:val="001A2A8C"/>
    <w:rsid w:val="001A2B4D"/>
    <w:rsid w:val="001A465A"/>
    <w:rsid w:val="001A4ACA"/>
    <w:rsid w:val="001A6484"/>
    <w:rsid w:val="001A652B"/>
    <w:rsid w:val="001A6676"/>
    <w:rsid w:val="001A6B5E"/>
    <w:rsid w:val="001A7D47"/>
    <w:rsid w:val="001B0151"/>
    <w:rsid w:val="001B06DD"/>
    <w:rsid w:val="001B09D2"/>
    <w:rsid w:val="001B0B8A"/>
    <w:rsid w:val="001B0D63"/>
    <w:rsid w:val="001B157C"/>
    <w:rsid w:val="001B202E"/>
    <w:rsid w:val="001B2A81"/>
    <w:rsid w:val="001B3C0F"/>
    <w:rsid w:val="001B4BE6"/>
    <w:rsid w:val="001B4C30"/>
    <w:rsid w:val="001B55F6"/>
    <w:rsid w:val="001B67F5"/>
    <w:rsid w:val="001B786C"/>
    <w:rsid w:val="001B7A41"/>
    <w:rsid w:val="001B7CE8"/>
    <w:rsid w:val="001B7FDF"/>
    <w:rsid w:val="001C0676"/>
    <w:rsid w:val="001C09E8"/>
    <w:rsid w:val="001C1640"/>
    <w:rsid w:val="001C191E"/>
    <w:rsid w:val="001C1CE4"/>
    <w:rsid w:val="001C21C0"/>
    <w:rsid w:val="001C2349"/>
    <w:rsid w:val="001C2539"/>
    <w:rsid w:val="001C26DC"/>
    <w:rsid w:val="001C278A"/>
    <w:rsid w:val="001C2AD8"/>
    <w:rsid w:val="001C3144"/>
    <w:rsid w:val="001C3BE8"/>
    <w:rsid w:val="001C4411"/>
    <w:rsid w:val="001C483C"/>
    <w:rsid w:val="001C5568"/>
    <w:rsid w:val="001C6027"/>
    <w:rsid w:val="001C7A9D"/>
    <w:rsid w:val="001C7F4E"/>
    <w:rsid w:val="001D012E"/>
    <w:rsid w:val="001D05C9"/>
    <w:rsid w:val="001D0890"/>
    <w:rsid w:val="001D0A3C"/>
    <w:rsid w:val="001D0A72"/>
    <w:rsid w:val="001D0C34"/>
    <w:rsid w:val="001D0DB9"/>
    <w:rsid w:val="001D0F1E"/>
    <w:rsid w:val="001D127C"/>
    <w:rsid w:val="001D196D"/>
    <w:rsid w:val="001D22EB"/>
    <w:rsid w:val="001D3925"/>
    <w:rsid w:val="001D42CE"/>
    <w:rsid w:val="001D4B4E"/>
    <w:rsid w:val="001D4E96"/>
    <w:rsid w:val="001D4ECE"/>
    <w:rsid w:val="001D5536"/>
    <w:rsid w:val="001D5866"/>
    <w:rsid w:val="001D5B4C"/>
    <w:rsid w:val="001D6149"/>
    <w:rsid w:val="001D6332"/>
    <w:rsid w:val="001D6833"/>
    <w:rsid w:val="001D70D0"/>
    <w:rsid w:val="001E0658"/>
    <w:rsid w:val="001E112E"/>
    <w:rsid w:val="001E23D7"/>
    <w:rsid w:val="001E26E5"/>
    <w:rsid w:val="001E35F5"/>
    <w:rsid w:val="001E3C63"/>
    <w:rsid w:val="001E3EF2"/>
    <w:rsid w:val="001E4B08"/>
    <w:rsid w:val="001E4C63"/>
    <w:rsid w:val="001E4D19"/>
    <w:rsid w:val="001E4DD5"/>
    <w:rsid w:val="001E551E"/>
    <w:rsid w:val="001E5BFD"/>
    <w:rsid w:val="001E5D18"/>
    <w:rsid w:val="001E617C"/>
    <w:rsid w:val="001E6676"/>
    <w:rsid w:val="001E6A39"/>
    <w:rsid w:val="001E6E3E"/>
    <w:rsid w:val="001E752D"/>
    <w:rsid w:val="001F008D"/>
    <w:rsid w:val="001F0322"/>
    <w:rsid w:val="001F0DE5"/>
    <w:rsid w:val="001F16B7"/>
    <w:rsid w:val="001F2121"/>
    <w:rsid w:val="001F2469"/>
    <w:rsid w:val="001F3B3C"/>
    <w:rsid w:val="001F40E0"/>
    <w:rsid w:val="001F4F14"/>
    <w:rsid w:val="001F507B"/>
    <w:rsid w:val="001F5679"/>
    <w:rsid w:val="001F57AE"/>
    <w:rsid w:val="001F5DF5"/>
    <w:rsid w:val="001F63A9"/>
    <w:rsid w:val="001F691E"/>
    <w:rsid w:val="001F7320"/>
    <w:rsid w:val="001F73F8"/>
    <w:rsid w:val="001F7C22"/>
    <w:rsid w:val="001F7D66"/>
    <w:rsid w:val="00200289"/>
    <w:rsid w:val="0020060E"/>
    <w:rsid w:val="00200754"/>
    <w:rsid w:val="002013DC"/>
    <w:rsid w:val="002014AA"/>
    <w:rsid w:val="00201CFA"/>
    <w:rsid w:val="00201D0E"/>
    <w:rsid w:val="00202244"/>
    <w:rsid w:val="00202C3D"/>
    <w:rsid w:val="00203CAE"/>
    <w:rsid w:val="002045C4"/>
    <w:rsid w:val="00204A69"/>
    <w:rsid w:val="00204D3E"/>
    <w:rsid w:val="0020589D"/>
    <w:rsid w:val="00205A05"/>
    <w:rsid w:val="00205C36"/>
    <w:rsid w:val="00206520"/>
    <w:rsid w:val="0020670B"/>
    <w:rsid w:val="0020730C"/>
    <w:rsid w:val="00207310"/>
    <w:rsid w:val="00207C59"/>
    <w:rsid w:val="00210085"/>
    <w:rsid w:val="002100ED"/>
    <w:rsid w:val="0021021C"/>
    <w:rsid w:val="00210AE9"/>
    <w:rsid w:val="00210B69"/>
    <w:rsid w:val="00212241"/>
    <w:rsid w:val="00212372"/>
    <w:rsid w:val="00213308"/>
    <w:rsid w:val="002141BB"/>
    <w:rsid w:val="002141DB"/>
    <w:rsid w:val="00214FEA"/>
    <w:rsid w:val="002151FB"/>
    <w:rsid w:val="002153BA"/>
    <w:rsid w:val="002155B3"/>
    <w:rsid w:val="00215A8B"/>
    <w:rsid w:val="00216256"/>
    <w:rsid w:val="00216D8C"/>
    <w:rsid w:val="002204CA"/>
    <w:rsid w:val="002209DE"/>
    <w:rsid w:val="00222019"/>
    <w:rsid w:val="00222328"/>
    <w:rsid w:val="0022347A"/>
    <w:rsid w:val="00224A5C"/>
    <w:rsid w:val="002254C4"/>
    <w:rsid w:val="00225567"/>
    <w:rsid w:val="00225D81"/>
    <w:rsid w:val="00226369"/>
    <w:rsid w:val="0022662D"/>
    <w:rsid w:val="00227204"/>
    <w:rsid w:val="0022735D"/>
    <w:rsid w:val="00227508"/>
    <w:rsid w:val="002277F6"/>
    <w:rsid w:val="002278EB"/>
    <w:rsid w:val="00227941"/>
    <w:rsid w:val="002300FC"/>
    <w:rsid w:val="00230747"/>
    <w:rsid w:val="00231B7C"/>
    <w:rsid w:val="002325C8"/>
    <w:rsid w:val="00232630"/>
    <w:rsid w:val="002327EE"/>
    <w:rsid w:val="00232A4C"/>
    <w:rsid w:val="00233A58"/>
    <w:rsid w:val="00233AE5"/>
    <w:rsid w:val="00233D1A"/>
    <w:rsid w:val="00233ED8"/>
    <w:rsid w:val="00234232"/>
    <w:rsid w:val="0023471E"/>
    <w:rsid w:val="002348A8"/>
    <w:rsid w:val="00234B25"/>
    <w:rsid w:val="002351DE"/>
    <w:rsid w:val="00235737"/>
    <w:rsid w:val="00235794"/>
    <w:rsid w:val="002358AA"/>
    <w:rsid w:val="00235AD6"/>
    <w:rsid w:val="00236155"/>
    <w:rsid w:val="00236982"/>
    <w:rsid w:val="00236C20"/>
    <w:rsid w:val="00236FD0"/>
    <w:rsid w:val="00237084"/>
    <w:rsid w:val="00237EFA"/>
    <w:rsid w:val="00240472"/>
    <w:rsid w:val="002410F3"/>
    <w:rsid w:val="002419D5"/>
    <w:rsid w:val="0024237D"/>
    <w:rsid w:val="002424FC"/>
    <w:rsid w:val="00242F6A"/>
    <w:rsid w:val="00243EC0"/>
    <w:rsid w:val="00244DF4"/>
    <w:rsid w:val="00245514"/>
    <w:rsid w:val="002469AD"/>
    <w:rsid w:val="00246FF8"/>
    <w:rsid w:val="00247022"/>
    <w:rsid w:val="002471BC"/>
    <w:rsid w:val="002472A5"/>
    <w:rsid w:val="002475D9"/>
    <w:rsid w:val="0024760A"/>
    <w:rsid w:val="00247AF0"/>
    <w:rsid w:val="00250065"/>
    <w:rsid w:val="002514DB"/>
    <w:rsid w:val="00251AF4"/>
    <w:rsid w:val="00252980"/>
    <w:rsid w:val="002546D8"/>
    <w:rsid w:val="00255869"/>
    <w:rsid w:val="0025587B"/>
    <w:rsid w:val="00255CC3"/>
    <w:rsid w:val="00256B3B"/>
    <w:rsid w:val="002571E8"/>
    <w:rsid w:val="0025776A"/>
    <w:rsid w:val="0026000D"/>
    <w:rsid w:val="00260461"/>
    <w:rsid w:val="0026071C"/>
    <w:rsid w:val="00260837"/>
    <w:rsid w:val="0026083E"/>
    <w:rsid w:val="00260980"/>
    <w:rsid w:val="0026168C"/>
    <w:rsid w:val="00261AD3"/>
    <w:rsid w:val="002628CB"/>
    <w:rsid w:val="00263E41"/>
    <w:rsid w:val="00270C44"/>
    <w:rsid w:val="00271467"/>
    <w:rsid w:val="002719A4"/>
    <w:rsid w:val="00273198"/>
    <w:rsid w:val="00273A86"/>
    <w:rsid w:val="00273AC2"/>
    <w:rsid w:val="00274D1D"/>
    <w:rsid w:val="002751FF"/>
    <w:rsid w:val="0027657B"/>
    <w:rsid w:val="0027674D"/>
    <w:rsid w:val="002768A8"/>
    <w:rsid w:val="00276995"/>
    <w:rsid w:val="00276A9E"/>
    <w:rsid w:val="0028001D"/>
    <w:rsid w:val="00280655"/>
    <w:rsid w:val="002810AF"/>
    <w:rsid w:val="002810C3"/>
    <w:rsid w:val="0028177E"/>
    <w:rsid w:val="002817D5"/>
    <w:rsid w:val="00281AC2"/>
    <w:rsid w:val="002828E3"/>
    <w:rsid w:val="00282B83"/>
    <w:rsid w:val="00282C5C"/>
    <w:rsid w:val="00283728"/>
    <w:rsid w:val="00284167"/>
    <w:rsid w:val="00287A2A"/>
    <w:rsid w:val="00287BDA"/>
    <w:rsid w:val="00287C3E"/>
    <w:rsid w:val="00287E9F"/>
    <w:rsid w:val="002907A7"/>
    <w:rsid w:val="00293A7D"/>
    <w:rsid w:val="00293E67"/>
    <w:rsid w:val="002946B1"/>
    <w:rsid w:val="00294753"/>
    <w:rsid w:val="002951EA"/>
    <w:rsid w:val="002954D5"/>
    <w:rsid w:val="00295B4B"/>
    <w:rsid w:val="00295B93"/>
    <w:rsid w:val="0029610B"/>
    <w:rsid w:val="002961E1"/>
    <w:rsid w:val="002A016A"/>
    <w:rsid w:val="002A02EB"/>
    <w:rsid w:val="002A03DD"/>
    <w:rsid w:val="002A0838"/>
    <w:rsid w:val="002A091A"/>
    <w:rsid w:val="002A0E23"/>
    <w:rsid w:val="002A1FD3"/>
    <w:rsid w:val="002A211D"/>
    <w:rsid w:val="002A213A"/>
    <w:rsid w:val="002A3870"/>
    <w:rsid w:val="002A3C61"/>
    <w:rsid w:val="002A3E5D"/>
    <w:rsid w:val="002A3EE6"/>
    <w:rsid w:val="002A40DB"/>
    <w:rsid w:val="002A4FF9"/>
    <w:rsid w:val="002A50B1"/>
    <w:rsid w:val="002A5C57"/>
    <w:rsid w:val="002A6A18"/>
    <w:rsid w:val="002A72F2"/>
    <w:rsid w:val="002A7AC4"/>
    <w:rsid w:val="002A7B15"/>
    <w:rsid w:val="002A7BA4"/>
    <w:rsid w:val="002A7C9D"/>
    <w:rsid w:val="002A7F10"/>
    <w:rsid w:val="002B01DA"/>
    <w:rsid w:val="002B281A"/>
    <w:rsid w:val="002B2A6F"/>
    <w:rsid w:val="002B2AD7"/>
    <w:rsid w:val="002B3B63"/>
    <w:rsid w:val="002B3C6B"/>
    <w:rsid w:val="002B3F6C"/>
    <w:rsid w:val="002B4B71"/>
    <w:rsid w:val="002B4B94"/>
    <w:rsid w:val="002B53B7"/>
    <w:rsid w:val="002B5DB3"/>
    <w:rsid w:val="002B6DC4"/>
    <w:rsid w:val="002B72D3"/>
    <w:rsid w:val="002B7981"/>
    <w:rsid w:val="002B7C2B"/>
    <w:rsid w:val="002C0E7D"/>
    <w:rsid w:val="002C10AF"/>
    <w:rsid w:val="002C1DD9"/>
    <w:rsid w:val="002C2303"/>
    <w:rsid w:val="002C2B8B"/>
    <w:rsid w:val="002C2FBA"/>
    <w:rsid w:val="002C315A"/>
    <w:rsid w:val="002C3475"/>
    <w:rsid w:val="002C3690"/>
    <w:rsid w:val="002C37E7"/>
    <w:rsid w:val="002C3B93"/>
    <w:rsid w:val="002C54B6"/>
    <w:rsid w:val="002C5B07"/>
    <w:rsid w:val="002C5DB3"/>
    <w:rsid w:val="002C6070"/>
    <w:rsid w:val="002C62C3"/>
    <w:rsid w:val="002C65DC"/>
    <w:rsid w:val="002C7AC8"/>
    <w:rsid w:val="002D004A"/>
    <w:rsid w:val="002D08C2"/>
    <w:rsid w:val="002D168F"/>
    <w:rsid w:val="002D219F"/>
    <w:rsid w:val="002D2D8D"/>
    <w:rsid w:val="002D2ED9"/>
    <w:rsid w:val="002D3181"/>
    <w:rsid w:val="002D3A3D"/>
    <w:rsid w:val="002D3D27"/>
    <w:rsid w:val="002D3F8C"/>
    <w:rsid w:val="002D4B66"/>
    <w:rsid w:val="002D5195"/>
    <w:rsid w:val="002D5DF5"/>
    <w:rsid w:val="002D7929"/>
    <w:rsid w:val="002E0998"/>
    <w:rsid w:val="002E1637"/>
    <w:rsid w:val="002E19F6"/>
    <w:rsid w:val="002E1F6A"/>
    <w:rsid w:val="002E335A"/>
    <w:rsid w:val="002E3724"/>
    <w:rsid w:val="002E3A29"/>
    <w:rsid w:val="002E4F54"/>
    <w:rsid w:val="002E5E7E"/>
    <w:rsid w:val="002E5EC7"/>
    <w:rsid w:val="002E69E9"/>
    <w:rsid w:val="002E6AC6"/>
    <w:rsid w:val="002E75DC"/>
    <w:rsid w:val="002F0576"/>
    <w:rsid w:val="002F187E"/>
    <w:rsid w:val="002F2244"/>
    <w:rsid w:val="002F2B31"/>
    <w:rsid w:val="002F4027"/>
    <w:rsid w:val="002F54A8"/>
    <w:rsid w:val="002F655F"/>
    <w:rsid w:val="002F6659"/>
    <w:rsid w:val="002F74FC"/>
    <w:rsid w:val="002F7A5A"/>
    <w:rsid w:val="002F7B34"/>
    <w:rsid w:val="003005A9"/>
    <w:rsid w:val="00300FF5"/>
    <w:rsid w:val="00301362"/>
    <w:rsid w:val="00302F1E"/>
    <w:rsid w:val="00302FE6"/>
    <w:rsid w:val="003039B8"/>
    <w:rsid w:val="00303FBF"/>
    <w:rsid w:val="003042D6"/>
    <w:rsid w:val="003044C9"/>
    <w:rsid w:val="00304C32"/>
    <w:rsid w:val="00304EC1"/>
    <w:rsid w:val="003050D1"/>
    <w:rsid w:val="00306401"/>
    <w:rsid w:val="003064FC"/>
    <w:rsid w:val="0030757B"/>
    <w:rsid w:val="00307CA7"/>
    <w:rsid w:val="0031046B"/>
    <w:rsid w:val="003106DE"/>
    <w:rsid w:val="00310B54"/>
    <w:rsid w:val="0031121F"/>
    <w:rsid w:val="00311628"/>
    <w:rsid w:val="0031230E"/>
    <w:rsid w:val="0031268D"/>
    <w:rsid w:val="00312714"/>
    <w:rsid w:val="003129B4"/>
    <w:rsid w:val="0031313A"/>
    <w:rsid w:val="00313EA9"/>
    <w:rsid w:val="003144AB"/>
    <w:rsid w:val="00314B74"/>
    <w:rsid w:val="00314D21"/>
    <w:rsid w:val="003158A6"/>
    <w:rsid w:val="00316355"/>
    <w:rsid w:val="003167A5"/>
    <w:rsid w:val="00316864"/>
    <w:rsid w:val="00316E46"/>
    <w:rsid w:val="003174EA"/>
    <w:rsid w:val="0032024F"/>
    <w:rsid w:val="0032048F"/>
    <w:rsid w:val="003204D8"/>
    <w:rsid w:val="00320B04"/>
    <w:rsid w:val="00321B0B"/>
    <w:rsid w:val="00322069"/>
    <w:rsid w:val="00322DAD"/>
    <w:rsid w:val="00324D42"/>
    <w:rsid w:val="0032586F"/>
    <w:rsid w:val="003258C8"/>
    <w:rsid w:val="00325C8E"/>
    <w:rsid w:val="003262F4"/>
    <w:rsid w:val="003264BD"/>
    <w:rsid w:val="00326958"/>
    <w:rsid w:val="00326B30"/>
    <w:rsid w:val="003271B5"/>
    <w:rsid w:val="003302F7"/>
    <w:rsid w:val="0033068B"/>
    <w:rsid w:val="003308DA"/>
    <w:rsid w:val="003311D0"/>
    <w:rsid w:val="00331A32"/>
    <w:rsid w:val="00332343"/>
    <w:rsid w:val="003323FD"/>
    <w:rsid w:val="003324CF"/>
    <w:rsid w:val="00332632"/>
    <w:rsid w:val="00332A62"/>
    <w:rsid w:val="00332F54"/>
    <w:rsid w:val="0033354C"/>
    <w:rsid w:val="00333A6C"/>
    <w:rsid w:val="00334155"/>
    <w:rsid w:val="00335029"/>
    <w:rsid w:val="00335088"/>
    <w:rsid w:val="003356A3"/>
    <w:rsid w:val="00335D1D"/>
    <w:rsid w:val="0033723A"/>
    <w:rsid w:val="00337725"/>
    <w:rsid w:val="00340F19"/>
    <w:rsid w:val="00341025"/>
    <w:rsid w:val="003416BE"/>
    <w:rsid w:val="00341C66"/>
    <w:rsid w:val="003435E1"/>
    <w:rsid w:val="003465FC"/>
    <w:rsid w:val="003468B8"/>
    <w:rsid w:val="003471AB"/>
    <w:rsid w:val="00347407"/>
    <w:rsid w:val="00347475"/>
    <w:rsid w:val="00347726"/>
    <w:rsid w:val="003478BB"/>
    <w:rsid w:val="00350903"/>
    <w:rsid w:val="00351FC0"/>
    <w:rsid w:val="003521E8"/>
    <w:rsid w:val="0035326F"/>
    <w:rsid w:val="003538ED"/>
    <w:rsid w:val="00353CE5"/>
    <w:rsid w:val="00353FB4"/>
    <w:rsid w:val="00355A0A"/>
    <w:rsid w:val="00355A6C"/>
    <w:rsid w:val="00356DF4"/>
    <w:rsid w:val="003571A6"/>
    <w:rsid w:val="0035782C"/>
    <w:rsid w:val="00357D91"/>
    <w:rsid w:val="003607BA"/>
    <w:rsid w:val="003608AD"/>
    <w:rsid w:val="00360924"/>
    <w:rsid w:val="00360FDE"/>
    <w:rsid w:val="00361872"/>
    <w:rsid w:val="00361B1D"/>
    <w:rsid w:val="00361DA5"/>
    <w:rsid w:val="003628FD"/>
    <w:rsid w:val="00362A82"/>
    <w:rsid w:val="00362AC4"/>
    <w:rsid w:val="00362C85"/>
    <w:rsid w:val="003639EE"/>
    <w:rsid w:val="00363BD0"/>
    <w:rsid w:val="00363DD5"/>
    <w:rsid w:val="003641C7"/>
    <w:rsid w:val="003658FF"/>
    <w:rsid w:val="00366CA1"/>
    <w:rsid w:val="0036724D"/>
    <w:rsid w:val="00367580"/>
    <w:rsid w:val="00367659"/>
    <w:rsid w:val="003707C5"/>
    <w:rsid w:val="00370961"/>
    <w:rsid w:val="0037158E"/>
    <w:rsid w:val="003715C9"/>
    <w:rsid w:val="003715E5"/>
    <w:rsid w:val="00371AE3"/>
    <w:rsid w:val="00372273"/>
    <w:rsid w:val="00372430"/>
    <w:rsid w:val="0037270B"/>
    <w:rsid w:val="003730D8"/>
    <w:rsid w:val="00373F83"/>
    <w:rsid w:val="0037557C"/>
    <w:rsid w:val="003766E0"/>
    <w:rsid w:val="00377D3D"/>
    <w:rsid w:val="003806EC"/>
    <w:rsid w:val="00381D06"/>
    <w:rsid w:val="003820D1"/>
    <w:rsid w:val="003820D2"/>
    <w:rsid w:val="003822A3"/>
    <w:rsid w:val="00382542"/>
    <w:rsid w:val="00382FDE"/>
    <w:rsid w:val="003842C2"/>
    <w:rsid w:val="00385905"/>
    <w:rsid w:val="003876A4"/>
    <w:rsid w:val="003907BA"/>
    <w:rsid w:val="00391493"/>
    <w:rsid w:val="0039154C"/>
    <w:rsid w:val="0039166E"/>
    <w:rsid w:val="00391F2D"/>
    <w:rsid w:val="00391F4D"/>
    <w:rsid w:val="00392F10"/>
    <w:rsid w:val="00392F47"/>
    <w:rsid w:val="0039373E"/>
    <w:rsid w:val="00393A2D"/>
    <w:rsid w:val="00393F40"/>
    <w:rsid w:val="003944B8"/>
    <w:rsid w:val="0039615B"/>
    <w:rsid w:val="00396B08"/>
    <w:rsid w:val="003975D4"/>
    <w:rsid w:val="00397782"/>
    <w:rsid w:val="003979B2"/>
    <w:rsid w:val="00397B07"/>
    <w:rsid w:val="00397BAF"/>
    <w:rsid w:val="003A029E"/>
    <w:rsid w:val="003A098A"/>
    <w:rsid w:val="003A1FCD"/>
    <w:rsid w:val="003A214A"/>
    <w:rsid w:val="003A214B"/>
    <w:rsid w:val="003A2B15"/>
    <w:rsid w:val="003A2B6F"/>
    <w:rsid w:val="003A2CFC"/>
    <w:rsid w:val="003A4324"/>
    <w:rsid w:val="003A45A1"/>
    <w:rsid w:val="003A55B6"/>
    <w:rsid w:val="003A6507"/>
    <w:rsid w:val="003A73E0"/>
    <w:rsid w:val="003A76C8"/>
    <w:rsid w:val="003A7A1E"/>
    <w:rsid w:val="003B005F"/>
    <w:rsid w:val="003B00D4"/>
    <w:rsid w:val="003B05F0"/>
    <w:rsid w:val="003B08DE"/>
    <w:rsid w:val="003B0C44"/>
    <w:rsid w:val="003B0CAE"/>
    <w:rsid w:val="003B15C1"/>
    <w:rsid w:val="003B1824"/>
    <w:rsid w:val="003B32EA"/>
    <w:rsid w:val="003B34EB"/>
    <w:rsid w:val="003B35AE"/>
    <w:rsid w:val="003B403A"/>
    <w:rsid w:val="003B4E89"/>
    <w:rsid w:val="003B5BF6"/>
    <w:rsid w:val="003B68B4"/>
    <w:rsid w:val="003B6A2D"/>
    <w:rsid w:val="003B7A14"/>
    <w:rsid w:val="003C0106"/>
    <w:rsid w:val="003C1375"/>
    <w:rsid w:val="003C1CA9"/>
    <w:rsid w:val="003C1DA0"/>
    <w:rsid w:val="003C38AB"/>
    <w:rsid w:val="003C3A68"/>
    <w:rsid w:val="003C41C2"/>
    <w:rsid w:val="003C48A9"/>
    <w:rsid w:val="003C4A90"/>
    <w:rsid w:val="003C4BD8"/>
    <w:rsid w:val="003C5251"/>
    <w:rsid w:val="003C59C5"/>
    <w:rsid w:val="003C663B"/>
    <w:rsid w:val="003C67DF"/>
    <w:rsid w:val="003C6DDA"/>
    <w:rsid w:val="003C705A"/>
    <w:rsid w:val="003D02CF"/>
    <w:rsid w:val="003D0871"/>
    <w:rsid w:val="003D106D"/>
    <w:rsid w:val="003D19E0"/>
    <w:rsid w:val="003D1C42"/>
    <w:rsid w:val="003D206B"/>
    <w:rsid w:val="003D23A4"/>
    <w:rsid w:val="003D2DCE"/>
    <w:rsid w:val="003D43DB"/>
    <w:rsid w:val="003D4442"/>
    <w:rsid w:val="003D4E07"/>
    <w:rsid w:val="003D596B"/>
    <w:rsid w:val="003D6258"/>
    <w:rsid w:val="003D692E"/>
    <w:rsid w:val="003D7455"/>
    <w:rsid w:val="003E0754"/>
    <w:rsid w:val="003E0986"/>
    <w:rsid w:val="003E1A4C"/>
    <w:rsid w:val="003E23D2"/>
    <w:rsid w:val="003E2622"/>
    <w:rsid w:val="003E2884"/>
    <w:rsid w:val="003E2F1D"/>
    <w:rsid w:val="003E430F"/>
    <w:rsid w:val="003E489F"/>
    <w:rsid w:val="003E4AEF"/>
    <w:rsid w:val="003E50DE"/>
    <w:rsid w:val="003E53F7"/>
    <w:rsid w:val="003E5B25"/>
    <w:rsid w:val="003E62EB"/>
    <w:rsid w:val="003E6581"/>
    <w:rsid w:val="003E681D"/>
    <w:rsid w:val="003E71B8"/>
    <w:rsid w:val="003F0427"/>
    <w:rsid w:val="003F0FE2"/>
    <w:rsid w:val="003F1084"/>
    <w:rsid w:val="003F1216"/>
    <w:rsid w:val="003F18BA"/>
    <w:rsid w:val="003F1BAE"/>
    <w:rsid w:val="003F1D4D"/>
    <w:rsid w:val="003F2515"/>
    <w:rsid w:val="003F2C44"/>
    <w:rsid w:val="003F36A4"/>
    <w:rsid w:val="003F3773"/>
    <w:rsid w:val="003F38AB"/>
    <w:rsid w:val="003F3D94"/>
    <w:rsid w:val="003F433D"/>
    <w:rsid w:val="003F4649"/>
    <w:rsid w:val="003F4733"/>
    <w:rsid w:val="003F4A03"/>
    <w:rsid w:val="003F4FAA"/>
    <w:rsid w:val="003F503B"/>
    <w:rsid w:val="003F5BAA"/>
    <w:rsid w:val="003F6063"/>
    <w:rsid w:val="003F6231"/>
    <w:rsid w:val="003F6E36"/>
    <w:rsid w:val="003F7FF5"/>
    <w:rsid w:val="004002AD"/>
    <w:rsid w:val="00400F7B"/>
    <w:rsid w:val="00401846"/>
    <w:rsid w:val="004022C5"/>
    <w:rsid w:val="00402F41"/>
    <w:rsid w:val="00403094"/>
    <w:rsid w:val="004030F9"/>
    <w:rsid w:val="00403204"/>
    <w:rsid w:val="0040373F"/>
    <w:rsid w:val="00403B36"/>
    <w:rsid w:val="0040452F"/>
    <w:rsid w:val="0040475D"/>
    <w:rsid w:val="0040495D"/>
    <w:rsid w:val="00404BE5"/>
    <w:rsid w:val="00406464"/>
    <w:rsid w:val="00406A03"/>
    <w:rsid w:val="00406E09"/>
    <w:rsid w:val="004109EA"/>
    <w:rsid w:val="004120C9"/>
    <w:rsid w:val="00412106"/>
    <w:rsid w:val="004124AC"/>
    <w:rsid w:val="00412956"/>
    <w:rsid w:val="00412D15"/>
    <w:rsid w:val="00413DB8"/>
    <w:rsid w:val="00414317"/>
    <w:rsid w:val="00414AB2"/>
    <w:rsid w:val="00414B85"/>
    <w:rsid w:val="004150F5"/>
    <w:rsid w:val="00415BA5"/>
    <w:rsid w:val="00415DEC"/>
    <w:rsid w:val="00416222"/>
    <w:rsid w:val="0041722B"/>
    <w:rsid w:val="004175FC"/>
    <w:rsid w:val="004204A4"/>
    <w:rsid w:val="0042057A"/>
    <w:rsid w:val="00420C2A"/>
    <w:rsid w:val="0042119C"/>
    <w:rsid w:val="00421304"/>
    <w:rsid w:val="004215F7"/>
    <w:rsid w:val="004216CD"/>
    <w:rsid w:val="00423286"/>
    <w:rsid w:val="0042339D"/>
    <w:rsid w:val="00423F56"/>
    <w:rsid w:val="0042432E"/>
    <w:rsid w:val="00424DBB"/>
    <w:rsid w:val="0042579F"/>
    <w:rsid w:val="00426537"/>
    <w:rsid w:val="00426652"/>
    <w:rsid w:val="00426824"/>
    <w:rsid w:val="00427071"/>
    <w:rsid w:val="0042763C"/>
    <w:rsid w:val="004302D4"/>
    <w:rsid w:val="00430846"/>
    <w:rsid w:val="00430890"/>
    <w:rsid w:val="00430896"/>
    <w:rsid w:val="00430EF9"/>
    <w:rsid w:val="00431322"/>
    <w:rsid w:val="00431677"/>
    <w:rsid w:val="00431822"/>
    <w:rsid w:val="00431D60"/>
    <w:rsid w:val="00433914"/>
    <w:rsid w:val="004339E8"/>
    <w:rsid w:val="00435635"/>
    <w:rsid w:val="00436840"/>
    <w:rsid w:val="0043696A"/>
    <w:rsid w:val="00436C1F"/>
    <w:rsid w:val="00436D7E"/>
    <w:rsid w:val="0043776D"/>
    <w:rsid w:val="00437B25"/>
    <w:rsid w:val="00437CD3"/>
    <w:rsid w:val="00437F9A"/>
    <w:rsid w:val="0044004D"/>
    <w:rsid w:val="0044011C"/>
    <w:rsid w:val="00440125"/>
    <w:rsid w:val="004404C1"/>
    <w:rsid w:val="004404EC"/>
    <w:rsid w:val="0044090E"/>
    <w:rsid w:val="004409C1"/>
    <w:rsid w:val="0044180E"/>
    <w:rsid w:val="004423C7"/>
    <w:rsid w:val="004428D1"/>
    <w:rsid w:val="00442C2A"/>
    <w:rsid w:val="00442F52"/>
    <w:rsid w:val="004439DC"/>
    <w:rsid w:val="00444504"/>
    <w:rsid w:val="0044490A"/>
    <w:rsid w:val="00444B7A"/>
    <w:rsid w:val="00445383"/>
    <w:rsid w:val="004459B4"/>
    <w:rsid w:val="00445BEE"/>
    <w:rsid w:val="0044624E"/>
    <w:rsid w:val="00446420"/>
    <w:rsid w:val="00446427"/>
    <w:rsid w:val="0044642A"/>
    <w:rsid w:val="004468C5"/>
    <w:rsid w:val="00446E1F"/>
    <w:rsid w:val="0044790A"/>
    <w:rsid w:val="00447A50"/>
    <w:rsid w:val="00447C01"/>
    <w:rsid w:val="00447C15"/>
    <w:rsid w:val="00447D0A"/>
    <w:rsid w:val="0045077B"/>
    <w:rsid w:val="004507DC"/>
    <w:rsid w:val="00450C9E"/>
    <w:rsid w:val="00451027"/>
    <w:rsid w:val="00452C44"/>
    <w:rsid w:val="00452CE3"/>
    <w:rsid w:val="00453279"/>
    <w:rsid w:val="00453F27"/>
    <w:rsid w:val="00454C31"/>
    <w:rsid w:val="0045576B"/>
    <w:rsid w:val="0045586B"/>
    <w:rsid w:val="00456093"/>
    <w:rsid w:val="004560CF"/>
    <w:rsid w:val="00457933"/>
    <w:rsid w:val="00457CA3"/>
    <w:rsid w:val="00461838"/>
    <w:rsid w:val="004626A4"/>
    <w:rsid w:val="00462CB6"/>
    <w:rsid w:val="00463811"/>
    <w:rsid w:val="00463A35"/>
    <w:rsid w:val="00464C21"/>
    <w:rsid w:val="00464FDB"/>
    <w:rsid w:val="0046500B"/>
    <w:rsid w:val="00465437"/>
    <w:rsid w:val="00466CE5"/>
    <w:rsid w:val="00467654"/>
    <w:rsid w:val="0046771C"/>
    <w:rsid w:val="00467EFF"/>
    <w:rsid w:val="0047019E"/>
    <w:rsid w:val="0047092C"/>
    <w:rsid w:val="00470D66"/>
    <w:rsid w:val="00470E91"/>
    <w:rsid w:val="00471BDC"/>
    <w:rsid w:val="00471F6E"/>
    <w:rsid w:val="004721D6"/>
    <w:rsid w:val="00472650"/>
    <w:rsid w:val="00473096"/>
    <w:rsid w:val="004732E3"/>
    <w:rsid w:val="0047387E"/>
    <w:rsid w:val="00473ACB"/>
    <w:rsid w:val="00473C8A"/>
    <w:rsid w:val="00474436"/>
    <w:rsid w:val="004752BA"/>
    <w:rsid w:val="00475CA9"/>
    <w:rsid w:val="00475D54"/>
    <w:rsid w:val="00476112"/>
    <w:rsid w:val="004768CB"/>
    <w:rsid w:val="00477607"/>
    <w:rsid w:val="00480333"/>
    <w:rsid w:val="00480C74"/>
    <w:rsid w:val="00480DBF"/>
    <w:rsid w:val="004811EB"/>
    <w:rsid w:val="00481216"/>
    <w:rsid w:val="00481585"/>
    <w:rsid w:val="004820E3"/>
    <w:rsid w:val="00482590"/>
    <w:rsid w:val="004826E6"/>
    <w:rsid w:val="00482C2C"/>
    <w:rsid w:val="00483BBE"/>
    <w:rsid w:val="00483F62"/>
    <w:rsid w:val="004844AC"/>
    <w:rsid w:val="004854AC"/>
    <w:rsid w:val="004863CA"/>
    <w:rsid w:val="00486917"/>
    <w:rsid w:val="004871A8"/>
    <w:rsid w:val="00487284"/>
    <w:rsid w:val="00487433"/>
    <w:rsid w:val="004874AA"/>
    <w:rsid w:val="0048756A"/>
    <w:rsid w:val="0048779C"/>
    <w:rsid w:val="00487B53"/>
    <w:rsid w:val="00487BE1"/>
    <w:rsid w:val="00487C73"/>
    <w:rsid w:val="00487D22"/>
    <w:rsid w:val="00487E27"/>
    <w:rsid w:val="00490234"/>
    <w:rsid w:val="00490AFB"/>
    <w:rsid w:val="00490B0C"/>
    <w:rsid w:val="00491FE0"/>
    <w:rsid w:val="00492459"/>
    <w:rsid w:val="004929F4"/>
    <w:rsid w:val="00492B63"/>
    <w:rsid w:val="004931E3"/>
    <w:rsid w:val="0049323A"/>
    <w:rsid w:val="004938D2"/>
    <w:rsid w:val="0049427A"/>
    <w:rsid w:val="004943AD"/>
    <w:rsid w:val="004943F9"/>
    <w:rsid w:val="00495098"/>
    <w:rsid w:val="00495512"/>
    <w:rsid w:val="004957DC"/>
    <w:rsid w:val="004962F2"/>
    <w:rsid w:val="004966C1"/>
    <w:rsid w:val="004967C4"/>
    <w:rsid w:val="004967F4"/>
    <w:rsid w:val="00496A92"/>
    <w:rsid w:val="0049753B"/>
    <w:rsid w:val="0049770E"/>
    <w:rsid w:val="004979C1"/>
    <w:rsid w:val="00497FB0"/>
    <w:rsid w:val="004A08FE"/>
    <w:rsid w:val="004A0C69"/>
    <w:rsid w:val="004A1406"/>
    <w:rsid w:val="004A1F3D"/>
    <w:rsid w:val="004A1F80"/>
    <w:rsid w:val="004A26E5"/>
    <w:rsid w:val="004A2894"/>
    <w:rsid w:val="004A3262"/>
    <w:rsid w:val="004A3278"/>
    <w:rsid w:val="004A3334"/>
    <w:rsid w:val="004A38EF"/>
    <w:rsid w:val="004A39D3"/>
    <w:rsid w:val="004A4137"/>
    <w:rsid w:val="004A4ACD"/>
    <w:rsid w:val="004A4D9A"/>
    <w:rsid w:val="004A5A48"/>
    <w:rsid w:val="004A5B2E"/>
    <w:rsid w:val="004A5F41"/>
    <w:rsid w:val="004A5F72"/>
    <w:rsid w:val="004A5FA4"/>
    <w:rsid w:val="004A607D"/>
    <w:rsid w:val="004A7910"/>
    <w:rsid w:val="004A7F72"/>
    <w:rsid w:val="004B0184"/>
    <w:rsid w:val="004B0794"/>
    <w:rsid w:val="004B0B14"/>
    <w:rsid w:val="004B0B59"/>
    <w:rsid w:val="004B26C5"/>
    <w:rsid w:val="004B26CB"/>
    <w:rsid w:val="004B2A08"/>
    <w:rsid w:val="004B35FC"/>
    <w:rsid w:val="004B4142"/>
    <w:rsid w:val="004B420B"/>
    <w:rsid w:val="004B4F3E"/>
    <w:rsid w:val="004B517F"/>
    <w:rsid w:val="004B6152"/>
    <w:rsid w:val="004B648D"/>
    <w:rsid w:val="004B6627"/>
    <w:rsid w:val="004B731D"/>
    <w:rsid w:val="004C002C"/>
    <w:rsid w:val="004C19EA"/>
    <w:rsid w:val="004C1D53"/>
    <w:rsid w:val="004C1FD6"/>
    <w:rsid w:val="004C24EB"/>
    <w:rsid w:val="004C31F1"/>
    <w:rsid w:val="004C4045"/>
    <w:rsid w:val="004C4B0F"/>
    <w:rsid w:val="004C4B67"/>
    <w:rsid w:val="004C5185"/>
    <w:rsid w:val="004C5DD4"/>
    <w:rsid w:val="004C658A"/>
    <w:rsid w:val="004C6F69"/>
    <w:rsid w:val="004C70D6"/>
    <w:rsid w:val="004C730A"/>
    <w:rsid w:val="004C7635"/>
    <w:rsid w:val="004D0498"/>
    <w:rsid w:val="004D1B1B"/>
    <w:rsid w:val="004D3433"/>
    <w:rsid w:val="004D3FE3"/>
    <w:rsid w:val="004D549B"/>
    <w:rsid w:val="004D5C4F"/>
    <w:rsid w:val="004D73FF"/>
    <w:rsid w:val="004D742F"/>
    <w:rsid w:val="004D77F4"/>
    <w:rsid w:val="004D7CC9"/>
    <w:rsid w:val="004E0626"/>
    <w:rsid w:val="004E1DC4"/>
    <w:rsid w:val="004E23D7"/>
    <w:rsid w:val="004E2D67"/>
    <w:rsid w:val="004E2ED3"/>
    <w:rsid w:val="004E34D8"/>
    <w:rsid w:val="004E36F1"/>
    <w:rsid w:val="004E3DD0"/>
    <w:rsid w:val="004E3DE7"/>
    <w:rsid w:val="004E4287"/>
    <w:rsid w:val="004E444A"/>
    <w:rsid w:val="004E4660"/>
    <w:rsid w:val="004E54A8"/>
    <w:rsid w:val="004E58AA"/>
    <w:rsid w:val="004E5F26"/>
    <w:rsid w:val="004E6B35"/>
    <w:rsid w:val="004E7054"/>
    <w:rsid w:val="004F106D"/>
    <w:rsid w:val="004F1109"/>
    <w:rsid w:val="004F11AB"/>
    <w:rsid w:val="004F1B9D"/>
    <w:rsid w:val="004F1EB8"/>
    <w:rsid w:val="004F2041"/>
    <w:rsid w:val="004F220F"/>
    <w:rsid w:val="004F2586"/>
    <w:rsid w:val="004F3C41"/>
    <w:rsid w:val="004F3F91"/>
    <w:rsid w:val="004F4110"/>
    <w:rsid w:val="004F6016"/>
    <w:rsid w:val="004F62B1"/>
    <w:rsid w:val="004F6754"/>
    <w:rsid w:val="004F7212"/>
    <w:rsid w:val="004F729F"/>
    <w:rsid w:val="004F77A0"/>
    <w:rsid w:val="004F79E2"/>
    <w:rsid w:val="00500CB1"/>
    <w:rsid w:val="005018B2"/>
    <w:rsid w:val="005021C8"/>
    <w:rsid w:val="00502D49"/>
    <w:rsid w:val="00502F74"/>
    <w:rsid w:val="0050346A"/>
    <w:rsid w:val="00503C9C"/>
    <w:rsid w:val="005046B3"/>
    <w:rsid w:val="00504BC1"/>
    <w:rsid w:val="00504FDF"/>
    <w:rsid w:val="005054A1"/>
    <w:rsid w:val="00505B82"/>
    <w:rsid w:val="00505D07"/>
    <w:rsid w:val="005068CF"/>
    <w:rsid w:val="0050762D"/>
    <w:rsid w:val="005076AB"/>
    <w:rsid w:val="00507B0E"/>
    <w:rsid w:val="00507E60"/>
    <w:rsid w:val="005110F3"/>
    <w:rsid w:val="00511E6F"/>
    <w:rsid w:val="00512569"/>
    <w:rsid w:val="00512A23"/>
    <w:rsid w:val="0051348C"/>
    <w:rsid w:val="0051399F"/>
    <w:rsid w:val="00514670"/>
    <w:rsid w:val="00514BA2"/>
    <w:rsid w:val="0051530E"/>
    <w:rsid w:val="005158EC"/>
    <w:rsid w:val="00515D5F"/>
    <w:rsid w:val="005174CA"/>
    <w:rsid w:val="00517CC2"/>
    <w:rsid w:val="00517ED2"/>
    <w:rsid w:val="005205CF"/>
    <w:rsid w:val="00520C97"/>
    <w:rsid w:val="00520D2B"/>
    <w:rsid w:val="00522478"/>
    <w:rsid w:val="00524BE2"/>
    <w:rsid w:val="00524CF6"/>
    <w:rsid w:val="005252DE"/>
    <w:rsid w:val="00525999"/>
    <w:rsid w:val="00525B55"/>
    <w:rsid w:val="0052613C"/>
    <w:rsid w:val="005268D5"/>
    <w:rsid w:val="00526D6D"/>
    <w:rsid w:val="005276AE"/>
    <w:rsid w:val="00527A8D"/>
    <w:rsid w:val="00527E84"/>
    <w:rsid w:val="00531C57"/>
    <w:rsid w:val="00532BB7"/>
    <w:rsid w:val="00532C32"/>
    <w:rsid w:val="00532C8B"/>
    <w:rsid w:val="00532D4A"/>
    <w:rsid w:val="00533645"/>
    <w:rsid w:val="00533B28"/>
    <w:rsid w:val="0053413D"/>
    <w:rsid w:val="005341B5"/>
    <w:rsid w:val="00534997"/>
    <w:rsid w:val="00536DB7"/>
    <w:rsid w:val="00536E83"/>
    <w:rsid w:val="00537049"/>
    <w:rsid w:val="00537147"/>
    <w:rsid w:val="00537C53"/>
    <w:rsid w:val="00537CFD"/>
    <w:rsid w:val="0054017A"/>
    <w:rsid w:val="005407DD"/>
    <w:rsid w:val="00540883"/>
    <w:rsid w:val="00540C7E"/>
    <w:rsid w:val="00541780"/>
    <w:rsid w:val="00541A9D"/>
    <w:rsid w:val="00542308"/>
    <w:rsid w:val="0054241D"/>
    <w:rsid w:val="00542473"/>
    <w:rsid w:val="005426F6"/>
    <w:rsid w:val="0054278A"/>
    <w:rsid w:val="005427DA"/>
    <w:rsid w:val="005436B8"/>
    <w:rsid w:val="005437D1"/>
    <w:rsid w:val="00543F44"/>
    <w:rsid w:val="00544ACF"/>
    <w:rsid w:val="00544B69"/>
    <w:rsid w:val="00544F62"/>
    <w:rsid w:val="00544F7F"/>
    <w:rsid w:val="0054505A"/>
    <w:rsid w:val="0054561E"/>
    <w:rsid w:val="00545BCE"/>
    <w:rsid w:val="00545E58"/>
    <w:rsid w:val="00545F27"/>
    <w:rsid w:val="00546027"/>
    <w:rsid w:val="005466E7"/>
    <w:rsid w:val="00546BF5"/>
    <w:rsid w:val="005477D0"/>
    <w:rsid w:val="005478C1"/>
    <w:rsid w:val="00547D8F"/>
    <w:rsid w:val="00551EC0"/>
    <w:rsid w:val="00552256"/>
    <w:rsid w:val="00552930"/>
    <w:rsid w:val="00552FB8"/>
    <w:rsid w:val="00553BCD"/>
    <w:rsid w:val="005540FE"/>
    <w:rsid w:val="005541EF"/>
    <w:rsid w:val="0055479E"/>
    <w:rsid w:val="00554B63"/>
    <w:rsid w:val="0055508F"/>
    <w:rsid w:val="005573CB"/>
    <w:rsid w:val="005579B0"/>
    <w:rsid w:val="00557B38"/>
    <w:rsid w:val="00557ECC"/>
    <w:rsid w:val="00560202"/>
    <w:rsid w:val="00560A8B"/>
    <w:rsid w:val="0056149E"/>
    <w:rsid w:val="005618D6"/>
    <w:rsid w:val="00561E14"/>
    <w:rsid w:val="00561F57"/>
    <w:rsid w:val="00562812"/>
    <w:rsid w:val="00562AD3"/>
    <w:rsid w:val="00562DC2"/>
    <w:rsid w:val="00562FAD"/>
    <w:rsid w:val="00564F40"/>
    <w:rsid w:val="0056529C"/>
    <w:rsid w:val="0056538C"/>
    <w:rsid w:val="0056606D"/>
    <w:rsid w:val="00566086"/>
    <w:rsid w:val="00566491"/>
    <w:rsid w:val="00566E21"/>
    <w:rsid w:val="00567402"/>
    <w:rsid w:val="00567437"/>
    <w:rsid w:val="00567680"/>
    <w:rsid w:val="00567FC8"/>
    <w:rsid w:val="00570A78"/>
    <w:rsid w:val="00571860"/>
    <w:rsid w:val="00571CCA"/>
    <w:rsid w:val="005731F2"/>
    <w:rsid w:val="00573730"/>
    <w:rsid w:val="005739A2"/>
    <w:rsid w:val="00573AF4"/>
    <w:rsid w:val="00573D69"/>
    <w:rsid w:val="00573F72"/>
    <w:rsid w:val="00574727"/>
    <w:rsid w:val="0057523D"/>
    <w:rsid w:val="00575AA0"/>
    <w:rsid w:val="00576AC2"/>
    <w:rsid w:val="00576F85"/>
    <w:rsid w:val="00577902"/>
    <w:rsid w:val="00580171"/>
    <w:rsid w:val="00580339"/>
    <w:rsid w:val="00580BB0"/>
    <w:rsid w:val="00580BC4"/>
    <w:rsid w:val="00580D3C"/>
    <w:rsid w:val="0058188A"/>
    <w:rsid w:val="005818BB"/>
    <w:rsid w:val="00581946"/>
    <w:rsid w:val="00582136"/>
    <w:rsid w:val="00582988"/>
    <w:rsid w:val="005835E7"/>
    <w:rsid w:val="00584303"/>
    <w:rsid w:val="00584C29"/>
    <w:rsid w:val="00585E5F"/>
    <w:rsid w:val="00585F4E"/>
    <w:rsid w:val="005861BD"/>
    <w:rsid w:val="00586746"/>
    <w:rsid w:val="0058752B"/>
    <w:rsid w:val="0058780B"/>
    <w:rsid w:val="00587A2F"/>
    <w:rsid w:val="00587CD1"/>
    <w:rsid w:val="0059019E"/>
    <w:rsid w:val="005905A9"/>
    <w:rsid w:val="00590BE2"/>
    <w:rsid w:val="0059249B"/>
    <w:rsid w:val="00592541"/>
    <w:rsid w:val="005930F7"/>
    <w:rsid w:val="005931C6"/>
    <w:rsid w:val="005939DD"/>
    <w:rsid w:val="0059408A"/>
    <w:rsid w:val="005946BD"/>
    <w:rsid w:val="0059495F"/>
    <w:rsid w:val="00594A24"/>
    <w:rsid w:val="0059511B"/>
    <w:rsid w:val="00596A99"/>
    <w:rsid w:val="00596AA1"/>
    <w:rsid w:val="00597E01"/>
    <w:rsid w:val="005A02CF"/>
    <w:rsid w:val="005A0476"/>
    <w:rsid w:val="005A0549"/>
    <w:rsid w:val="005A0DD7"/>
    <w:rsid w:val="005A34C6"/>
    <w:rsid w:val="005A3F37"/>
    <w:rsid w:val="005A40AE"/>
    <w:rsid w:val="005A50EA"/>
    <w:rsid w:val="005A50F5"/>
    <w:rsid w:val="005A63DF"/>
    <w:rsid w:val="005A6A9A"/>
    <w:rsid w:val="005A6C1B"/>
    <w:rsid w:val="005A7354"/>
    <w:rsid w:val="005B0B86"/>
    <w:rsid w:val="005B0C59"/>
    <w:rsid w:val="005B14FA"/>
    <w:rsid w:val="005B1DA5"/>
    <w:rsid w:val="005B1FD7"/>
    <w:rsid w:val="005B2888"/>
    <w:rsid w:val="005B29C6"/>
    <w:rsid w:val="005B3085"/>
    <w:rsid w:val="005B32C8"/>
    <w:rsid w:val="005B3C57"/>
    <w:rsid w:val="005B509F"/>
    <w:rsid w:val="005B636E"/>
    <w:rsid w:val="005B698C"/>
    <w:rsid w:val="005B6B75"/>
    <w:rsid w:val="005B7654"/>
    <w:rsid w:val="005B7729"/>
    <w:rsid w:val="005B7758"/>
    <w:rsid w:val="005B7DB0"/>
    <w:rsid w:val="005C0627"/>
    <w:rsid w:val="005C1157"/>
    <w:rsid w:val="005C1257"/>
    <w:rsid w:val="005C1423"/>
    <w:rsid w:val="005C1A31"/>
    <w:rsid w:val="005C1ADA"/>
    <w:rsid w:val="005C23D8"/>
    <w:rsid w:val="005C2A31"/>
    <w:rsid w:val="005C333D"/>
    <w:rsid w:val="005C39A0"/>
    <w:rsid w:val="005C3AF2"/>
    <w:rsid w:val="005C4EBF"/>
    <w:rsid w:val="005C5A72"/>
    <w:rsid w:val="005C681A"/>
    <w:rsid w:val="005C730B"/>
    <w:rsid w:val="005C7F7B"/>
    <w:rsid w:val="005D00FE"/>
    <w:rsid w:val="005D0181"/>
    <w:rsid w:val="005D04D4"/>
    <w:rsid w:val="005D11D8"/>
    <w:rsid w:val="005D1A8C"/>
    <w:rsid w:val="005D1C98"/>
    <w:rsid w:val="005D251E"/>
    <w:rsid w:val="005D25E7"/>
    <w:rsid w:val="005D2633"/>
    <w:rsid w:val="005D2EE8"/>
    <w:rsid w:val="005D3066"/>
    <w:rsid w:val="005D459D"/>
    <w:rsid w:val="005D4F20"/>
    <w:rsid w:val="005D596D"/>
    <w:rsid w:val="005D5CB5"/>
    <w:rsid w:val="005D624B"/>
    <w:rsid w:val="005D7472"/>
    <w:rsid w:val="005D7548"/>
    <w:rsid w:val="005D754C"/>
    <w:rsid w:val="005D77E2"/>
    <w:rsid w:val="005E0DCE"/>
    <w:rsid w:val="005E107C"/>
    <w:rsid w:val="005E2931"/>
    <w:rsid w:val="005E2991"/>
    <w:rsid w:val="005E2EA5"/>
    <w:rsid w:val="005E3187"/>
    <w:rsid w:val="005E38DC"/>
    <w:rsid w:val="005E3B4E"/>
    <w:rsid w:val="005E3B62"/>
    <w:rsid w:val="005E4D1E"/>
    <w:rsid w:val="005E501A"/>
    <w:rsid w:val="005E597A"/>
    <w:rsid w:val="005E5D4E"/>
    <w:rsid w:val="005E6152"/>
    <w:rsid w:val="005E61D6"/>
    <w:rsid w:val="005E6C8A"/>
    <w:rsid w:val="005E6E6A"/>
    <w:rsid w:val="005E77AE"/>
    <w:rsid w:val="005F0008"/>
    <w:rsid w:val="005F0928"/>
    <w:rsid w:val="005F10FA"/>
    <w:rsid w:val="005F4249"/>
    <w:rsid w:val="005F4A03"/>
    <w:rsid w:val="005F56FD"/>
    <w:rsid w:val="005F595D"/>
    <w:rsid w:val="005F618C"/>
    <w:rsid w:val="005F6384"/>
    <w:rsid w:val="005F6392"/>
    <w:rsid w:val="005F6DEC"/>
    <w:rsid w:val="005F7308"/>
    <w:rsid w:val="005F746A"/>
    <w:rsid w:val="005F748F"/>
    <w:rsid w:val="0060074B"/>
    <w:rsid w:val="00600A05"/>
    <w:rsid w:val="00600CAF"/>
    <w:rsid w:val="00601059"/>
    <w:rsid w:val="00601092"/>
    <w:rsid w:val="00601912"/>
    <w:rsid w:val="00602247"/>
    <w:rsid w:val="006025EB"/>
    <w:rsid w:val="00602637"/>
    <w:rsid w:val="0060271C"/>
    <w:rsid w:val="00602A6C"/>
    <w:rsid w:val="00603A04"/>
    <w:rsid w:val="00603F36"/>
    <w:rsid w:val="00604272"/>
    <w:rsid w:val="00604694"/>
    <w:rsid w:val="0060540D"/>
    <w:rsid w:val="00605433"/>
    <w:rsid w:val="00605FD2"/>
    <w:rsid w:val="00606073"/>
    <w:rsid w:val="0060670D"/>
    <w:rsid w:val="00606A49"/>
    <w:rsid w:val="00607CFE"/>
    <w:rsid w:val="00610965"/>
    <w:rsid w:val="00611133"/>
    <w:rsid w:val="00611981"/>
    <w:rsid w:val="00611F07"/>
    <w:rsid w:val="00612251"/>
    <w:rsid w:val="0061313A"/>
    <w:rsid w:val="00613D04"/>
    <w:rsid w:val="00614A34"/>
    <w:rsid w:val="006156C9"/>
    <w:rsid w:val="0061649A"/>
    <w:rsid w:val="006166F8"/>
    <w:rsid w:val="006169AB"/>
    <w:rsid w:val="00617D60"/>
    <w:rsid w:val="0062066C"/>
    <w:rsid w:val="006208B8"/>
    <w:rsid w:val="006211E2"/>
    <w:rsid w:val="00621EB8"/>
    <w:rsid w:val="00621FCA"/>
    <w:rsid w:val="00622D94"/>
    <w:rsid w:val="00623792"/>
    <w:rsid w:val="006249FE"/>
    <w:rsid w:val="00624A7E"/>
    <w:rsid w:val="006251BA"/>
    <w:rsid w:val="006252C9"/>
    <w:rsid w:val="0062594F"/>
    <w:rsid w:val="00625D4C"/>
    <w:rsid w:val="0062776D"/>
    <w:rsid w:val="00627CFF"/>
    <w:rsid w:val="006307C8"/>
    <w:rsid w:val="00630C2E"/>
    <w:rsid w:val="00631104"/>
    <w:rsid w:val="0063150B"/>
    <w:rsid w:val="00631529"/>
    <w:rsid w:val="006319EB"/>
    <w:rsid w:val="00632258"/>
    <w:rsid w:val="00633AD3"/>
    <w:rsid w:val="00633B8E"/>
    <w:rsid w:val="00633D1F"/>
    <w:rsid w:val="00634083"/>
    <w:rsid w:val="006345E5"/>
    <w:rsid w:val="006348E8"/>
    <w:rsid w:val="0063646A"/>
    <w:rsid w:val="00636772"/>
    <w:rsid w:val="00636A7E"/>
    <w:rsid w:val="00637E8F"/>
    <w:rsid w:val="00637FD5"/>
    <w:rsid w:val="00640550"/>
    <w:rsid w:val="0064070A"/>
    <w:rsid w:val="00640CEE"/>
    <w:rsid w:val="00640E15"/>
    <w:rsid w:val="00640EF1"/>
    <w:rsid w:val="00640F84"/>
    <w:rsid w:val="00641986"/>
    <w:rsid w:val="006419AE"/>
    <w:rsid w:val="00641DF7"/>
    <w:rsid w:val="006423AD"/>
    <w:rsid w:val="00642435"/>
    <w:rsid w:val="00642959"/>
    <w:rsid w:val="00642C88"/>
    <w:rsid w:val="00643838"/>
    <w:rsid w:val="006445B5"/>
    <w:rsid w:val="00644B9E"/>
    <w:rsid w:val="0064553F"/>
    <w:rsid w:val="00646112"/>
    <w:rsid w:val="006470CD"/>
    <w:rsid w:val="0064726F"/>
    <w:rsid w:val="00647400"/>
    <w:rsid w:val="00650567"/>
    <w:rsid w:val="00650986"/>
    <w:rsid w:val="00650DBC"/>
    <w:rsid w:val="00650F29"/>
    <w:rsid w:val="006515CC"/>
    <w:rsid w:val="00651E44"/>
    <w:rsid w:val="00652607"/>
    <w:rsid w:val="00652612"/>
    <w:rsid w:val="00653354"/>
    <w:rsid w:val="00653687"/>
    <w:rsid w:val="00653D3E"/>
    <w:rsid w:val="0065412E"/>
    <w:rsid w:val="00654A7F"/>
    <w:rsid w:val="00654C35"/>
    <w:rsid w:val="00654CFD"/>
    <w:rsid w:val="00655511"/>
    <w:rsid w:val="006558BC"/>
    <w:rsid w:val="00655A18"/>
    <w:rsid w:val="00655FA0"/>
    <w:rsid w:val="00656679"/>
    <w:rsid w:val="006568E6"/>
    <w:rsid w:val="00656E50"/>
    <w:rsid w:val="00657117"/>
    <w:rsid w:val="00657336"/>
    <w:rsid w:val="00657885"/>
    <w:rsid w:val="00657C0C"/>
    <w:rsid w:val="0066022F"/>
    <w:rsid w:val="006605AB"/>
    <w:rsid w:val="00660C88"/>
    <w:rsid w:val="00661616"/>
    <w:rsid w:val="00661635"/>
    <w:rsid w:val="006617B7"/>
    <w:rsid w:val="00662593"/>
    <w:rsid w:val="00662672"/>
    <w:rsid w:val="006642CB"/>
    <w:rsid w:val="006642CD"/>
    <w:rsid w:val="006654A7"/>
    <w:rsid w:val="0066572C"/>
    <w:rsid w:val="00665A18"/>
    <w:rsid w:val="00665BB3"/>
    <w:rsid w:val="0066675E"/>
    <w:rsid w:val="00667816"/>
    <w:rsid w:val="00667DCE"/>
    <w:rsid w:val="0067046B"/>
    <w:rsid w:val="00670EF5"/>
    <w:rsid w:val="00671402"/>
    <w:rsid w:val="00671743"/>
    <w:rsid w:val="00672F10"/>
    <w:rsid w:val="00673B96"/>
    <w:rsid w:val="0067564F"/>
    <w:rsid w:val="0067674A"/>
    <w:rsid w:val="00676FFE"/>
    <w:rsid w:val="00677BCA"/>
    <w:rsid w:val="00680277"/>
    <w:rsid w:val="00680A76"/>
    <w:rsid w:val="00680F6C"/>
    <w:rsid w:val="00681005"/>
    <w:rsid w:val="006814BA"/>
    <w:rsid w:val="00681BB7"/>
    <w:rsid w:val="00681BD2"/>
    <w:rsid w:val="00683941"/>
    <w:rsid w:val="00683A5B"/>
    <w:rsid w:val="006842E7"/>
    <w:rsid w:val="00684C9B"/>
    <w:rsid w:val="00685F46"/>
    <w:rsid w:val="00686247"/>
    <w:rsid w:val="006879AF"/>
    <w:rsid w:val="0069015B"/>
    <w:rsid w:val="0069054A"/>
    <w:rsid w:val="00690F58"/>
    <w:rsid w:val="0069130C"/>
    <w:rsid w:val="0069173A"/>
    <w:rsid w:val="00691A83"/>
    <w:rsid w:val="00691C19"/>
    <w:rsid w:val="0069235F"/>
    <w:rsid w:val="00692565"/>
    <w:rsid w:val="006925EB"/>
    <w:rsid w:val="006926FB"/>
    <w:rsid w:val="00692AFF"/>
    <w:rsid w:val="00693FE0"/>
    <w:rsid w:val="00694430"/>
    <w:rsid w:val="00694AC5"/>
    <w:rsid w:val="00694E2B"/>
    <w:rsid w:val="00694F6B"/>
    <w:rsid w:val="00695225"/>
    <w:rsid w:val="00695EC4"/>
    <w:rsid w:val="006961E3"/>
    <w:rsid w:val="00696666"/>
    <w:rsid w:val="006966B8"/>
    <w:rsid w:val="00696EEE"/>
    <w:rsid w:val="006A0A10"/>
    <w:rsid w:val="006A1E56"/>
    <w:rsid w:val="006A1E78"/>
    <w:rsid w:val="006A2A3B"/>
    <w:rsid w:val="006A2EF0"/>
    <w:rsid w:val="006A38F2"/>
    <w:rsid w:val="006A3B40"/>
    <w:rsid w:val="006A40A5"/>
    <w:rsid w:val="006A4366"/>
    <w:rsid w:val="006A45EC"/>
    <w:rsid w:val="006A5020"/>
    <w:rsid w:val="006A60E0"/>
    <w:rsid w:val="006A6263"/>
    <w:rsid w:val="006A69F2"/>
    <w:rsid w:val="006A6BD2"/>
    <w:rsid w:val="006A6D88"/>
    <w:rsid w:val="006A7A1B"/>
    <w:rsid w:val="006B022F"/>
    <w:rsid w:val="006B0F5D"/>
    <w:rsid w:val="006B123E"/>
    <w:rsid w:val="006B1497"/>
    <w:rsid w:val="006B1D7B"/>
    <w:rsid w:val="006B21C1"/>
    <w:rsid w:val="006B2330"/>
    <w:rsid w:val="006B29DB"/>
    <w:rsid w:val="006B2E80"/>
    <w:rsid w:val="006B324A"/>
    <w:rsid w:val="006B3384"/>
    <w:rsid w:val="006B41A5"/>
    <w:rsid w:val="006B5048"/>
    <w:rsid w:val="006B6371"/>
    <w:rsid w:val="006B764C"/>
    <w:rsid w:val="006C0BD5"/>
    <w:rsid w:val="006C0BEA"/>
    <w:rsid w:val="006C1CCB"/>
    <w:rsid w:val="006C1F58"/>
    <w:rsid w:val="006C2524"/>
    <w:rsid w:val="006C331B"/>
    <w:rsid w:val="006C34EC"/>
    <w:rsid w:val="006C37CD"/>
    <w:rsid w:val="006C3D37"/>
    <w:rsid w:val="006C3EB2"/>
    <w:rsid w:val="006C426F"/>
    <w:rsid w:val="006C4833"/>
    <w:rsid w:val="006C497C"/>
    <w:rsid w:val="006C4C5A"/>
    <w:rsid w:val="006C56CA"/>
    <w:rsid w:val="006C607D"/>
    <w:rsid w:val="006C6AD0"/>
    <w:rsid w:val="006C7107"/>
    <w:rsid w:val="006C76A1"/>
    <w:rsid w:val="006D0054"/>
    <w:rsid w:val="006D114C"/>
    <w:rsid w:val="006D179C"/>
    <w:rsid w:val="006D18BE"/>
    <w:rsid w:val="006D1DBC"/>
    <w:rsid w:val="006D245C"/>
    <w:rsid w:val="006D2B7D"/>
    <w:rsid w:val="006D2D32"/>
    <w:rsid w:val="006D2FD4"/>
    <w:rsid w:val="006D3542"/>
    <w:rsid w:val="006D3E13"/>
    <w:rsid w:val="006D4486"/>
    <w:rsid w:val="006D4856"/>
    <w:rsid w:val="006D4FE9"/>
    <w:rsid w:val="006D547D"/>
    <w:rsid w:val="006D613B"/>
    <w:rsid w:val="006D67EF"/>
    <w:rsid w:val="006D6B9C"/>
    <w:rsid w:val="006D6DA3"/>
    <w:rsid w:val="006D6E84"/>
    <w:rsid w:val="006D711C"/>
    <w:rsid w:val="006D794E"/>
    <w:rsid w:val="006D7F45"/>
    <w:rsid w:val="006E0455"/>
    <w:rsid w:val="006E046F"/>
    <w:rsid w:val="006E05F6"/>
    <w:rsid w:val="006E3165"/>
    <w:rsid w:val="006E3E97"/>
    <w:rsid w:val="006E4164"/>
    <w:rsid w:val="006E4701"/>
    <w:rsid w:val="006E4863"/>
    <w:rsid w:val="006E5EE0"/>
    <w:rsid w:val="006E60E7"/>
    <w:rsid w:val="006E62F5"/>
    <w:rsid w:val="006E667E"/>
    <w:rsid w:val="006E753B"/>
    <w:rsid w:val="006E78F8"/>
    <w:rsid w:val="006E796A"/>
    <w:rsid w:val="006E7EF9"/>
    <w:rsid w:val="006F0B38"/>
    <w:rsid w:val="006F1362"/>
    <w:rsid w:val="006F1648"/>
    <w:rsid w:val="006F1925"/>
    <w:rsid w:val="006F1D89"/>
    <w:rsid w:val="006F1DE0"/>
    <w:rsid w:val="006F2F0E"/>
    <w:rsid w:val="006F30B5"/>
    <w:rsid w:val="006F34CB"/>
    <w:rsid w:val="006F3537"/>
    <w:rsid w:val="006F3B74"/>
    <w:rsid w:val="006F3C29"/>
    <w:rsid w:val="006F3C6D"/>
    <w:rsid w:val="006F4445"/>
    <w:rsid w:val="006F44F6"/>
    <w:rsid w:val="006F503B"/>
    <w:rsid w:val="006F5170"/>
    <w:rsid w:val="006F5D5C"/>
    <w:rsid w:val="006F5DC0"/>
    <w:rsid w:val="006F5EC9"/>
    <w:rsid w:val="006F6CC1"/>
    <w:rsid w:val="00700BEB"/>
    <w:rsid w:val="00701023"/>
    <w:rsid w:val="00701513"/>
    <w:rsid w:val="00701C45"/>
    <w:rsid w:val="00702CB2"/>
    <w:rsid w:val="00703E08"/>
    <w:rsid w:val="007047B5"/>
    <w:rsid w:val="00704C67"/>
    <w:rsid w:val="00705049"/>
    <w:rsid w:val="007051D3"/>
    <w:rsid w:val="00705C43"/>
    <w:rsid w:val="00706EAB"/>
    <w:rsid w:val="00707666"/>
    <w:rsid w:val="00707AC3"/>
    <w:rsid w:val="00707DA3"/>
    <w:rsid w:val="007103DF"/>
    <w:rsid w:val="0071096C"/>
    <w:rsid w:val="00711B47"/>
    <w:rsid w:val="00711F4E"/>
    <w:rsid w:val="007124F0"/>
    <w:rsid w:val="0071326F"/>
    <w:rsid w:val="00713530"/>
    <w:rsid w:val="00715471"/>
    <w:rsid w:val="007154A3"/>
    <w:rsid w:val="0071551B"/>
    <w:rsid w:val="0071668B"/>
    <w:rsid w:val="0071672D"/>
    <w:rsid w:val="00716A1F"/>
    <w:rsid w:val="00717042"/>
    <w:rsid w:val="0071728B"/>
    <w:rsid w:val="007177B1"/>
    <w:rsid w:val="007201BB"/>
    <w:rsid w:val="00720552"/>
    <w:rsid w:val="007207E0"/>
    <w:rsid w:val="007210CC"/>
    <w:rsid w:val="0072115A"/>
    <w:rsid w:val="00723566"/>
    <w:rsid w:val="007235C1"/>
    <w:rsid w:val="00723B12"/>
    <w:rsid w:val="00723F51"/>
    <w:rsid w:val="0072451B"/>
    <w:rsid w:val="0072498B"/>
    <w:rsid w:val="00725528"/>
    <w:rsid w:val="00725D0B"/>
    <w:rsid w:val="0072608B"/>
    <w:rsid w:val="00726C79"/>
    <w:rsid w:val="00727188"/>
    <w:rsid w:val="0072757E"/>
    <w:rsid w:val="00727933"/>
    <w:rsid w:val="00727B05"/>
    <w:rsid w:val="00727C6C"/>
    <w:rsid w:val="00727D92"/>
    <w:rsid w:val="00730113"/>
    <w:rsid w:val="007308F4"/>
    <w:rsid w:val="0073187C"/>
    <w:rsid w:val="00731AA4"/>
    <w:rsid w:val="00731C5F"/>
    <w:rsid w:val="0073244C"/>
    <w:rsid w:val="00732FB5"/>
    <w:rsid w:val="00733446"/>
    <w:rsid w:val="00733EEA"/>
    <w:rsid w:val="007342E2"/>
    <w:rsid w:val="0073523C"/>
    <w:rsid w:val="00735283"/>
    <w:rsid w:val="00735782"/>
    <w:rsid w:val="007366F2"/>
    <w:rsid w:val="0073791C"/>
    <w:rsid w:val="00737B1A"/>
    <w:rsid w:val="0074114C"/>
    <w:rsid w:val="00741C63"/>
    <w:rsid w:val="00742136"/>
    <w:rsid w:val="007423DF"/>
    <w:rsid w:val="007424F1"/>
    <w:rsid w:val="00742B4E"/>
    <w:rsid w:val="00742D36"/>
    <w:rsid w:val="00742F85"/>
    <w:rsid w:val="0074331F"/>
    <w:rsid w:val="0074351B"/>
    <w:rsid w:val="00743C05"/>
    <w:rsid w:val="00745556"/>
    <w:rsid w:val="0074560F"/>
    <w:rsid w:val="00746042"/>
    <w:rsid w:val="00747533"/>
    <w:rsid w:val="0074792E"/>
    <w:rsid w:val="00747CA0"/>
    <w:rsid w:val="007500C5"/>
    <w:rsid w:val="007505C4"/>
    <w:rsid w:val="00751F9E"/>
    <w:rsid w:val="0075255A"/>
    <w:rsid w:val="00752815"/>
    <w:rsid w:val="007528D5"/>
    <w:rsid w:val="007533BF"/>
    <w:rsid w:val="007537A4"/>
    <w:rsid w:val="00754281"/>
    <w:rsid w:val="007542D1"/>
    <w:rsid w:val="007543DC"/>
    <w:rsid w:val="00755396"/>
    <w:rsid w:val="00755F15"/>
    <w:rsid w:val="0075738E"/>
    <w:rsid w:val="00757522"/>
    <w:rsid w:val="00757C34"/>
    <w:rsid w:val="00760994"/>
    <w:rsid w:val="00760F1C"/>
    <w:rsid w:val="00760F67"/>
    <w:rsid w:val="007629D6"/>
    <w:rsid w:val="00763509"/>
    <w:rsid w:val="00763820"/>
    <w:rsid w:val="00764B56"/>
    <w:rsid w:val="0076561F"/>
    <w:rsid w:val="00765DFA"/>
    <w:rsid w:val="00765FCD"/>
    <w:rsid w:val="00766744"/>
    <w:rsid w:val="007672E8"/>
    <w:rsid w:val="007673F9"/>
    <w:rsid w:val="00767722"/>
    <w:rsid w:val="00770523"/>
    <w:rsid w:val="007707E1"/>
    <w:rsid w:val="00770A28"/>
    <w:rsid w:val="00771622"/>
    <w:rsid w:val="007725EE"/>
    <w:rsid w:val="007729BD"/>
    <w:rsid w:val="00773266"/>
    <w:rsid w:val="007744CD"/>
    <w:rsid w:val="00775698"/>
    <w:rsid w:val="0077672C"/>
    <w:rsid w:val="00776BBB"/>
    <w:rsid w:val="00776C63"/>
    <w:rsid w:val="007773FB"/>
    <w:rsid w:val="00777A1A"/>
    <w:rsid w:val="00777EEF"/>
    <w:rsid w:val="00780370"/>
    <w:rsid w:val="0078139B"/>
    <w:rsid w:val="007813F9"/>
    <w:rsid w:val="007817FB"/>
    <w:rsid w:val="00781901"/>
    <w:rsid w:val="00781A53"/>
    <w:rsid w:val="00781F38"/>
    <w:rsid w:val="00784076"/>
    <w:rsid w:val="00784789"/>
    <w:rsid w:val="00784B09"/>
    <w:rsid w:val="00785430"/>
    <w:rsid w:val="00785466"/>
    <w:rsid w:val="007865FF"/>
    <w:rsid w:val="00786D49"/>
    <w:rsid w:val="0078754A"/>
    <w:rsid w:val="00790AC2"/>
    <w:rsid w:val="00791456"/>
    <w:rsid w:val="0079176B"/>
    <w:rsid w:val="00791EFE"/>
    <w:rsid w:val="0079240B"/>
    <w:rsid w:val="00792758"/>
    <w:rsid w:val="00793065"/>
    <w:rsid w:val="00793204"/>
    <w:rsid w:val="00793A06"/>
    <w:rsid w:val="007942A3"/>
    <w:rsid w:val="00794982"/>
    <w:rsid w:val="00794FBF"/>
    <w:rsid w:val="00795637"/>
    <w:rsid w:val="0079569D"/>
    <w:rsid w:val="00795DED"/>
    <w:rsid w:val="0079625C"/>
    <w:rsid w:val="0079704E"/>
    <w:rsid w:val="00797143"/>
    <w:rsid w:val="00797339"/>
    <w:rsid w:val="00797AF8"/>
    <w:rsid w:val="007A162F"/>
    <w:rsid w:val="007A1B7B"/>
    <w:rsid w:val="007A2199"/>
    <w:rsid w:val="007A224C"/>
    <w:rsid w:val="007A27E2"/>
    <w:rsid w:val="007A27E6"/>
    <w:rsid w:val="007A2CE7"/>
    <w:rsid w:val="007A2D10"/>
    <w:rsid w:val="007A3999"/>
    <w:rsid w:val="007A3E99"/>
    <w:rsid w:val="007A3EC8"/>
    <w:rsid w:val="007A4156"/>
    <w:rsid w:val="007A4182"/>
    <w:rsid w:val="007A447C"/>
    <w:rsid w:val="007A450B"/>
    <w:rsid w:val="007A46BB"/>
    <w:rsid w:val="007A5A84"/>
    <w:rsid w:val="007A5DD5"/>
    <w:rsid w:val="007A74DD"/>
    <w:rsid w:val="007B08C7"/>
    <w:rsid w:val="007B18EB"/>
    <w:rsid w:val="007B2882"/>
    <w:rsid w:val="007B36D5"/>
    <w:rsid w:val="007B3FB7"/>
    <w:rsid w:val="007B447C"/>
    <w:rsid w:val="007B5F1A"/>
    <w:rsid w:val="007B625C"/>
    <w:rsid w:val="007B64C2"/>
    <w:rsid w:val="007B68F6"/>
    <w:rsid w:val="007B6A51"/>
    <w:rsid w:val="007B6DD6"/>
    <w:rsid w:val="007B7C90"/>
    <w:rsid w:val="007C1227"/>
    <w:rsid w:val="007C13B7"/>
    <w:rsid w:val="007C1495"/>
    <w:rsid w:val="007C2727"/>
    <w:rsid w:val="007C2F17"/>
    <w:rsid w:val="007C3B19"/>
    <w:rsid w:val="007C3C6C"/>
    <w:rsid w:val="007C4334"/>
    <w:rsid w:val="007C4CCD"/>
    <w:rsid w:val="007C594D"/>
    <w:rsid w:val="007C67A5"/>
    <w:rsid w:val="007C6A7F"/>
    <w:rsid w:val="007D0C07"/>
    <w:rsid w:val="007D0E53"/>
    <w:rsid w:val="007D0F71"/>
    <w:rsid w:val="007D33A8"/>
    <w:rsid w:val="007D357A"/>
    <w:rsid w:val="007D4F62"/>
    <w:rsid w:val="007D549E"/>
    <w:rsid w:val="007D5920"/>
    <w:rsid w:val="007D5F95"/>
    <w:rsid w:val="007D7BB6"/>
    <w:rsid w:val="007E009E"/>
    <w:rsid w:val="007E0549"/>
    <w:rsid w:val="007E08BD"/>
    <w:rsid w:val="007E122C"/>
    <w:rsid w:val="007E1504"/>
    <w:rsid w:val="007E17EA"/>
    <w:rsid w:val="007E1CD4"/>
    <w:rsid w:val="007E334E"/>
    <w:rsid w:val="007E47D6"/>
    <w:rsid w:val="007E4B84"/>
    <w:rsid w:val="007E4DAA"/>
    <w:rsid w:val="007E4FC9"/>
    <w:rsid w:val="007E4FCC"/>
    <w:rsid w:val="007E4FF4"/>
    <w:rsid w:val="007E5143"/>
    <w:rsid w:val="007E526C"/>
    <w:rsid w:val="007E54B7"/>
    <w:rsid w:val="007E56DF"/>
    <w:rsid w:val="007E607C"/>
    <w:rsid w:val="007E615D"/>
    <w:rsid w:val="007E6169"/>
    <w:rsid w:val="007E68C6"/>
    <w:rsid w:val="007E7A74"/>
    <w:rsid w:val="007F1102"/>
    <w:rsid w:val="007F1627"/>
    <w:rsid w:val="007F2CB8"/>
    <w:rsid w:val="007F3078"/>
    <w:rsid w:val="007F3167"/>
    <w:rsid w:val="007F3557"/>
    <w:rsid w:val="007F3A9F"/>
    <w:rsid w:val="007F3E5D"/>
    <w:rsid w:val="007F4D25"/>
    <w:rsid w:val="007F515B"/>
    <w:rsid w:val="007F57C6"/>
    <w:rsid w:val="007F6375"/>
    <w:rsid w:val="007F66DA"/>
    <w:rsid w:val="007F6EFD"/>
    <w:rsid w:val="007F7094"/>
    <w:rsid w:val="007F7817"/>
    <w:rsid w:val="0080031D"/>
    <w:rsid w:val="00800ECF"/>
    <w:rsid w:val="0080139A"/>
    <w:rsid w:val="0080141F"/>
    <w:rsid w:val="008017DC"/>
    <w:rsid w:val="00801AF0"/>
    <w:rsid w:val="00801DC6"/>
    <w:rsid w:val="008022CF"/>
    <w:rsid w:val="00802EDB"/>
    <w:rsid w:val="00803520"/>
    <w:rsid w:val="008038D5"/>
    <w:rsid w:val="00803955"/>
    <w:rsid w:val="00804682"/>
    <w:rsid w:val="00804E49"/>
    <w:rsid w:val="00805368"/>
    <w:rsid w:val="008059BC"/>
    <w:rsid w:val="00805D5C"/>
    <w:rsid w:val="00805E80"/>
    <w:rsid w:val="008071A8"/>
    <w:rsid w:val="00807CB5"/>
    <w:rsid w:val="00807EF3"/>
    <w:rsid w:val="0081003F"/>
    <w:rsid w:val="00812689"/>
    <w:rsid w:val="0081283F"/>
    <w:rsid w:val="0081415C"/>
    <w:rsid w:val="00814CD4"/>
    <w:rsid w:val="008205C5"/>
    <w:rsid w:val="00820631"/>
    <w:rsid w:val="008206DA"/>
    <w:rsid w:val="00820BA0"/>
    <w:rsid w:val="00820BC6"/>
    <w:rsid w:val="00820D39"/>
    <w:rsid w:val="0082174D"/>
    <w:rsid w:val="00821B6F"/>
    <w:rsid w:val="00821D8A"/>
    <w:rsid w:val="0082239E"/>
    <w:rsid w:val="008226C5"/>
    <w:rsid w:val="00822D77"/>
    <w:rsid w:val="00824E0D"/>
    <w:rsid w:val="00824ECD"/>
    <w:rsid w:val="0082584C"/>
    <w:rsid w:val="00825937"/>
    <w:rsid w:val="00826990"/>
    <w:rsid w:val="00827293"/>
    <w:rsid w:val="00827796"/>
    <w:rsid w:val="0083053B"/>
    <w:rsid w:val="00830764"/>
    <w:rsid w:val="008313BA"/>
    <w:rsid w:val="00832B8E"/>
    <w:rsid w:val="00832BC3"/>
    <w:rsid w:val="00832E4B"/>
    <w:rsid w:val="008330DF"/>
    <w:rsid w:val="00835AED"/>
    <w:rsid w:val="00835B30"/>
    <w:rsid w:val="008361DF"/>
    <w:rsid w:val="00836BE1"/>
    <w:rsid w:val="00836BE7"/>
    <w:rsid w:val="00837755"/>
    <w:rsid w:val="00837A42"/>
    <w:rsid w:val="00837B19"/>
    <w:rsid w:val="00840AA7"/>
    <w:rsid w:val="00840FC7"/>
    <w:rsid w:val="0084159D"/>
    <w:rsid w:val="00841D7B"/>
    <w:rsid w:val="008422CA"/>
    <w:rsid w:val="008427F4"/>
    <w:rsid w:val="00842894"/>
    <w:rsid w:val="008433CD"/>
    <w:rsid w:val="00843821"/>
    <w:rsid w:val="00843845"/>
    <w:rsid w:val="008441E5"/>
    <w:rsid w:val="008453F9"/>
    <w:rsid w:val="00845AD5"/>
    <w:rsid w:val="00845E75"/>
    <w:rsid w:val="00846374"/>
    <w:rsid w:val="00847A38"/>
    <w:rsid w:val="0085097A"/>
    <w:rsid w:val="00850E6C"/>
    <w:rsid w:val="00852729"/>
    <w:rsid w:val="00852D78"/>
    <w:rsid w:val="008530AB"/>
    <w:rsid w:val="00853130"/>
    <w:rsid w:val="008541A3"/>
    <w:rsid w:val="008545C9"/>
    <w:rsid w:val="00854A16"/>
    <w:rsid w:val="00854A74"/>
    <w:rsid w:val="00855791"/>
    <w:rsid w:val="008568D6"/>
    <w:rsid w:val="00857415"/>
    <w:rsid w:val="00857739"/>
    <w:rsid w:val="00857B11"/>
    <w:rsid w:val="00857B76"/>
    <w:rsid w:val="00857F85"/>
    <w:rsid w:val="008609D3"/>
    <w:rsid w:val="0086142C"/>
    <w:rsid w:val="00861614"/>
    <w:rsid w:val="008616C9"/>
    <w:rsid w:val="00861858"/>
    <w:rsid w:val="0086198D"/>
    <w:rsid w:val="00861CB9"/>
    <w:rsid w:val="00861E10"/>
    <w:rsid w:val="00862A99"/>
    <w:rsid w:val="00862C9C"/>
    <w:rsid w:val="008632D6"/>
    <w:rsid w:val="00863D5D"/>
    <w:rsid w:val="00863FB3"/>
    <w:rsid w:val="0086484F"/>
    <w:rsid w:val="008653E4"/>
    <w:rsid w:val="00865C20"/>
    <w:rsid w:val="008662B9"/>
    <w:rsid w:val="00866669"/>
    <w:rsid w:val="008666F1"/>
    <w:rsid w:val="00870584"/>
    <w:rsid w:val="00871C06"/>
    <w:rsid w:val="00872A0B"/>
    <w:rsid w:val="008732BD"/>
    <w:rsid w:val="0087403C"/>
    <w:rsid w:val="0087450E"/>
    <w:rsid w:val="00874573"/>
    <w:rsid w:val="00874777"/>
    <w:rsid w:val="00874F4B"/>
    <w:rsid w:val="0087567A"/>
    <w:rsid w:val="008768D9"/>
    <w:rsid w:val="00876A4E"/>
    <w:rsid w:val="00876D53"/>
    <w:rsid w:val="00877261"/>
    <w:rsid w:val="008773C8"/>
    <w:rsid w:val="00877833"/>
    <w:rsid w:val="00877A4E"/>
    <w:rsid w:val="00877C1E"/>
    <w:rsid w:val="00877DC1"/>
    <w:rsid w:val="0088001A"/>
    <w:rsid w:val="0088065B"/>
    <w:rsid w:val="0088074C"/>
    <w:rsid w:val="008814DE"/>
    <w:rsid w:val="008814FC"/>
    <w:rsid w:val="008816DB"/>
    <w:rsid w:val="00881823"/>
    <w:rsid w:val="00881959"/>
    <w:rsid w:val="00881BD9"/>
    <w:rsid w:val="00881C7B"/>
    <w:rsid w:val="0088331F"/>
    <w:rsid w:val="00884DB0"/>
    <w:rsid w:val="00884FD9"/>
    <w:rsid w:val="008856E3"/>
    <w:rsid w:val="0088574C"/>
    <w:rsid w:val="0088586B"/>
    <w:rsid w:val="00885DE7"/>
    <w:rsid w:val="00885F62"/>
    <w:rsid w:val="00886126"/>
    <w:rsid w:val="00886543"/>
    <w:rsid w:val="008879C6"/>
    <w:rsid w:val="008902CC"/>
    <w:rsid w:val="00890832"/>
    <w:rsid w:val="00891EB8"/>
    <w:rsid w:val="008921E8"/>
    <w:rsid w:val="00894513"/>
    <w:rsid w:val="008945F3"/>
    <w:rsid w:val="008949F4"/>
    <w:rsid w:val="00894B74"/>
    <w:rsid w:val="00894BFC"/>
    <w:rsid w:val="00894E58"/>
    <w:rsid w:val="00894F39"/>
    <w:rsid w:val="0089563F"/>
    <w:rsid w:val="008956C6"/>
    <w:rsid w:val="0089579D"/>
    <w:rsid w:val="008965CA"/>
    <w:rsid w:val="00896FC3"/>
    <w:rsid w:val="008979E3"/>
    <w:rsid w:val="008A004B"/>
    <w:rsid w:val="008A05B3"/>
    <w:rsid w:val="008A0CA1"/>
    <w:rsid w:val="008A0E26"/>
    <w:rsid w:val="008A1D9E"/>
    <w:rsid w:val="008A250E"/>
    <w:rsid w:val="008A2C0B"/>
    <w:rsid w:val="008A4067"/>
    <w:rsid w:val="008A496E"/>
    <w:rsid w:val="008A7E9C"/>
    <w:rsid w:val="008B0B7B"/>
    <w:rsid w:val="008B0BB1"/>
    <w:rsid w:val="008B1404"/>
    <w:rsid w:val="008B23DE"/>
    <w:rsid w:val="008B2EDC"/>
    <w:rsid w:val="008B3638"/>
    <w:rsid w:val="008B363A"/>
    <w:rsid w:val="008B3C1A"/>
    <w:rsid w:val="008B492D"/>
    <w:rsid w:val="008B50B8"/>
    <w:rsid w:val="008B5730"/>
    <w:rsid w:val="008B5DAA"/>
    <w:rsid w:val="008B6827"/>
    <w:rsid w:val="008B6B92"/>
    <w:rsid w:val="008B6C29"/>
    <w:rsid w:val="008B72A0"/>
    <w:rsid w:val="008B7886"/>
    <w:rsid w:val="008C0420"/>
    <w:rsid w:val="008C07A2"/>
    <w:rsid w:val="008C0A85"/>
    <w:rsid w:val="008C1761"/>
    <w:rsid w:val="008C1C28"/>
    <w:rsid w:val="008C1ECA"/>
    <w:rsid w:val="008C2536"/>
    <w:rsid w:val="008C2DA6"/>
    <w:rsid w:val="008C2E5B"/>
    <w:rsid w:val="008C3239"/>
    <w:rsid w:val="008C66D7"/>
    <w:rsid w:val="008C6D21"/>
    <w:rsid w:val="008C72C5"/>
    <w:rsid w:val="008C7AAE"/>
    <w:rsid w:val="008C7D4C"/>
    <w:rsid w:val="008C7DC0"/>
    <w:rsid w:val="008C7DE4"/>
    <w:rsid w:val="008D03B6"/>
    <w:rsid w:val="008D269F"/>
    <w:rsid w:val="008D26DE"/>
    <w:rsid w:val="008D2A3D"/>
    <w:rsid w:val="008D2A7F"/>
    <w:rsid w:val="008D3278"/>
    <w:rsid w:val="008D3330"/>
    <w:rsid w:val="008D37A3"/>
    <w:rsid w:val="008D383A"/>
    <w:rsid w:val="008D38BF"/>
    <w:rsid w:val="008D3BC6"/>
    <w:rsid w:val="008D3D05"/>
    <w:rsid w:val="008D3D64"/>
    <w:rsid w:val="008D4FA0"/>
    <w:rsid w:val="008D534E"/>
    <w:rsid w:val="008D58E6"/>
    <w:rsid w:val="008D5922"/>
    <w:rsid w:val="008D59B6"/>
    <w:rsid w:val="008D5B25"/>
    <w:rsid w:val="008D5B56"/>
    <w:rsid w:val="008D6C05"/>
    <w:rsid w:val="008D6CD1"/>
    <w:rsid w:val="008D7223"/>
    <w:rsid w:val="008D72EF"/>
    <w:rsid w:val="008E0471"/>
    <w:rsid w:val="008E067C"/>
    <w:rsid w:val="008E0F26"/>
    <w:rsid w:val="008E2AAF"/>
    <w:rsid w:val="008E35FB"/>
    <w:rsid w:val="008E3F2E"/>
    <w:rsid w:val="008E40C5"/>
    <w:rsid w:val="008E4757"/>
    <w:rsid w:val="008E4FC1"/>
    <w:rsid w:val="008E56F1"/>
    <w:rsid w:val="008E57FD"/>
    <w:rsid w:val="008E5C01"/>
    <w:rsid w:val="008E5CCB"/>
    <w:rsid w:val="008E6EFD"/>
    <w:rsid w:val="008E6F6E"/>
    <w:rsid w:val="008E702B"/>
    <w:rsid w:val="008E7301"/>
    <w:rsid w:val="008E7363"/>
    <w:rsid w:val="008E778B"/>
    <w:rsid w:val="008F0B1B"/>
    <w:rsid w:val="008F2841"/>
    <w:rsid w:val="008F2EDC"/>
    <w:rsid w:val="008F39FD"/>
    <w:rsid w:val="008F3FA6"/>
    <w:rsid w:val="008F420E"/>
    <w:rsid w:val="008F5485"/>
    <w:rsid w:val="008F595E"/>
    <w:rsid w:val="008F5FA2"/>
    <w:rsid w:val="008F7782"/>
    <w:rsid w:val="008F7937"/>
    <w:rsid w:val="008F7AEE"/>
    <w:rsid w:val="008F7C32"/>
    <w:rsid w:val="00901029"/>
    <w:rsid w:val="0090198E"/>
    <w:rsid w:val="00902DFE"/>
    <w:rsid w:val="00902E16"/>
    <w:rsid w:val="0090464A"/>
    <w:rsid w:val="009048A1"/>
    <w:rsid w:val="00905E75"/>
    <w:rsid w:val="00907972"/>
    <w:rsid w:val="00907E09"/>
    <w:rsid w:val="00910819"/>
    <w:rsid w:val="009108A4"/>
    <w:rsid w:val="00910C81"/>
    <w:rsid w:val="00911071"/>
    <w:rsid w:val="0091150C"/>
    <w:rsid w:val="00911A7F"/>
    <w:rsid w:val="009122B2"/>
    <w:rsid w:val="009124F9"/>
    <w:rsid w:val="00913A5E"/>
    <w:rsid w:val="00913F7D"/>
    <w:rsid w:val="009145DB"/>
    <w:rsid w:val="00914B62"/>
    <w:rsid w:val="00914BE5"/>
    <w:rsid w:val="009154F9"/>
    <w:rsid w:val="009159D8"/>
    <w:rsid w:val="00915AA1"/>
    <w:rsid w:val="00915BC4"/>
    <w:rsid w:val="00915D2A"/>
    <w:rsid w:val="009165AA"/>
    <w:rsid w:val="00916C3C"/>
    <w:rsid w:val="00916D3F"/>
    <w:rsid w:val="009173B9"/>
    <w:rsid w:val="009173EB"/>
    <w:rsid w:val="0091798A"/>
    <w:rsid w:val="00917D71"/>
    <w:rsid w:val="00917DD7"/>
    <w:rsid w:val="00917E39"/>
    <w:rsid w:val="0092024B"/>
    <w:rsid w:val="009203B3"/>
    <w:rsid w:val="00920D4E"/>
    <w:rsid w:val="009216DB"/>
    <w:rsid w:val="00922F7D"/>
    <w:rsid w:val="00923344"/>
    <w:rsid w:val="0092387A"/>
    <w:rsid w:val="00923D81"/>
    <w:rsid w:val="009240C3"/>
    <w:rsid w:val="0092501D"/>
    <w:rsid w:val="00925185"/>
    <w:rsid w:val="0092583D"/>
    <w:rsid w:val="00925F73"/>
    <w:rsid w:val="00930CBA"/>
    <w:rsid w:val="0093112A"/>
    <w:rsid w:val="00931250"/>
    <w:rsid w:val="00931306"/>
    <w:rsid w:val="00931454"/>
    <w:rsid w:val="00931545"/>
    <w:rsid w:val="00931BC7"/>
    <w:rsid w:val="0093224A"/>
    <w:rsid w:val="00932A8F"/>
    <w:rsid w:val="0093331D"/>
    <w:rsid w:val="00933509"/>
    <w:rsid w:val="009340CF"/>
    <w:rsid w:val="00934226"/>
    <w:rsid w:val="00935121"/>
    <w:rsid w:val="009351A1"/>
    <w:rsid w:val="009356A8"/>
    <w:rsid w:val="009361E8"/>
    <w:rsid w:val="009369A3"/>
    <w:rsid w:val="009379FC"/>
    <w:rsid w:val="00937B79"/>
    <w:rsid w:val="00937CA1"/>
    <w:rsid w:val="00937EBD"/>
    <w:rsid w:val="0094046B"/>
    <w:rsid w:val="00940D7B"/>
    <w:rsid w:val="00940DD2"/>
    <w:rsid w:val="00941BB8"/>
    <w:rsid w:val="00942533"/>
    <w:rsid w:val="00943CF3"/>
    <w:rsid w:val="00943D26"/>
    <w:rsid w:val="009441A0"/>
    <w:rsid w:val="0094624C"/>
    <w:rsid w:val="009462B3"/>
    <w:rsid w:val="00946322"/>
    <w:rsid w:val="009466D6"/>
    <w:rsid w:val="0094725A"/>
    <w:rsid w:val="00947491"/>
    <w:rsid w:val="00950F5E"/>
    <w:rsid w:val="00951AC5"/>
    <w:rsid w:val="0095223E"/>
    <w:rsid w:val="0095360B"/>
    <w:rsid w:val="00953EBA"/>
    <w:rsid w:val="00954FD2"/>
    <w:rsid w:val="00955219"/>
    <w:rsid w:val="009557E6"/>
    <w:rsid w:val="00955D33"/>
    <w:rsid w:val="009561DA"/>
    <w:rsid w:val="00956A6A"/>
    <w:rsid w:val="00956EDF"/>
    <w:rsid w:val="00956FE3"/>
    <w:rsid w:val="00957593"/>
    <w:rsid w:val="00957725"/>
    <w:rsid w:val="0095796A"/>
    <w:rsid w:val="00957BFB"/>
    <w:rsid w:val="00957F76"/>
    <w:rsid w:val="009614AE"/>
    <w:rsid w:val="00961F66"/>
    <w:rsid w:val="00962291"/>
    <w:rsid w:val="009626B0"/>
    <w:rsid w:val="00963703"/>
    <w:rsid w:val="00964ECA"/>
    <w:rsid w:val="0096555E"/>
    <w:rsid w:val="00966334"/>
    <w:rsid w:val="009663BE"/>
    <w:rsid w:val="0096693E"/>
    <w:rsid w:val="009672AC"/>
    <w:rsid w:val="0096767D"/>
    <w:rsid w:val="009702A8"/>
    <w:rsid w:val="009706D9"/>
    <w:rsid w:val="0097082F"/>
    <w:rsid w:val="00970D84"/>
    <w:rsid w:val="00970FF5"/>
    <w:rsid w:val="00972159"/>
    <w:rsid w:val="0097241A"/>
    <w:rsid w:val="0097325F"/>
    <w:rsid w:val="00973409"/>
    <w:rsid w:val="00973FC3"/>
    <w:rsid w:val="009745D7"/>
    <w:rsid w:val="009747A2"/>
    <w:rsid w:val="00974883"/>
    <w:rsid w:val="009749B1"/>
    <w:rsid w:val="00974E5F"/>
    <w:rsid w:val="00975581"/>
    <w:rsid w:val="009759CB"/>
    <w:rsid w:val="00976CEB"/>
    <w:rsid w:val="009774C0"/>
    <w:rsid w:val="00980041"/>
    <w:rsid w:val="009807F0"/>
    <w:rsid w:val="00980D42"/>
    <w:rsid w:val="00981B05"/>
    <w:rsid w:val="0098317F"/>
    <w:rsid w:val="009831DF"/>
    <w:rsid w:val="00983A1D"/>
    <w:rsid w:val="00983F18"/>
    <w:rsid w:val="0098420A"/>
    <w:rsid w:val="009876B7"/>
    <w:rsid w:val="009877DB"/>
    <w:rsid w:val="009878F6"/>
    <w:rsid w:val="00987BEF"/>
    <w:rsid w:val="00987DE8"/>
    <w:rsid w:val="00990C87"/>
    <w:rsid w:val="0099121D"/>
    <w:rsid w:val="00991DB1"/>
    <w:rsid w:val="00991FD7"/>
    <w:rsid w:val="00992001"/>
    <w:rsid w:val="009920BA"/>
    <w:rsid w:val="009923F4"/>
    <w:rsid w:val="009932D0"/>
    <w:rsid w:val="0099336D"/>
    <w:rsid w:val="009934D1"/>
    <w:rsid w:val="00993C37"/>
    <w:rsid w:val="00993DA6"/>
    <w:rsid w:val="0099436D"/>
    <w:rsid w:val="00994529"/>
    <w:rsid w:val="00995AB5"/>
    <w:rsid w:val="00995B47"/>
    <w:rsid w:val="00995BFD"/>
    <w:rsid w:val="00996197"/>
    <w:rsid w:val="00997247"/>
    <w:rsid w:val="009973F2"/>
    <w:rsid w:val="00997448"/>
    <w:rsid w:val="00997557"/>
    <w:rsid w:val="0099783C"/>
    <w:rsid w:val="00997C47"/>
    <w:rsid w:val="009A0242"/>
    <w:rsid w:val="009A0265"/>
    <w:rsid w:val="009A031A"/>
    <w:rsid w:val="009A0EC5"/>
    <w:rsid w:val="009A10E2"/>
    <w:rsid w:val="009A11F0"/>
    <w:rsid w:val="009A20B3"/>
    <w:rsid w:val="009A2661"/>
    <w:rsid w:val="009A2AEC"/>
    <w:rsid w:val="009A3641"/>
    <w:rsid w:val="009A3855"/>
    <w:rsid w:val="009A4143"/>
    <w:rsid w:val="009A43E4"/>
    <w:rsid w:val="009A4BDB"/>
    <w:rsid w:val="009A66AE"/>
    <w:rsid w:val="009A7D86"/>
    <w:rsid w:val="009A7E50"/>
    <w:rsid w:val="009B0F60"/>
    <w:rsid w:val="009B14B0"/>
    <w:rsid w:val="009B29ED"/>
    <w:rsid w:val="009B3FBD"/>
    <w:rsid w:val="009B4094"/>
    <w:rsid w:val="009B4476"/>
    <w:rsid w:val="009B4708"/>
    <w:rsid w:val="009B4803"/>
    <w:rsid w:val="009B484A"/>
    <w:rsid w:val="009B4D96"/>
    <w:rsid w:val="009B500B"/>
    <w:rsid w:val="009B5354"/>
    <w:rsid w:val="009B5A00"/>
    <w:rsid w:val="009B60C0"/>
    <w:rsid w:val="009B621A"/>
    <w:rsid w:val="009B62C6"/>
    <w:rsid w:val="009B6B84"/>
    <w:rsid w:val="009B7004"/>
    <w:rsid w:val="009B765C"/>
    <w:rsid w:val="009B7CB8"/>
    <w:rsid w:val="009C06AE"/>
    <w:rsid w:val="009C0A51"/>
    <w:rsid w:val="009C0C94"/>
    <w:rsid w:val="009C2E6C"/>
    <w:rsid w:val="009C2E6D"/>
    <w:rsid w:val="009C3AFF"/>
    <w:rsid w:val="009C3BD8"/>
    <w:rsid w:val="009C4211"/>
    <w:rsid w:val="009C48E8"/>
    <w:rsid w:val="009C4D39"/>
    <w:rsid w:val="009C5B9D"/>
    <w:rsid w:val="009C6611"/>
    <w:rsid w:val="009C67D6"/>
    <w:rsid w:val="009C697F"/>
    <w:rsid w:val="009C6D9F"/>
    <w:rsid w:val="009C6F9D"/>
    <w:rsid w:val="009C7125"/>
    <w:rsid w:val="009C7314"/>
    <w:rsid w:val="009C745B"/>
    <w:rsid w:val="009C7AD0"/>
    <w:rsid w:val="009D01D8"/>
    <w:rsid w:val="009D0265"/>
    <w:rsid w:val="009D0457"/>
    <w:rsid w:val="009D05D9"/>
    <w:rsid w:val="009D09AE"/>
    <w:rsid w:val="009D10EB"/>
    <w:rsid w:val="009D2017"/>
    <w:rsid w:val="009D283A"/>
    <w:rsid w:val="009D400B"/>
    <w:rsid w:val="009D444A"/>
    <w:rsid w:val="009D4982"/>
    <w:rsid w:val="009D4B25"/>
    <w:rsid w:val="009D5088"/>
    <w:rsid w:val="009D5F24"/>
    <w:rsid w:val="009D6718"/>
    <w:rsid w:val="009D6984"/>
    <w:rsid w:val="009D6EFD"/>
    <w:rsid w:val="009D754E"/>
    <w:rsid w:val="009D7CAB"/>
    <w:rsid w:val="009E036F"/>
    <w:rsid w:val="009E070F"/>
    <w:rsid w:val="009E07AC"/>
    <w:rsid w:val="009E0853"/>
    <w:rsid w:val="009E098C"/>
    <w:rsid w:val="009E09D9"/>
    <w:rsid w:val="009E1DFF"/>
    <w:rsid w:val="009E2B11"/>
    <w:rsid w:val="009E2F41"/>
    <w:rsid w:val="009E2FD6"/>
    <w:rsid w:val="009E3BCB"/>
    <w:rsid w:val="009E3EF6"/>
    <w:rsid w:val="009E4041"/>
    <w:rsid w:val="009E556D"/>
    <w:rsid w:val="009E5754"/>
    <w:rsid w:val="009E7064"/>
    <w:rsid w:val="009E745B"/>
    <w:rsid w:val="009E765A"/>
    <w:rsid w:val="009E799A"/>
    <w:rsid w:val="009E7BC6"/>
    <w:rsid w:val="009F09FC"/>
    <w:rsid w:val="009F0DC1"/>
    <w:rsid w:val="009F0E08"/>
    <w:rsid w:val="009F0F09"/>
    <w:rsid w:val="009F193A"/>
    <w:rsid w:val="009F1D49"/>
    <w:rsid w:val="009F2304"/>
    <w:rsid w:val="009F3A04"/>
    <w:rsid w:val="009F3BEF"/>
    <w:rsid w:val="009F3DE6"/>
    <w:rsid w:val="009F5698"/>
    <w:rsid w:val="009F6A1D"/>
    <w:rsid w:val="009F7387"/>
    <w:rsid w:val="009F7948"/>
    <w:rsid w:val="009F7C10"/>
    <w:rsid w:val="009F7E50"/>
    <w:rsid w:val="00A00D63"/>
    <w:rsid w:val="00A00DE4"/>
    <w:rsid w:val="00A00DFF"/>
    <w:rsid w:val="00A02A71"/>
    <w:rsid w:val="00A04011"/>
    <w:rsid w:val="00A055D5"/>
    <w:rsid w:val="00A05D26"/>
    <w:rsid w:val="00A0613F"/>
    <w:rsid w:val="00A070D8"/>
    <w:rsid w:val="00A07114"/>
    <w:rsid w:val="00A079E6"/>
    <w:rsid w:val="00A07DFC"/>
    <w:rsid w:val="00A1197B"/>
    <w:rsid w:val="00A12573"/>
    <w:rsid w:val="00A125E6"/>
    <w:rsid w:val="00A13329"/>
    <w:rsid w:val="00A13F72"/>
    <w:rsid w:val="00A144B7"/>
    <w:rsid w:val="00A149DE"/>
    <w:rsid w:val="00A15BF8"/>
    <w:rsid w:val="00A15F82"/>
    <w:rsid w:val="00A1712F"/>
    <w:rsid w:val="00A17678"/>
    <w:rsid w:val="00A20162"/>
    <w:rsid w:val="00A2047B"/>
    <w:rsid w:val="00A208E2"/>
    <w:rsid w:val="00A21CAE"/>
    <w:rsid w:val="00A225B8"/>
    <w:rsid w:val="00A232F5"/>
    <w:rsid w:val="00A23947"/>
    <w:rsid w:val="00A23961"/>
    <w:rsid w:val="00A23D21"/>
    <w:rsid w:val="00A2455A"/>
    <w:rsid w:val="00A25547"/>
    <w:rsid w:val="00A255D9"/>
    <w:rsid w:val="00A269B6"/>
    <w:rsid w:val="00A26B2D"/>
    <w:rsid w:val="00A26D5A"/>
    <w:rsid w:val="00A26FDC"/>
    <w:rsid w:val="00A27307"/>
    <w:rsid w:val="00A27B2F"/>
    <w:rsid w:val="00A27C99"/>
    <w:rsid w:val="00A305DA"/>
    <w:rsid w:val="00A306C2"/>
    <w:rsid w:val="00A308AA"/>
    <w:rsid w:val="00A30E01"/>
    <w:rsid w:val="00A317EB"/>
    <w:rsid w:val="00A31A96"/>
    <w:rsid w:val="00A32454"/>
    <w:rsid w:val="00A330CD"/>
    <w:rsid w:val="00A332E6"/>
    <w:rsid w:val="00A34968"/>
    <w:rsid w:val="00A34BDE"/>
    <w:rsid w:val="00A35DFB"/>
    <w:rsid w:val="00A35E40"/>
    <w:rsid w:val="00A36178"/>
    <w:rsid w:val="00A36625"/>
    <w:rsid w:val="00A36C45"/>
    <w:rsid w:val="00A3789B"/>
    <w:rsid w:val="00A403AF"/>
    <w:rsid w:val="00A405DA"/>
    <w:rsid w:val="00A40828"/>
    <w:rsid w:val="00A40EED"/>
    <w:rsid w:val="00A4175B"/>
    <w:rsid w:val="00A43043"/>
    <w:rsid w:val="00A43D9E"/>
    <w:rsid w:val="00A452A1"/>
    <w:rsid w:val="00A45775"/>
    <w:rsid w:val="00A45822"/>
    <w:rsid w:val="00A46683"/>
    <w:rsid w:val="00A47296"/>
    <w:rsid w:val="00A479E2"/>
    <w:rsid w:val="00A5013F"/>
    <w:rsid w:val="00A50BA1"/>
    <w:rsid w:val="00A519E1"/>
    <w:rsid w:val="00A51E15"/>
    <w:rsid w:val="00A52398"/>
    <w:rsid w:val="00A52967"/>
    <w:rsid w:val="00A53069"/>
    <w:rsid w:val="00A53AB8"/>
    <w:rsid w:val="00A53BFA"/>
    <w:rsid w:val="00A5480C"/>
    <w:rsid w:val="00A56834"/>
    <w:rsid w:val="00A5706B"/>
    <w:rsid w:val="00A574C7"/>
    <w:rsid w:val="00A57685"/>
    <w:rsid w:val="00A603D3"/>
    <w:rsid w:val="00A6094C"/>
    <w:rsid w:val="00A60B2D"/>
    <w:rsid w:val="00A60FD8"/>
    <w:rsid w:val="00A61561"/>
    <w:rsid w:val="00A617B8"/>
    <w:rsid w:val="00A62946"/>
    <w:rsid w:val="00A62BB9"/>
    <w:rsid w:val="00A63A0D"/>
    <w:rsid w:val="00A63D58"/>
    <w:rsid w:val="00A63EFC"/>
    <w:rsid w:val="00A648B0"/>
    <w:rsid w:val="00A64F1E"/>
    <w:rsid w:val="00A6598D"/>
    <w:rsid w:val="00A66C95"/>
    <w:rsid w:val="00A66CA3"/>
    <w:rsid w:val="00A67093"/>
    <w:rsid w:val="00A673BE"/>
    <w:rsid w:val="00A70DC6"/>
    <w:rsid w:val="00A715BD"/>
    <w:rsid w:val="00A718C5"/>
    <w:rsid w:val="00A72BD6"/>
    <w:rsid w:val="00A74402"/>
    <w:rsid w:val="00A74940"/>
    <w:rsid w:val="00A75003"/>
    <w:rsid w:val="00A76D26"/>
    <w:rsid w:val="00A8154F"/>
    <w:rsid w:val="00A82886"/>
    <w:rsid w:val="00A83065"/>
    <w:rsid w:val="00A83ADA"/>
    <w:rsid w:val="00A83BCC"/>
    <w:rsid w:val="00A83DF4"/>
    <w:rsid w:val="00A8478C"/>
    <w:rsid w:val="00A84804"/>
    <w:rsid w:val="00A852B4"/>
    <w:rsid w:val="00A867D1"/>
    <w:rsid w:val="00A86868"/>
    <w:rsid w:val="00A86FC2"/>
    <w:rsid w:val="00A870DD"/>
    <w:rsid w:val="00A870EE"/>
    <w:rsid w:val="00A877EF"/>
    <w:rsid w:val="00A904B4"/>
    <w:rsid w:val="00A91886"/>
    <w:rsid w:val="00A922CD"/>
    <w:rsid w:val="00A928A9"/>
    <w:rsid w:val="00A92A8C"/>
    <w:rsid w:val="00A92FCE"/>
    <w:rsid w:val="00A934F4"/>
    <w:rsid w:val="00A943F0"/>
    <w:rsid w:val="00A94A9E"/>
    <w:rsid w:val="00A94EFE"/>
    <w:rsid w:val="00A95085"/>
    <w:rsid w:val="00A95779"/>
    <w:rsid w:val="00A96688"/>
    <w:rsid w:val="00A96CAE"/>
    <w:rsid w:val="00A97014"/>
    <w:rsid w:val="00A97C34"/>
    <w:rsid w:val="00AA04EF"/>
    <w:rsid w:val="00AA092E"/>
    <w:rsid w:val="00AA09B2"/>
    <w:rsid w:val="00AA1800"/>
    <w:rsid w:val="00AA1A65"/>
    <w:rsid w:val="00AA1D8A"/>
    <w:rsid w:val="00AA2BF4"/>
    <w:rsid w:val="00AA38F0"/>
    <w:rsid w:val="00AA4750"/>
    <w:rsid w:val="00AA4EEE"/>
    <w:rsid w:val="00AA52CF"/>
    <w:rsid w:val="00AA55C8"/>
    <w:rsid w:val="00AA5AA8"/>
    <w:rsid w:val="00AA5E85"/>
    <w:rsid w:val="00AA5F92"/>
    <w:rsid w:val="00AA6A23"/>
    <w:rsid w:val="00AA6BC0"/>
    <w:rsid w:val="00AA74F5"/>
    <w:rsid w:val="00AA76D1"/>
    <w:rsid w:val="00AB039E"/>
    <w:rsid w:val="00AB08C0"/>
    <w:rsid w:val="00AB230D"/>
    <w:rsid w:val="00AB3F1B"/>
    <w:rsid w:val="00AB4875"/>
    <w:rsid w:val="00AB537C"/>
    <w:rsid w:val="00AB5959"/>
    <w:rsid w:val="00AB59C2"/>
    <w:rsid w:val="00AB7206"/>
    <w:rsid w:val="00AC0099"/>
    <w:rsid w:val="00AC044E"/>
    <w:rsid w:val="00AC07F8"/>
    <w:rsid w:val="00AC12A7"/>
    <w:rsid w:val="00AC1585"/>
    <w:rsid w:val="00AC2390"/>
    <w:rsid w:val="00AC23F9"/>
    <w:rsid w:val="00AC257D"/>
    <w:rsid w:val="00AC2D9C"/>
    <w:rsid w:val="00AC2F87"/>
    <w:rsid w:val="00AC3D1E"/>
    <w:rsid w:val="00AC4912"/>
    <w:rsid w:val="00AC5D24"/>
    <w:rsid w:val="00AC66AF"/>
    <w:rsid w:val="00AC676A"/>
    <w:rsid w:val="00AC6C41"/>
    <w:rsid w:val="00AC6E66"/>
    <w:rsid w:val="00AC7286"/>
    <w:rsid w:val="00AC73B4"/>
    <w:rsid w:val="00AC7A18"/>
    <w:rsid w:val="00AC7AC1"/>
    <w:rsid w:val="00AC7FAB"/>
    <w:rsid w:val="00AD00E4"/>
    <w:rsid w:val="00AD0AEA"/>
    <w:rsid w:val="00AD1B58"/>
    <w:rsid w:val="00AD1D0D"/>
    <w:rsid w:val="00AD1DEF"/>
    <w:rsid w:val="00AD21E0"/>
    <w:rsid w:val="00AD2B61"/>
    <w:rsid w:val="00AD2E0C"/>
    <w:rsid w:val="00AD3C03"/>
    <w:rsid w:val="00AD3DCB"/>
    <w:rsid w:val="00AD5A41"/>
    <w:rsid w:val="00AD6273"/>
    <w:rsid w:val="00AD63EC"/>
    <w:rsid w:val="00AD6874"/>
    <w:rsid w:val="00AD6D1B"/>
    <w:rsid w:val="00AD70D5"/>
    <w:rsid w:val="00AD74A9"/>
    <w:rsid w:val="00AD76EB"/>
    <w:rsid w:val="00AD7B60"/>
    <w:rsid w:val="00AE009D"/>
    <w:rsid w:val="00AE0942"/>
    <w:rsid w:val="00AE1A46"/>
    <w:rsid w:val="00AE1E04"/>
    <w:rsid w:val="00AE35F8"/>
    <w:rsid w:val="00AE3E3B"/>
    <w:rsid w:val="00AE40D9"/>
    <w:rsid w:val="00AE47B8"/>
    <w:rsid w:val="00AE480A"/>
    <w:rsid w:val="00AE55C7"/>
    <w:rsid w:val="00AE5977"/>
    <w:rsid w:val="00AE6205"/>
    <w:rsid w:val="00AE627F"/>
    <w:rsid w:val="00AE6D02"/>
    <w:rsid w:val="00AE6E1B"/>
    <w:rsid w:val="00AE6E96"/>
    <w:rsid w:val="00AE73B3"/>
    <w:rsid w:val="00AF0615"/>
    <w:rsid w:val="00AF0A02"/>
    <w:rsid w:val="00AF0D06"/>
    <w:rsid w:val="00AF19D3"/>
    <w:rsid w:val="00AF1D37"/>
    <w:rsid w:val="00AF2A41"/>
    <w:rsid w:val="00AF2A92"/>
    <w:rsid w:val="00AF2E1F"/>
    <w:rsid w:val="00AF307A"/>
    <w:rsid w:val="00AF30B1"/>
    <w:rsid w:val="00AF33BE"/>
    <w:rsid w:val="00AF3628"/>
    <w:rsid w:val="00AF3892"/>
    <w:rsid w:val="00AF3B77"/>
    <w:rsid w:val="00AF3B9D"/>
    <w:rsid w:val="00AF3BC1"/>
    <w:rsid w:val="00AF3C33"/>
    <w:rsid w:val="00AF3E1F"/>
    <w:rsid w:val="00AF42DE"/>
    <w:rsid w:val="00AF5992"/>
    <w:rsid w:val="00AF5B01"/>
    <w:rsid w:val="00AF72E8"/>
    <w:rsid w:val="00AF7413"/>
    <w:rsid w:val="00AF7476"/>
    <w:rsid w:val="00AF7490"/>
    <w:rsid w:val="00AF74E1"/>
    <w:rsid w:val="00B00151"/>
    <w:rsid w:val="00B00891"/>
    <w:rsid w:val="00B01504"/>
    <w:rsid w:val="00B01F46"/>
    <w:rsid w:val="00B020CA"/>
    <w:rsid w:val="00B03123"/>
    <w:rsid w:val="00B03AC0"/>
    <w:rsid w:val="00B048F4"/>
    <w:rsid w:val="00B05996"/>
    <w:rsid w:val="00B059AC"/>
    <w:rsid w:val="00B0610D"/>
    <w:rsid w:val="00B06214"/>
    <w:rsid w:val="00B06821"/>
    <w:rsid w:val="00B06967"/>
    <w:rsid w:val="00B06AF1"/>
    <w:rsid w:val="00B109BC"/>
    <w:rsid w:val="00B10EAC"/>
    <w:rsid w:val="00B11002"/>
    <w:rsid w:val="00B116F6"/>
    <w:rsid w:val="00B116FB"/>
    <w:rsid w:val="00B11E3F"/>
    <w:rsid w:val="00B1202B"/>
    <w:rsid w:val="00B1259E"/>
    <w:rsid w:val="00B12B51"/>
    <w:rsid w:val="00B1305F"/>
    <w:rsid w:val="00B137DF"/>
    <w:rsid w:val="00B141A3"/>
    <w:rsid w:val="00B14771"/>
    <w:rsid w:val="00B152F4"/>
    <w:rsid w:val="00B16748"/>
    <w:rsid w:val="00B16D5A"/>
    <w:rsid w:val="00B16E7D"/>
    <w:rsid w:val="00B1702A"/>
    <w:rsid w:val="00B1784C"/>
    <w:rsid w:val="00B17A3E"/>
    <w:rsid w:val="00B17CFE"/>
    <w:rsid w:val="00B17F97"/>
    <w:rsid w:val="00B20D3F"/>
    <w:rsid w:val="00B2335F"/>
    <w:rsid w:val="00B23EB6"/>
    <w:rsid w:val="00B24456"/>
    <w:rsid w:val="00B24852"/>
    <w:rsid w:val="00B2485A"/>
    <w:rsid w:val="00B26352"/>
    <w:rsid w:val="00B303FD"/>
    <w:rsid w:val="00B313B4"/>
    <w:rsid w:val="00B317AE"/>
    <w:rsid w:val="00B318D5"/>
    <w:rsid w:val="00B32343"/>
    <w:rsid w:val="00B32E94"/>
    <w:rsid w:val="00B3451B"/>
    <w:rsid w:val="00B34D7E"/>
    <w:rsid w:val="00B355E0"/>
    <w:rsid w:val="00B35BA7"/>
    <w:rsid w:val="00B35DE4"/>
    <w:rsid w:val="00B368B6"/>
    <w:rsid w:val="00B368EC"/>
    <w:rsid w:val="00B36DF7"/>
    <w:rsid w:val="00B37232"/>
    <w:rsid w:val="00B372B3"/>
    <w:rsid w:val="00B37D9A"/>
    <w:rsid w:val="00B40728"/>
    <w:rsid w:val="00B41334"/>
    <w:rsid w:val="00B41954"/>
    <w:rsid w:val="00B41962"/>
    <w:rsid w:val="00B41BB6"/>
    <w:rsid w:val="00B41DA8"/>
    <w:rsid w:val="00B422CB"/>
    <w:rsid w:val="00B42D53"/>
    <w:rsid w:val="00B42F06"/>
    <w:rsid w:val="00B434D6"/>
    <w:rsid w:val="00B43A04"/>
    <w:rsid w:val="00B43A1B"/>
    <w:rsid w:val="00B44158"/>
    <w:rsid w:val="00B44D52"/>
    <w:rsid w:val="00B44D54"/>
    <w:rsid w:val="00B44FEA"/>
    <w:rsid w:val="00B450F7"/>
    <w:rsid w:val="00B457E7"/>
    <w:rsid w:val="00B45B81"/>
    <w:rsid w:val="00B467DC"/>
    <w:rsid w:val="00B46AFB"/>
    <w:rsid w:val="00B47777"/>
    <w:rsid w:val="00B50045"/>
    <w:rsid w:val="00B509BA"/>
    <w:rsid w:val="00B50F87"/>
    <w:rsid w:val="00B5296F"/>
    <w:rsid w:val="00B5343E"/>
    <w:rsid w:val="00B53A2F"/>
    <w:rsid w:val="00B5402E"/>
    <w:rsid w:val="00B540BD"/>
    <w:rsid w:val="00B545EF"/>
    <w:rsid w:val="00B54C8B"/>
    <w:rsid w:val="00B54CA5"/>
    <w:rsid w:val="00B55463"/>
    <w:rsid w:val="00B55B39"/>
    <w:rsid w:val="00B57B29"/>
    <w:rsid w:val="00B60755"/>
    <w:rsid w:val="00B611CF"/>
    <w:rsid w:val="00B621A1"/>
    <w:rsid w:val="00B627D2"/>
    <w:rsid w:val="00B63756"/>
    <w:rsid w:val="00B641B1"/>
    <w:rsid w:val="00B6524F"/>
    <w:rsid w:val="00B65846"/>
    <w:rsid w:val="00B65AED"/>
    <w:rsid w:val="00B65CB2"/>
    <w:rsid w:val="00B6602A"/>
    <w:rsid w:val="00B66233"/>
    <w:rsid w:val="00B66D54"/>
    <w:rsid w:val="00B66E77"/>
    <w:rsid w:val="00B6780F"/>
    <w:rsid w:val="00B67B49"/>
    <w:rsid w:val="00B7018B"/>
    <w:rsid w:val="00B7079B"/>
    <w:rsid w:val="00B71511"/>
    <w:rsid w:val="00B73052"/>
    <w:rsid w:val="00B73456"/>
    <w:rsid w:val="00B73D09"/>
    <w:rsid w:val="00B746C2"/>
    <w:rsid w:val="00B74C4F"/>
    <w:rsid w:val="00B75673"/>
    <w:rsid w:val="00B7582F"/>
    <w:rsid w:val="00B76EE1"/>
    <w:rsid w:val="00B76EE4"/>
    <w:rsid w:val="00B7778C"/>
    <w:rsid w:val="00B80039"/>
    <w:rsid w:val="00B816BD"/>
    <w:rsid w:val="00B81D14"/>
    <w:rsid w:val="00B820D1"/>
    <w:rsid w:val="00B82D51"/>
    <w:rsid w:val="00B84363"/>
    <w:rsid w:val="00B843C0"/>
    <w:rsid w:val="00B849DF"/>
    <w:rsid w:val="00B8555A"/>
    <w:rsid w:val="00B85BCE"/>
    <w:rsid w:val="00B86054"/>
    <w:rsid w:val="00B90115"/>
    <w:rsid w:val="00B90E27"/>
    <w:rsid w:val="00B9155F"/>
    <w:rsid w:val="00B92209"/>
    <w:rsid w:val="00B92CED"/>
    <w:rsid w:val="00B92E08"/>
    <w:rsid w:val="00B938B5"/>
    <w:rsid w:val="00B94073"/>
    <w:rsid w:val="00B942AC"/>
    <w:rsid w:val="00B94F0C"/>
    <w:rsid w:val="00B95329"/>
    <w:rsid w:val="00B957C5"/>
    <w:rsid w:val="00B968F3"/>
    <w:rsid w:val="00B973E7"/>
    <w:rsid w:val="00B9757F"/>
    <w:rsid w:val="00B97CA0"/>
    <w:rsid w:val="00BA0665"/>
    <w:rsid w:val="00BA0750"/>
    <w:rsid w:val="00BA13C3"/>
    <w:rsid w:val="00BA1978"/>
    <w:rsid w:val="00BA3127"/>
    <w:rsid w:val="00BA34A0"/>
    <w:rsid w:val="00BA4E12"/>
    <w:rsid w:val="00BA4F5F"/>
    <w:rsid w:val="00BA5911"/>
    <w:rsid w:val="00BA5F05"/>
    <w:rsid w:val="00BA6082"/>
    <w:rsid w:val="00BA6726"/>
    <w:rsid w:val="00BA6FB9"/>
    <w:rsid w:val="00BB0022"/>
    <w:rsid w:val="00BB07B6"/>
    <w:rsid w:val="00BB103E"/>
    <w:rsid w:val="00BB1482"/>
    <w:rsid w:val="00BB1596"/>
    <w:rsid w:val="00BB169A"/>
    <w:rsid w:val="00BB1B43"/>
    <w:rsid w:val="00BB223E"/>
    <w:rsid w:val="00BB30E8"/>
    <w:rsid w:val="00BB3AA3"/>
    <w:rsid w:val="00BB488C"/>
    <w:rsid w:val="00BB53B0"/>
    <w:rsid w:val="00BB5BBB"/>
    <w:rsid w:val="00BB5F25"/>
    <w:rsid w:val="00BB5FA5"/>
    <w:rsid w:val="00BB6087"/>
    <w:rsid w:val="00BB6976"/>
    <w:rsid w:val="00BB6BCE"/>
    <w:rsid w:val="00BB6EFC"/>
    <w:rsid w:val="00BB7338"/>
    <w:rsid w:val="00BB776A"/>
    <w:rsid w:val="00BB7B57"/>
    <w:rsid w:val="00BC15C1"/>
    <w:rsid w:val="00BC1CF6"/>
    <w:rsid w:val="00BC1D3A"/>
    <w:rsid w:val="00BC21ED"/>
    <w:rsid w:val="00BC2A70"/>
    <w:rsid w:val="00BC2B73"/>
    <w:rsid w:val="00BC33C1"/>
    <w:rsid w:val="00BC412E"/>
    <w:rsid w:val="00BC4B16"/>
    <w:rsid w:val="00BC4BBA"/>
    <w:rsid w:val="00BC5FA3"/>
    <w:rsid w:val="00BC6906"/>
    <w:rsid w:val="00BC7181"/>
    <w:rsid w:val="00BD109C"/>
    <w:rsid w:val="00BD1752"/>
    <w:rsid w:val="00BD17F1"/>
    <w:rsid w:val="00BD1AFC"/>
    <w:rsid w:val="00BD3098"/>
    <w:rsid w:val="00BD3108"/>
    <w:rsid w:val="00BD47C8"/>
    <w:rsid w:val="00BD7EFE"/>
    <w:rsid w:val="00BE039B"/>
    <w:rsid w:val="00BE09B3"/>
    <w:rsid w:val="00BE0DBB"/>
    <w:rsid w:val="00BE125E"/>
    <w:rsid w:val="00BE1301"/>
    <w:rsid w:val="00BE273F"/>
    <w:rsid w:val="00BE2E52"/>
    <w:rsid w:val="00BE31C2"/>
    <w:rsid w:val="00BE31E8"/>
    <w:rsid w:val="00BE325F"/>
    <w:rsid w:val="00BE3774"/>
    <w:rsid w:val="00BE5CFD"/>
    <w:rsid w:val="00BE5D15"/>
    <w:rsid w:val="00BE5DFA"/>
    <w:rsid w:val="00BE623A"/>
    <w:rsid w:val="00BE6BFE"/>
    <w:rsid w:val="00BE6C6C"/>
    <w:rsid w:val="00BE71AA"/>
    <w:rsid w:val="00BE722B"/>
    <w:rsid w:val="00BE72F6"/>
    <w:rsid w:val="00BE7F88"/>
    <w:rsid w:val="00BF1614"/>
    <w:rsid w:val="00BF2186"/>
    <w:rsid w:val="00BF32B1"/>
    <w:rsid w:val="00BF35B4"/>
    <w:rsid w:val="00BF37E4"/>
    <w:rsid w:val="00BF3995"/>
    <w:rsid w:val="00BF3C96"/>
    <w:rsid w:val="00BF3D7B"/>
    <w:rsid w:val="00BF593C"/>
    <w:rsid w:val="00BF662B"/>
    <w:rsid w:val="00BF798B"/>
    <w:rsid w:val="00BF7C2F"/>
    <w:rsid w:val="00C00BF3"/>
    <w:rsid w:val="00C00ECC"/>
    <w:rsid w:val="00C01229"/>
    <w:rsid w:val="00C0129F"/>
    <w:rsid w:val="00C01663"/>
    <w:rsid w:val="00C01B87"/>
    <w:rsid w:val="00C01C23"/>
    <w:rsid w:val="00C026C8"/>
    <w:rsid w:val="00C0271C"/>
    <w:rsid w:val="00C02AA5"/>
    <w:rsid w:val="00C035E1"/>
    <w:rsid w:val="00C03647"/>
    <w:rsid w:val="00C0402D"/>
    <w:rsid w:val="00C04555"/>
    <w:rsid w:val="00C04C24"/>
    <w:rsid w:val="00C04E44"/>
    <w:rsid w:val="00C052FC"/>
    <w:rsid w:val="00C0542B"/>
    <w:rsid w:val="00C05A8B"/>
    <w:rsid w:val="00C06B38"/>
    <w:rsid w:val="00C06EC4"/>
    <w:rsid w:val="00C1064F"/>
    <w:rsid w:val="00C1076A"/>
    <w:rsid w:val="00C10A85"/>
    <w:rsid w:val="00C10B92"/>
    <w:rsid w:val="00C11012"/>
    <w:rsid w:val="00C12B5A"/>
    <w:rsid w:val="00C1436C"/>
    <w:rsid w:val="00C1460F"/>
    <w:rsid w:val="00C15350"/>
    <w:rsid w:val="00C16456"/>
    <w:rsid w:val="00C1663E"/>
    <w:rsid w:val="00C16EB0"/>
    <w:rsid w:val="00C173F5"/>
    <w:rsid w:val="00C1774F"/>
    <w:rsid w:val="00C17947"/>
    <w:rsid w:val="00C17A67"/>
    <w:rsid w:val="00C17C45"/>
    <w:rsid w:val="00C17D19"/>
    <w:rsid w:val="00C17F2B"/>
    <w:rsid w:val="00C209AF"/>
    <w:rsid w:val="00C218A7"/>
    <w:rsid w:val="00C21ECB"/>
    <w:rsid w:val="00C22760"/>
    <w:rsid w:val="00C22C7E"/>
    <w:rsid w:val="00C22F4F"/>
    <w:rsid w:val="00C22FDB"/>
    <w:rsid w:val="00C23740"/>
    <w:rsid w:val="00C23857"/>
    <w:rsid w:val="00C23F02"/>
    <w:rsid w:val="00C24208"/>
    <w:rsid w:val="00C24322"/>
    <w:rsid w:val="00C2514F"/>
    <w:rsid w:val="00C257A0"/>
    <w:rsid w:val="00C25FBC"/>
    <w:rsid w:val="00C265DB"/>
    <w:rsid w:val="00C267D1"/>
    <w:rsid w:val="00C269BB"/>
    <w:rsid w:val="00C26DAA"/>
    <w:rsid w:val="00C27147"/>
    <w:rsid w:val="00C2729B"/>
    <w:rsid w:val="00C27407"/>
    <w:rsid w:val="00C27ED4"/>
    <w:rsid w:val="00C27EEB"/>
    <w:rsid w:val="00C30539"/>
    <w:rsid w:val="00C30706"/>
    <w:rsid w:val="00C31205"/>
    <w:rsid w:val="00C333AE"/>
    <w:rsid w:val="00C3366B"/>
    <w:rsid w:val="00C33F25"/>
    <w:rsid w:val="00C348CC"/>
    <w:rsid w:val="00C350B9"/>
    <w:rsid w:val="00C35BC2"/>
    <w:rsid w:val="00C36058"/>
    <w:rsid w:val="00C360C9"/>
    <w:rsid w:val="00C36A24"/>
    <w:rsid w:val="00C36BD1"/>
    <w:rsid w:val="00C37434"/>
    <w:rsid w:val="00C3779A"/>
    <w:rsid w:val="00C379D8"/>
    <w:rsid w:val="00C37B3F"/>
    <w:rsid w:val="00C40083"/>
    <w:rsid w:val="00C41944"/>
    <w:rsid w:val="00C41AB9"/>
    <w:rsid w:val="00C41BC2"/>
    <w:rsid w:val="00C42BDF"/>
    <w:rsid w:val="00C42D60"/>
    <w:rsid w:val="00C4318C"/>
    <w:rsid w:val="00C43D14"/>
    <w:rsid w:val="00C45378"/>
    <w:rsid w:val="00C46E10"/>
    <w:rsid w:val="00C47D71"/>
    <w:rsid w:val="00C47F29"/>
    <w:rsid w:val="00C5065E"/>
    <w:rsid w:val="00C509BD"/>
    <w:rsid w:val="00C50A72"/>
    <w:rsid w:val="00C50D38"/>
    <w:rsid w:val="00C50E20"/>
    <w:rsid w:val="00C50F1B"/>
    <w:rsid w:val="00C51395"/>
    <w:rsid w:val="00C5145C"/>
    <w:rsid w:val="00C518FC"/>
    <w:rsid w:val="00C5190C"/>
    <w:rsid w:val="00C5191E"/>
    <w:rsid w:val="00C51985"/>
    <w:rsid w:val="00C52086"/>
    <w:rsid w:val="00C52D3A"/>
    <w:rsid w:val="00C548C3"/>
    <w:rsid w:val="00C5499C"/>
    <w:rsid w:val="00C54CEF"/>
    <w:rsid w:val="00C552D6"/>
    <w:rsid w:val="00C55E56"/>
    <w:rsid w:val="00C56632"/>
    <w:rsid w:val="00C56B72"/>
    <w:rsid w:val="00C56F59"/>
    <w:rsid w:val="00C5737A"/>
    <w:rsid w:val="00C57DE3"/>
    <w:rsid w:val="00C57FF2"/>
    <w:rsid w:val="00C600CF"/>
    <w:rsid w:val="00C60C57"/>
    <w:rsid w:val="00C61478"/>
    <w:rsid w:val="00C61BD7"/>
    <w:rsid w:val="00C61C8E"/>
    <w:rsid w:val="00C61E37"/>
    <w:rsid w:val="00C62001"/>
    <w:rsid w:val="00C6233F"/>
    <w:rsid w:val="00C62EE1"/>
    <w:rsid w:val="00C64036"/>
    <w:rsid w:val="00C64B7D"/>
    <w:rsid w:val="00C65DB3"/>
    <w:rsid w:val="00C66952"/>
    <w:rsid w:val="00C66AC6"/>
    <w:rsid w:val="00C670A9"/>
    <w:rsid w:val="00C672C2"/>
    <w:rsid w:val="00C6748F"/>
    <w:rsid w:val="00C6766E"/>
    <w:rsid w:val="00C676E9"/>
    <w:rsid w:val="00C70867"/>
    <w:rsid w:val="00C71255"/>
    <w:rsid w:val="00C722D8"/>
    <w:rsid w:val="00C7239C"/>
    <w:rsid w:val="00C72BB8"/>
    <w:rsid w:val="00C72E9B"/>
    <w:rsid w:val="00C73A91"/>
    <w:rsid w:val="00C73B2A"/>
    <w:rsid w:val="00C73BAF"/>
    <w:rsid w:val="00C73ED3"/>
    <w:rsid w:val="00C74476"/>
    <w:rsid w:val="00C74967"/>
    <w:rsid w:val="00C75763"/>
    <w:rsid w:val="00C75AB0"/>
    <w:rsid w:val="00C75B07"/>
    <w:rsid w:val="00C75E5C"/>
    <w:rsid w:val="00C760AE"/>
    <w:rsid w:val="00C76F5F"/>
    <w:rsid w:val="00C7757A"/>
    <w:rsid w:val="00C8034F"/>
    <w:rsid w:val="00C80FCB"/>
    <w:rsid w:val="00C8170F"/>
    <w:rsid w:val="00C82362"/>
    <w:rsid w:val="00C825FF"/>
    <w:rsid w:val="00C82A09"/>
    <w:rsid w:val="00C82AD7"/>
    <w:rsid w:val="00C82C80"/>
    <w:rsid w:val="00C837F9"/>
    <w:rsid w:val="00C84429"/>
    <w:rsid w:val="00C84934"/>
    <w:rsid w:val="00C851DC"/>
    <w:rsid w:val="00C852DC"/>
    <w:rsid w:val="00C86389"/>
    <w:rsid w:val="00C865EE"/>
    <w:rsid w:val="00C869B2"/>
    <w:rsid w:val="00C86D33"/>
    <w:rsid w:val="00C872C9"/>
    <w:rsid w:val="00C8749F"/>
    <w:rsid w:val="00C878FB"/>
    <w:rsid w:val="00C8797A"/>
    <w:rsid w:val="00C902CE"/>
    <w:rsid w:val="00C9038B"/>
    <w:rsid w:val="00C90444"/>
    <w:rsid w:val="00C908FA"/>
    <w:rsid w:val="00C90B9B"/>
    <w:rsid w:val="00C910D2"/>
    <w:rsid w:val="00C91D17"/>
    <w:rsid w:val="00C9207D"/>
    <w:rsid w:val="00C9215D"/>
    <w:rsid w:val="00C923D6"/>
    <w:rsid w:val="00C9259D"/>
    <w:rsid w:val="00C927A4"/>
    <w:rsid w:val="00C92D72"/>
    <w:rsid w:val="00C934B4"/>
    <w:rsid w:val="00C93E8F"/>
    <w:rsid w:val="00C94091"/>
    <w:rsid w:val="00C94E5E"/>
    <w:rsid w:val="00C95BF5"/>
    <w:rsid w:val="00C96132"/>
    <w:rsid w:val="00C96192"/>
    <w:rsid w:val="00C963BB"/>
    <w:rsid w:val="00C96488"/>
    <w:rsid w:val="00C97166"/>
    <w:rsid w:val="00C9731F"/>
    <w:rsid w:val="00C97CF6"/>
    <w:rsid w:val="00C97D70"/>
    <w:rsid w:val="00C97D85"/>
    <w:rsid w:val="00C97DB6"/>
    <w:rsid w:val="00CA003C"/>
    <w:rsid w:val="00CA09AE"/>
    <w:rsid w:val="00CA0A2B"/>
    <w:rsid w:val="00CA1768"/>
    <w:rsid w:val="00CA19F5"/>
    <w:rsid w:val="00CA1E66"/>
    <w:rsid w:val="00CA2BAD"/>
    <w:rsid w:val="00CA32A7"/>
    <w:rsid w:val="00CA33D0"/>
    <w:rsid w:val="00CA383A"/>
    <w:rsid w:val="00CA3B70"/>
    <w:rsid w:val="00CA429A"/>
    <w:rsid w:val="00CA4704"/>
    <w:rsid w:val="00CA4749"/>
    <w:rsid w:val="00CA4EEE"/>
    <w:rsid w:val="00CA54B5"/>
    <w:rsid w:val="00CA57FC"/>
    <w:rsid w:val="00CA6228"/>
    <w:rsid w:val="00CA788B"/>
    <w:rsid w:val="00CA79BD"/>
    <w:rsid w:val="00CA7E14"/>
    <w:rsid w:val="00CB175C"/>
    <w:rsid w:val="00CB2273"/>
    <w:rsid w:val="00CB2976"/>
    <w:rsid w:val="00CB3B19"/>
    <w:rsid w:val="00CB4318"/>
    <w:rsid w:val="00CB5C15"/>
    <w:rsid w:val="00CB5CD1"/>
    <w:rsid w:val="00CB6357"/>
    <w:rsid w:val="00CB7130"/>
    <w:rsid w:val="00CB74DA"/>
    <w:rsid w:val="00CB7A55"/>
    <w:rsid w:val="00CC0450"/>
    <w:rsid w:val="00CC0898"/>
    <w:rsid w:val="00CC0BB4"/>
    <w:rsid w:val="00CC0D5C"/>
    <w:rsid w:val="00CC12C0"/>
    <w:rsid w:val="00CC1A40"/>
    <w:rsid w:val="00CC1D80"/>
    <w:rsid w:val="00CC2833"/>
    <w:rsid w:val="00CC2F95"/>
    <w:rsid w:val="00CC3363"/>
    <w:rsid w:val="00CC3CD9"/>
    <w:rsid w:val="00CC3D0E"/>
    <w:rsid w:val="00CC4D9B"/>
    <w:rsid w:val="00CC58E6"/>
    <w:rsid w:val="00CC606B"/>
    <w:rsid w:val="00CC6734"/>
    <w:rsid w:val="00CC68B7"/>
    <w:rsid w:val="00CC6977"/>
    <w:rsid w:val="00CC75C6"/>
    <w:rsid w:val="00CC7C43"/>
    <w:rsid w:val="00CC7D0C"/>
    <w:rsid w:val="00CD038F"/>
    <w:rsid w:val="00CD0C00"/>
    <w:rsid w:val="00CD230B"/>
    <w:rsid w:val="00CD3A2C"/>
    <w:rsid w:val="00CD3DCF"/>
    <w:rsid w:val="00CD3F65"/>
    <w:rsid w:val="00CD476E"/>
    <w:rsid w:val="00CD5401"/>
    <w:rsid w:val="00CD68FD"/>
    <w:rsid w:val="00CD6B45"/>
    <w:rsid w:val="00CD7F80"/>
    <w:rsid w:val="00CE0240"/>
    <w:rsid w:val="00CE07AB"/>
    <w:rsid w:val="00CE081E"/>
    <w:rsid w:val="00CE13D5"/>
    <w:rsid w:val="00CE1ED3"/>
    <w:rsid w:val="00CE2902"/>
    <w:rsid w:val="00CE30F7"/>
    <w:rsid w:val="00CE3188"/>
    <w:rsid w:val="00CE453D"/>
    <w:rsid w:val="00CE5A99"/>
    <w:rsid w:val="00CE5F67"/>
    <w:rsid w:val="00CE697D"/>
    <w:rsid w:val="00CE6E6A"/>
    <w:rsid w:val="00CF0AAC"/>
    <w:rsid w:val="00CF0C47"/>
    <w:rsid w:val="00CF12FF"/>
    <w:rsid w:val="00CF130F"/>
    <w:rsid w:val="00CF1676"/>
    <w:rsid w:val="00CF1755"/>
    <w:rsid w:val="00CF1971"/>
    <w:rsid w:val="00CF1AF7"/>
    <w:rsid w:val="00CF1CFF"/>
    <w:rsid w:val="00CF45D1"/>
    <w:rsid w:val="00CF5183"/>
    <w:rsid w:val="00CF53AA"/>
    <w:rsid w:val="00CF53B5"/>
    <w:rsid w:val="00CF542A"/>
    <w:rsid w:val="00CF5F0B"/>
    <w:rsid w:val="00CF64C4"/>
    <w:rsid w:val="00CF692E"/>
    <w:rsid w:val="00CF6C2D"/>
    <w:rsid w:val="00CF7F5C"/>
    <w:rsid w:val="00D00253"/>
    <w:rsid w:val="00D00571"/>
    <w:rsid w:val="00D00772"/>
    <w:rsid w:val="00D0094B"/>
    <w:rsid w:val="00D01DB8"/>
    <w:rsid w:val="00D01EC8"/>
    <w:rsid w:val="00D0211E"/>
    <w:rsid w:val="00D0262E"/>
    <w:rsid w:val="00D026B0"/>
    <w:rsid w:val="00D03010"/>
    <w:rsid w:val="00D035EE"/>
    <w:rsid w:val="00D03BE8"/>
    <w:rsid w:val="00D0409C"/>
    <w:rsid w:val="00D040A9"/>
    <w:rsid w:val="00D058E4"/>
    <w:rsid w:val="00D06A74"/>
    <w:rsid w:val="00D0730E"/>
    <w:rsid w:val="00D07A42"/>
    <w:rsid w:val="00D07FF1"/>
    <w:rsid w:val="00D10114"/>
    <w:rsid w:val="00D1048A"/>
    <w:rsid w:val="00D10561"/>
    <w:rsid w:val="00D10F14"/>
    <w:rsid w:val="00D113EB"/>
    <w:rsid w:val="00D11C94"/>
    <w:rsid w:val="00D11E5B"/>
    <w:rsid w:val="00D12777"/>
    <w:rsid w:val="00D144C9"/>
    <w:rsid w:val="00D152D3"/>
    <w:rsid w:val="00D15E69"/>
    <w:rsid w:val="00D1620A"/>
    <w:rsid w:val="00D16C90"/>
    <w:rsid w:val="00D16E17"/>
    <w:rsid w:val="00D17A8B"/>
    <w:rsid w:val="00D17C1E"/>
    <w:rsid w:val="00D17DD7"/>
    <w:rsid w:val="00D20CC8"/>
    <w:rsid w:val="00D22329"/>
    <w:rsid w:val="00D228EA"/>
    <w:rsid w:val="00D23CD7"/>
    <w:rsid w:val="00D23EC9"/>
    <w:rsid w:val="00D2475A"/>
    <w:rsid w:val="00D24F08"/>
    <w:rsid w:val="00D254E0"/>
    <w:rsid w:val="00D25725"/>
    <w:rsid w:val="00D25FB1"/>
    <w:rsid w:val="00D2610D"/>
    <w:rsid w:val="00D26298"/>
    <w:rsid w:val="00D26416"/>
    <w:rsid w:val="00D2724D"/>
    <w:rsid w:val="00D2773D"/>
    <w:rsid w:val="00D305CB"/>
    <w:rsid w:val="00D306C7"/>
    <w:rsid w:val="00D307F1"/>
    <w:rsid w:val="00D31BA3"/>
    <w:rsid w:val="00D339AC"/>
    <w:rsid w:val="00D347FA"/>
    <w:rsid w:val="00D3508E"/>
    <w:rsid w:val="00D35DC5"/>
    <w:rsid w:val="00D36CD4"/>
    <w:rsid w:val="00D37036"/>
    <w:rsid w:val="00D37B0F"/>
    <w:rsid w:val="00D37F13"/>
    <w:rsid w:val="00D40391"/>
    <w:rsid w:val="00D40560"/>
    <w:rsid w:val="00D4066C"/>
    <w:rsid w:val="00D40783"/>
    <w:rsid w:val="00D42A47"/>
    <w:rsid w:val="00D4423C"/>
    <w:rsid w:val="00D474B6"/>
    <w:rsid w:val="00D47924"/>
    <w:rsid w:val="00D47933"/>
    <w:rsid w:val="00D47959"/>
    <w:rsid w:val="00D50723"/>
    <w:rsid w:val="00D50766"/>
    <w:rsid w:val="00D513EA"/>
    <w:rsid w:val="00D51C6D"/>
    <w:rsid w:val="00D51D96"/>
    <w:rsid w:val="00D521A2"/>
    <w:rsid w:val="00D52358"/>
    <w:rsid w:val="00D5240B"/>
    <w:rsid w:val="00D5272C"/>
    <w:rsid w:val="00D52BDC"/>
    <w:rsid w:val="00D533A2"/>
    <w:rsid w:val="00D5368C"/>
    <w:rsid w:val="00D5462F"/>
    <w:rsid w:val="00D54A01"/>
    <w:rsid w:val="00D54BA6"/>
    <w:rsid w:val="00D54C36"/>
    <w:rsid w:val="00D55006"/>
    <w:rsid w:val="00D5547B"/>
    <w:rsid w:val="00D559FF"/>
    <w:rsid w:val="00D55A0D"/>
    <w:rsid w:val="00D60066"/>
    <w:rsid w:val="00D60777"/>
    <w:rsid w:val="00D60EA6"/>
    <w:rsid w:val="00D6143E"/>
    <w:rsid w:val="00D616B5"/>
    <w:rsid w:val="00D619E7"/>
    <w:rsid w:val="00D61B61"/>
    <w:rsid w:val="00D62A5F"/>
    <w:rsid w:val="00D63371"/>
    <w:rsid w:val="00D6408F"/>
    <w:rsid w:val="00D641CD"/>
    <w:rsid w:val="00D64238"/>
    <w:rsid w:val="00D656D3"/>
    <w:rsid w:val="00D66624"/>
    <w:rsid w:val="00D66A82"/>
    <w:rsid w:val="00D675FD"/>
    <w:rsid w:val="00D67CF0"/>
    <w:rsid w:val="00D70202"/>
    <w:rsid w:val="00D713B7"/>
    <w:rsid w:val="00D727EF"/>
    <w:rsid w:val="00D72BAC"/>
    <w:rsid w:val="00D73220"/>
    <w:rsid w:val="00D73263"/>
    <w:rsid w:val="00D751DA"/>
    <w:rsid w:val="00D75D01"/>
    <w:rsid w:val="00D75D65"/>
    <w:rsid w:val="00D75E30"/>
    <w:rsid w:val="00D76A1A"/>
    <w:rsid w:val="00D76B8D"/>
    <w:rsid w:val="00D76E1D"/>
    <w:rsid w:val="00D77484"/>
    <w:rsid w:val="00D80CBD"/>
    <w:rsid w:val="00D80F01"/>
    <w:rsid w:val="00D81CEF"/>
    <w:rsid w:val="00D81DE4"/>
    <w:rsid w:val="00D82595"/>
    <w:rsid w:val="00D829BC"/>
    <w:rsid w:val="00D83201"/>
    <w:rsid w:val="00D83231"/>
    <w:rsid w:val="00D84006"/>
    <w:rsid w:val="00D84505"/>
    <w:rsid w:val="00D84CCC"/>
    <w:rsid w:val="00D8586B"/>
    <w:rsid w:val="00D85B34"/>
    <w:rsid w:val="00D85DF5"/>
    <w:rsid w:val="00D85F55"/>
    <w:rsid w:val="00D8654F"/>
    <w:rsid w:val="00D8676C"/>
    <w:rsid w:val="00D86CA5"/>
    <w:rsid w:val="00D87357"/>
    <w:rsid w:val="00D87645"/>
    <w:rsid w:val="00D877C6"/>
    <w:rsid w:val="00D900AC"/>
    <w:rsid w:val="00D906FB"/>
    <w:rsid w:val="00D90AA4"/>
    <w:rsid w:val="00D910CE"/>
    <w:rsid w:val="00D913BF"/>
    <w:rsid w:val="00D9153F"/>
    <w:rsid w:val="00D919FD"/>
    <w:rsid w:val="00D92412"/>
    <w:rsid w:val="00D92A32"/>
    <w:rsid w:val="00D92D52"/>
    <w:rsid w:val="00D935D0"/>
    <w:rsid w:val="00D9423A"/>
    <w:rsid w:val="00D94ED3"/>
    <w:rsid w:val="00D96BE1"/>
    <w:rsid w:val="00D96D06"/>
    <w:rsid w:val="00D979C2"/>
    <w:rsid w:val="00D97E82"/>
    <w:rsid w:val="00DA0E8F"/>
    <w:rsid w:val="00DA11A9"/>
    <w:rsid w:val="00DA1577"/>
    <w:rsid w:val="00DA1E6F"/>
    <w:rsid w:val="00DA211B"/>
    <w:rsid w:val="00DA233B"/>
    <w:rsid w:val="00DA2789"/>
    <w:rsid w:val="00DA28EF"/>
    <w:rsid w:val="00DA2B1A"/>
    <w:rsid w:val="00DA2D19"/>
    <w:rsid w:val="00DA3084"/>
    <w:rsid w:val="00DA33D1"/>
    <w:rsid w:val="00DA376A"/>
    <w:rsid w:val="00DA37A4"/>
    <w:rsid w:val="00DA3DC1"/>
    <w:rsid w:val="00DA3E89"/>
    <w:rsid w:val="00DA4044"/>
    <w:rsid w:val="00DA407F"/>
    <w:rsid w:val="00DA41AA"/>
    <w:rsid w:val="00DA41E5"/>
    <w:rsid w:val="00DA4B6B"/>
    <w:rsid w:val="00DA4D15"/>
    <w:rsid w:val="00DA4F83"/>
    <w:rsid w:val="00DA5894"/>
    <w:rsid w:val="00DA59D2"/>
    <w:rsid w:val="00DA5AB7"/>
    <w:rsid w:val="00DA7500"/>
    <w:rsid w:val="00DA7EAA"/>
    <w:rsid w:val="00DB02C7"/>
    <w:rsid w:val="00DB10D8"/>
    <w:rsid w:val="00DB14BD"/>
    <w:rsid w:val="00DB1672"/>
    <w:rsid w:val="00DB169A"/>
    <w:rsid w:val="00DB176A"/>
    <w:rsid w:val="00DB2327"/>
    <w:rsid w:val="00DB259C"/>
    <w:rsid w:val="00DB2D91"/>
    <w:rsid w:val="00DB37E8"/>
    <w:rsid w:val="00DB4368"/>
    <w:rsid w:val="00DB4563"/>
    <w:rsid w:val="00DB4B49"/>
    <w:rsid w:val="00DB4EFC"/>
    <w:rsid w:val="00DB5470"/>
    <w:rsid w:val="00DB6164"/>
    <w:rsid w:val="00DB61DB"/>
    <w:rsid w:val="00DB62D2"/>
    <w:rsid w:val="00DB6BC3"/>
    <w:rsid w:val="00DB741D"/>
    <w:rsid w:val="00DB79FE"/>
    <w:rsid w:val="00DC22CA"/>
    <w:rsid w:val="00DC27AC"/>
    <w:rsid w:val="00DC2A07"/>
    <w:rsid w:val="00DC3092"/>
    <w:rsid w:val="00DC371C"/>
    <w:rsid w:val="00DC3888"/>
    <w:rsid w:val="00DC3EE7"/>
    <w:rsid w:val="00DC402B"/>
    <w:rsid w:val="00DC530C"/>
    <w:rsid w:val="00DC5E6E"/>
    <w:rsid w:val="00DC6194"/>
    <w:rsid w:val="00DC69FA"/>
    <w:rsid w:val="00DC7010"/>
    <w:rsid w:val="00DC7E51"/>
    <w:rsid w:val="00DD0072"/>
    <w:rsid w:val="00DD0EA5"/>
    <w:rsid w:val="00DD104E"/>
    <w:rsid w:val="00DD1D5E"/>
    <w:rsid w:val="00DD200A"/>
    <w:rsid w:val="00DD219F"/>
    <w:rsid w:val="00DD2820"/>
    <w:rsid w:val="00DD31B6"/>
    <w:rsid w:val="00DD3472"/>
    <w:rsid w:val="00DD4748"/>
    <w:rsid w:val="00DD5261"/>
    <w:rsid w:val="00DD5F53"/>
    <w:rsid w:val="00DD6141"/>
    <w:rsid w:val="00DD6234"/>
    <w:rsid w:val="00DD63E5"/>
    <w:rsid w:val="00DD69E8"/>
    <w:rsid w:val="00DE029A"/>
    <w:rsid w:val="00DE02DC"/>
    <w:rsid w:val="00DE0732"/>
    <w:rsid w:val="00DE0930"/>
    <w:rsid w:val="00DE0989"/>
    <w:rsid w:val="00DE1802"/>
    <w:rsid w:val="00DE24D3"/>
    <w:rsid w:val="00DE2BB3"/>
    <w:rsid w:val="00DE33AA"/>
    <w:rsid w:val="00DE33BF"/>
    <w:rsid w:val="00DE3C98"/>
    <w:rsid w:val="00DE3E6B"/>
    <w:rsid w:val="00DE46B4"/>
    <w:rsid w:val="00DE46C8"/>
    <w:rsid w:val="00DE476E"/>
    <w:rsid w:val="00DE6396"/>
    <w:rsid w:val="00DE6831"/>
    <w:rsid w:val="00DE69C7"/>
    <w:rsid w:val="00DE69FD"/>
    <w:rsid w:val="00DE7087"/>
    <w:rsid w:val="00DF0019"/>
    <w:rsid w:val="00DF054C"/>
    <w:rsid w:val="00DF079F"/>
    <w:rsid w:val="00DF10B4"/>
    <w:rsid w:val="00DF11A7"/>
    <w:rsid w:val="00DF18AB"/>
    <w:rsid w:val="00DF1AE9"/>
    <w:rsid w:val="00DF236F"/>
    <w:rsid w:val="00DF3329"/>
    <w:rsid w:val="00DF3882"/>
    <w:rsid w:val="00DF4279"/>
    <w:rsid w:val="00DF4C24"/>
    <w:rsid w:val="00DF50F7"/>
    <w:rsid w:val="00DF5EC1"/>
    <w:rsid w:val="00DF6637"/>
    <w:rsid w:val="00DF665D"/>
    <w:rsid w:val="00DF683E"/>
    <w:rsid w:val="00DF68AE"/>
    <w:rsid w:val="00DF6D8E"/>
    <w:rsid w:val="00E00A03"/>
    <w:rsid w:val="00E00D07"/>
    <w:rsid w:val="00E00D9A"/>
    <w:rsid w:val="00E022BF"/>
    <w:rsid w:val="00E02391"/>
    <w:rsid w:val="00E0297F"/>
    <w:rsid w:val="00E031F8"/>
    <w:rsid w:val="00E03E46"/>
    <w:rsid w:val="00E04C0B"/>
    <w:rsid w:val="00E04C4C"/>
    <w:rsid w:val="00E04F11"/>
    <w:rsid w:val="00E04FDF"/>
    <w:rsid w:val="00E0556A"/>
    <w:rsid w:val="00E05790"/>
    <w:rsid w:val="00E05945"/>
    <w:rsid w:val="00E05E1D"/>
    <w:rsid w:val="00E06CBD"/>
    <w:rsid w:val="00E07E64"/>
    <w:rsid w:val="00E10193"/>
    <w:rsid w:val="00E103CF"/>
    <w:rsid w:val="00E10565"/>
    <w:rsid w:val="00E10BDB"/>
    <w:rsid w:val="00E10F1F"/>
    <w:rsid w:val="00E11F1F"/>
    <w:rsid w:val="00E132C7"/>
    <w:rsid w:val="00E134DE"/>
    <w:rsid w:val="00E13BD3"/>
    <w:rsid w:val="00E13E52"/>
    <w:rsid w:val="00E14523"/>
    <w:rsid w:val="00E14832"/>
    <w:rsid w:val="00E14DED"/>
    <w:rsid w:val="00E150B9"/>
    <w:rsid w:val="00E1521A"/>
    <w:rsid w:val="00E1583F"/>
    <w:rsid w:val="00E1598D"/>
    <w:rsid w:val="00E164AE"/>
    <w:rsid w:val="00E16960"/>
    <w:rsid w:val="00E17B4F"/>
    <w:rsid w:val="00E20078"/>
    <w:rsid w:val="00E20989"/>
    <w:rsid w:val="00E20B24"/>
    <w:rsid w:val="00E20CFD"/>
    <w:rsid w:val="00E2186F"/>
    <w:rsid w:val="00E2309E"/>
    <w:rsid w:val="00E24255"/>
    <w:rsid w:val="00E246C6"/>
    <w:rsid w:val="00E26494"/>
    <w:rsid w:val="00E26EF9"/>
    <w:rsid w:val="00E27063"/>
    <w:rsid w:val="00E2758D"/>
    <w:rsid w:val="00E30DAA"/>
    <w:rsid w:val="00E30E7A"/>
    <w:rsid w:val="00E312B7"/>
    <w:rsid w:val="00E31854"/>
    <w:rsid w:val="00E31929"/>
    <w:rsid w:val="00E31AFE"/>
    <w:rsid w:val="00E31CBC"/>
    <w:rsid w:val="00E31DD4"/>
    <w:rsid w:val="00E3268F"/>
    <w:rsid w:val="00E327DC"/>
    <w:rsid w:val="00E33773"/>
    <w:rsid w:val="00E33B3E"/>
    <w:rsid w:val="00E34760"/>
    <w:rsid w:val="00E35155"/>
    <w:rsid w:val="00E35ACD"/>
    <w:rsid w:val="00E3601F"/>
    <w:rsid w:val="00E361D4"/>
    <w:rsid w:val="00E36363"/>
    <w:rsid w:val="00E36494"/>
    <w:rsid w:val="00E36CD9"/>
    <w:rsid w:val="00E37111"/>
    <w:rsid w:val="00E41087"/>
    <w:rsid w:val="00E4145D"/>
    <w:rsid w:val="00E43031"/>
    <w:rsid w:val="00E43354"/>
    <w:rsid w:val="00E4339F"/>
    <w:rsid w:val="00E43CAB"/>
    <w:rsid w:val="00E43EA7"/>
    <w:rsid w:val="00E43F58"/>
    <w:rsid w:val="00E4424B"/>
    <w:rsid w:val="00E44A28"/>
    <w:rsid w:val="00E46258"/>
    <w:rsid w:val="00E50252"/>
    <w:rsid w:val="00E50B4C"/>
    <w:rsid w:val="00E52150"/>
    <w:rsid w:val="00E53E9F"/>
    <w:rsid w:val="00E55AC6"/>
    <w:rsid w:val="00E569BA"/>
    <w:rsid w:val="00E57F4A"/>
    <w:rsid w:val="00E6008E"/>
    <w:rsid w:val="00E60662"/>
    <w:rsid w:val="00E60CD4"/>
    <w:rsid w:val="00E60DFB"/>
    <w:rsid w:val="00E614D7"/>
    <w:rsid w:val="00E624AC"/>
    <w:rsid w:val="00E6253E"/>
    <w:rsid w:val="00E636A5"/>
    <w:rsid w:val="00E637EB"/>
    <w:rsid w:val="00E63F24"/>
    <w:rsid w:val="00E6400D"/>
    <w:rsid w:val="00E64B2E"/>
    <w:rsid w:val="00E64E3A"/>
    <w:rsid w:val="00E64EB9"/>
    <w:rsid w:val="00E65201"/>
    <w:rsid w:val="00E655F3"/>
    <w:rsid w:val="00E6570B"/>
    <w:rsid w:val="00E66462"/>
    <w:rsid w:val="00E665C9"/>
    <w:rsid w:val="00E67B18"/>
    <w:rsid w:val="00E67B1E"/>
    <w:rsid w:val="00E702FB"/>
    <w:rsid w:val="00E7048C"/>
    <w:rsid w:val="00E70738"/>
    <w:rsid w:val="00E712F2"/>
    <w:rsid w:val="00E72399"/>
    <w:rsid w:val="00E72F1B"/>
    <w:rsid w:val="00E73666"/>
    <w:rsid w:val="00E73AB9"/>
    <w:rsid w:val="00E73AE5"/>
    <w:rsid w:val="00E74A24"/>
    <w:rsid w:val="00E752BC"/>
    <w:rsid w:val="00E754AC"/>
    <w:rsid w:val="00E762A2"/>
    <w:rsid w:val="00E7655D"/>
    <w:rsid w:val="00E7690D"/>
    <w:rsid w:val="00E76ECA"/>
    <w:rsid w:val="00E7731B"/>
    <w:rsid w:val="00E77AB5"/>
    <w:rsid w:val="00E80860"/>
    <w:rsid w:val="00E8087D"/>
    <w:rsid w:val="00E816BC"/>
    <w:rsid w:val="00E820F5"/>
    <w:rsid w:val="00E821EB"/>
    <w:rsid w:val="00E825F7"/>
    <w:rsid w:val="00E82666"/>
    <w:rsid w:val="00E8335F"/>
    <w:rsid w:val="00E83601"/>
    <w:rsid w:val="00E83979"/>
    <w:rsid w:val="00E8498A"/>
    <w:rsid w:val="00E84FBE"/>
    <w:rsid w:val="00E8562A"/>
    <w:rsid w:val="00E85B97"/>
    <w:rsid w:val="00E85FBF"/>
    <w:rsid w:val="00E8614B"/>
    <w:rsid w:val="00E86B01"/>
    <w:rsid w:val="00E86E89"/>
    <w:rsid w:val="00E87982"/>
    <w:rsid w:val="00E9004D"/>
    <w:rsid w:val="00E90462"/>
    <w:rsid w:val="00E90E18"/>
    <w:rsid w:val="00E918A5"/>
    <w:rsid w:val="00E92294"/>
    <w:rsid w:val="00E92775"/>
    <w:rsid w:val="00E93846"/>
    <w:rsid w:val="00E93C76"/>
    <w:rsid w:val="00E943AC"/>
    <w:rsid w:val="00E950C6"/>
    <w:rsid w:val="00E960CC"/>
    <w:rsid w:val="00E97C33"/>
    <w:rsid w:val="00EA0E4D"/>
    <w:rsid w:val="00EA1B23"/>
    <w:rsid w:val="00EA2230"/>
    <w:rsid w:val="00EA264E"/>
    <w:rsid w:val="00EA2AF0"/>
    <w:rsid w:val="00EA2F1C"/>
    <w:rsid w:val="00EA3202"/>
    <w:rsid w:val="00EA3B67"/>
    <w:rsid w:val="00EA463D"/>
    <w:rsid w:val="00EA4D21"/>
    <w:rsid w:val="00EA565F"/>
    <w:rsid w:val="00EA59B1"/>
    <w:rsid w:val="00EA5DD5"/>
    <w:rsid w:val="00EA611A"/>
    <w:rsid w:val="00EA61E6"/>
    <w:rsid w:val="00EA6CB9"/>
    <w:rsid w:val="00EA768D"/>
    <w:rsid w:val="00EA78D9"/>
    <w:rsid w:val="00EA7A47"/>
    <w:rsid w:val="00EB051D"/>
    <w:rsid w:val="00EB0705"/>
    <w:rsid w:val="00EB09E9"/>
    <w:rsid w:val="00EB0EAC"/>
    <w:rsid w:val="00EB0EE7"/>
    <w:rsid w:val="00EB0F48"/>
    <w:rsid w:val="00EB1CAA"/>
    <w:rsid w:val="00EB1E72"/>
    <w:rsid w:val="00EB24D6"/>
    <w:rsid w:val="00EB3C48"/>
    <w:rsid w:val="00EB4FDB"/>
    <w:rsid w:val="00EB547C"/>
    <w:rsid w:val="00EB5852"/>
    <w:rsid w:val="00EC01A4"/>
    <w:rsid w:val="00EC0401"/>
    <w:rsid w:val="00EC111E"/>
    <w:rsid w:val="00EC1712"/>
    <w:rsid w:val="00EC25EA"/>
    <w:rsid w:val="00EC2A7C"/>
    <w:rsid w:val="00EC2BE7"/>
    <w:rsid w:val="00EC34BB"/>
    <w:rsid w:val="00EC3C01"/>
    <w:rsid w:val="00EC3ED6"/>
    <w:rsid w:val="00EC444A"/>
    <w:rsid w:val="00EC4897"/>
    <w:rsid w:val="00EC542B"/>
    <w:rsid w:val="00EC57E9"/>
    <w:rsid w:val="00EC5821"/>
    <w:rsid w:val="00EC614C"/>
    <w:rsid w:val="00EC61E5"/>
    <w:rsid w:val="00EC7449"/>
    <w:rsid w:val="00ED0837"/>
    <w:rsid w:val="00ED09D8"/>
    <w:rsid w:val="00ED1098"/>
    <w:rsid w:val="00ED1368"/>
    <w:rsid w:val="00ED14AD"/>
    <w:rsid w:val="00ED2366"/>
    <w:rsid w:val="00ED27C2"/>
    <w:rsid w:val="00ED29AA"/>
    <w:rsid w:val="00ED2E93"/>
    <w:rsid w:val="00ED3442"/>
    <w:rsid w:val="00ED34EB"/>
    <w:rsid w:val="00ED3BC3"/>
    <w:rsid w:val="00ED4369"/>
    <w:rsid w:val="00ED4CFC"/>
    <w:rsid w:val="00ED4DE3"/>
    <w:rsid w:val="00ED511A"/>
    <w:rsid w:val="00ED5D6D"/>
    <w:rsid w:val="00ED5DAF"/>
    <w:rsid w:val="00ED5F49"/>
    <w:rsid w:val="00ED611C"/>
    <w:rsid w:val="00EE06AE"/>
    <w:rsid w:val="00EE0B7F"/>
    <w:rsid w:val="00EE1109"/>
    <w:rsid w:val="00EE14E9"/>
    <w:rsid w:val="00EE1881"/>
    <w:rsid w:val="00EE26D8"/>
    <w:rsid w:val="00EE2A7B"/>
    <w:rsid w:val="00EE2CAF"/>
    <w:rsid w:val="00EE32D8"/>
    <w:rsid w:val="00EE3761"/>
    <w:rsid w:val="00EE3946"/>
    <w:rsid w:val="00EE3F86"/>
    <w:rsid w:val="00EE4194"/>
    <w:rsid w:val="00EE4A28"/>
    <w:rsid w:val="00EE4A5B"/>
    <w:rsid w:val="00EE4B94"/>
    <w:rsid w:val="00EE4C99"/>
    <w:rsid w:val="00EE51E1"/>
    <w:rsid w:val="00EE577B"/>
    <w:rsid w:val="00EE5B54"/>
    <w:rsid w:val="00EE7362"/>
    <w:rsid w:val="00EE7B7C"/>
    <w:rsid w:val="00EE7FB0"/>
    <w:rsid w:val="00EF0156"/>
    <w:rsid w:val="00EF0600"/>
    <w:rsid w:val="00EF173F"/>
    <w:rsid w:val="00EF1F8E"/>
    <w:rsid w:val="00EF28F8"/>
    <w:rsid w:val="00EF2903"/>
    <w:rsid w:val="00EF3585"/>
    <w:rsid w:val="00EF4B10"/>
    <w:rsid w:val="00EF4CD5"/>
    <w:rsid w:val="00EF4E9C"/>
    <w:rsid w:val="00EF5224"/>
    <w:rsid w:val="00EF55FB"/>
    <w:rsid w:val="00EF5CCB"/>
    <w:rsid w:val="00EF7611"/>
    <w:rsid w:val="00F00046"/>
    <w:rsid w:val="00F0011D"/>
    <w:rsid w:val="00F00366"/>
    <w:rsid w:val="00F01257"/>
    <w:rsid w:val="00F01B83"/>
    <w:rsid w:val="00F02839"/>
    <w:rsid w:val="00F02B05"/>
    <w:rsid w:val="00F0348A"/>
    <w:rsid w:val="00F03603"/>
    <w:rsid w:val="00F039AA"/>
    <w:rsid w:val="00F03E7A"/>
    <w:rsid w:val="00F041AD"/>
    <w:rsid w:val="00F04CA0"/>
    <w:rsid w:val="00F04FF7"/>
    <w:rsid w:val="00F05555"/>
    <w:rsid w:val="00F0581F"/>
    <w:rsid w:val="00F0583C"/>
    <w:rsid w:val="00F05940"/>
    <w:rsid w:val="00F059FC"/>
    <w:rsid w:val="00F05C85"/>
    <w:rsid w:val="00F05CD6"/>
    <w:rsid w:val="00F0655C"/>
    <w:rsid w:val="00F066ED"/>
    <w:rsid w:val="00F104B6"/>
    <w:rsid w:val="00F10CA8"/>
    <w:rsid w:val="00F129D7"/>
    <w:rsid w:val="00F13297"/>
    <w:rsid w:val="00F14764"/>
    <w:rsid w:val="00F14B2B"/>
    <w:rsid w:val="00F152F3"/>
    <w:rsid w:val="00F1570D"/>
    <w:rsid w:val="00F1593D"/>
    <w:rsid w:val="00F15E58"/>
    <w:rsid w:val="00F16313"/>
    <w:rsid w:val="00F16A94"/>
    <w:rsid w:val="00F17185"/>
    <w:rsid w:val="00F17AD1"/>
    <w:rsid w:val="00F20172"/>
    <w:rsid w:val="00F203E2"/>
    <w:rsid w:val="00F20B77"/>
    <w:rsid w:val="00F20FA6"/>
    <w:rsid w:val="00F2103F"/>
    <w:rsid w:val="00F21A4C"/>
    <w:rsid w:val="00F21A93"/>
    <w:rsid w:val="00F2212F"/>
    <w:rsid w:val="00F22AB4"/>
    <w:rsid w:val="00F23C75"/>
    <w:rsid w:val="00F242A1"/>
    <w:rsid w:val="00F24527"/>
    <w:rsid w:val="00F257EE"/>
    <w:rsid w:val="00F25D88"/>
    <w:rsid w:val="00F26036"/>
    <w:rsid w:val="00F264F7"/>
    <w:rsid w:val="00F272BB"/>
    <w:rsid w:val="00F27762"/>
    <w:rsid w:val="00F27E52"/>
    <w:rsid w:val="00F30F76"/>
    <w:rsid w:val="00F317DC"/>
    <w:rsid w:val="00F31A24"/>
    <w:rsid w:val="00F31FAC"/>
    <w:rsid w:val="00F32546"/>
    <w:rsid w:val="00F32627"/>
    <w:rsid w:val="00F32765"/>
    <w:rsid w:val="00F32792"/>
    <w:rsid w:val="00F32AA4"/>
    <w:rsid w:val="00F32C06"/>
    <w:rsid w:val="00F33D2E"/>
    <w:rsid w:val="00F33E3A"/>
    <w:rsid w:val="00F34707"/>
    <w:rsid w:val="00F3537E"/>
    <w:rsid w:val="00F35A0A"/>
    <w:rsid w:val="00F361F7"/>
    <w:rsid w:val="00F37BCE"/>
    <w:rsid w:val="00F4034C"/>
    <w:rsid w:val="00F4037E"/>
    <w:rsid w:val="00F40437"/>
    <w:rsid w:val="00F41FC5"/>
    <w:rsid w:val="00F42176"/>
    <w:rsid w:val="00F436B7"/>
    <w:rsid w:val="00F43A4A"/>
    <w:rsid w:val="00F43D3A"/>
    <w:rsid w:val="00F455C0"/>
    <w:rsid w:val="00F45D7C"/>
    <w:rsid w:val="00F4667A"/>
    <w:rsid w:val="00F4774B"/>
    <w:rsid w:val="00F47839"/>
    <w:rsid w:val="00F47D18"/>
    <w:rsid w:val="00F47E7B"/>
    <w:rsid w:val="00F501B9"/>
    <w:rsid w:val="00F504E0"/>
    <w:rsid w:val="00F505A2"/>
    <w:rsid w:val="00F50A7E"/>
    <w:rsid w:val="00F51EFC"/>
    <w:rsid w:val="00F542D0"/>
    <w:rsid w:val="00F54321"/>
    <w:rsid w:val="00F549B4"/>
    <w:rsid w:val="00F54D42"/>
    <w:rsid w:val="00F5502F"/>
    <w:rsid w:val="00F55935"/>
    <w:rsid w:val="00F5619B"/>
    <w:rsid w:val="00F567AC"/>
    <w:rsid w:val="00F56A5C"/>
    <w:rsid w:val="00F56F40"/>
    <w:rsid w:val="00F5725E"/>
    <w:rsid w:val="00F574A3"/>
    <w:rsid w:val="00F5799A"/>
    <w:rsid w:val="00F60575"/>
    <w:rsid w:val="00F60709"/>
    <w:rsid w:val="00F60838"/>
    <w:rsid w:val="00F61E6A"/>
    <w:rsid w:val="00F61E80"/>
    <w:rsid w:val="00F620DE"/>
    <w:rsid w:val="00F62766"/>
    <w:rsid w:val="00F64C71"/>
    <w:rsid w:val="00F65032"/>
    <w:rsid w:val="00F65086"/>
    <w:rsid w:val="00F65B7E"/>
    <w:rsid w:val="00F70295"/>
    <w:rsid w:val="00F710D3"/>
    <w:rsid w:val="00F71341"/>
    <w:rsid w:val="00F7141F"/>
    <w:rsid w:val="00F71805"/>
    <w:rsid w:val="00F719FC"/>
    <w:rsid w:val="00F7514A"/>
    <w:rsid w:val="00F75FB8"/>
    <w:rsid w:val="00F75FC4"/>
    <w:rsid w:val="00F771B3"/>
    <w:rsid w:val="00F772AA"/>
    <w:rsid w:val="00F77749"/>
    <w:rsid w:val="00F77912"/>
    <w:rsid w:val="00F81052"/>
    <w:rsid w:val="00F81F7B"/>
    <w:rsid w:val="00F8209B"/>
    <w:rsid w:val="00F82DD2"/>
    <w:rsid w:val="00F8399E"/>
    <w:rsid w:val="00F84132"/>
    <w:rsid w:val="00F845E8"/>
    <w:rsid w:val="00F84BE3"/>
    <w:rsid w:val="00F84DFE"/>
    <w:rsid w:val="00F859F1"/>
    <w:rsid w:val="00F85C4A"/>
    <w:rsid w:val="00F86506"/>
    <w:rsid w:val="00F869F9"/>
    <w:rsid w:val="00F86BAA"/>
    <w:rsid w:val="00F90C78"/>
    <w:rsid w:val="00F916CD"/>
    <w:rsid w:val="00F91E60"/>
    <w:rsid w:val="00F92096"/>
    <w:rsid w:val="00F923A7"/>
    <w:rsid w:val="00F924DD"/>
    <w:rsid w:val="00F92822"/>
    <w:rsid w:val="00F9300D"/>
    <w:rsid w:val="00F94119"/>
    <w:rsid w:val="00F94A54"/>
    <w:rsid w:val="00F95A37"/>
    <w:rsid w:val="00F95AF6"/>
    <w:rsid w:val="00F95E6E"/>
    <w:rsid w:val="00F963F6"/>
    <w:rsid w:val="00F96BDA"/>
    <w:rsid w:val="00FA0A41"/>
    <w:rsid w:val="00FA153C"/>
    <w:rsid w:val="00FA1935"/>
    <w:rsid w:val="00FA1F97"/>
    <w:rsid w:val="00FA1F9C"/>
    <w:rsid w:val="00FA1FCB"/>
    <w:rsid w:val="00FA238F"/>
    <w:rsid w:val="00FA3246"/>
    <w:rsid w:val="00FA32A7"/>
    <w:rsid w:val="00FA37F6"/>
    <w:rsid w:val="00FA4C83"/>
    <w:rsid w:val="00FA53A8"/>
    <w:rsid w:val="00FA5B94"/>
    <w:rsid w:val="00FA5CE9"/>
    <w:rsid w:val="00FA68CC"/>
    <w:rsid w:val="00FA7299"/>
    <w:rsid w:val="00FB0CF3"/>
    <w:rsid w:val="00FB1764"/>
    <w:rsid w:val="00FB1EDA"/>
    <w:rsid w:val="00FB2CB9"/>
    <w:rsid w:val="00FB3BAA"/>
    <w:rsid w:val="00FB4D4E"/>
    <w:rsid w:val="00FB4DF5"/>
    <w:rsid w:val="00FB594E"/>
    <w:rsid w:val="00FB665F"/>
    <w:rsid w:val="00FB6BDC"/>
    <w:rsid w:val="00FB6CAC"/>
    <w:rsid w:val="00FB7A49"/>
    <w:rsid w:val="00FB7F34"/>
    <w:rsid w:val="00FC08D7"/>
    <w:rsid w:val="00FC1CD7"/>
    <w:rsid w:val="00FC1E15"/>
    <w:rsid w:val="00FC389F"/>
    <w:rsid w:val="00FC443D"/>
    <w:rsid w:val="00FC4807"/>
    <w:rsid w:val="00FC4BAF"/>
    <w:rsid w:val="00FC51A5"/>
    <w:rsid w:val="00FC589E"/>
    <w:rsid w:val="00FC628F"/>
    <w:rsid w:val="00FC65AB"/>
    <w:rsid w:val="00FC7836"/>
    <w:rsid w:val="00FC7842"/>
    <w:rsid w:val="00FD0058"/>
    <w:rsid w:val="00FD0611"/>
    <w:rsid w:val="00FD0DB0"/>
    <w:rsid w:val="00FD147A"/>
    <w:rsid w:val="00FD18CA"/>
    <w:rsid w:val="00FD19A3"/>
    <w:rsid w:val="00FD1E19"/>
    <w:rsid w:val="00FD1E9F"/>
    <w:rsid w:val="00FD22B1"/>
    <w:rsid w:val="00FD2535"/>
    <w:rsid w:val="00FD2783"/>
    <w:rsid w:val="00FD2FF5"/>
    <w:rsid w:val="00FD30E9"/>
    <w:rsid w:val="00FD34CD"/>
    <w:rsid w:val="00FD3A9A"/>
    <w:rsid w:val="00FD3B88"/>
    <w:rsid w:val="00FD41FF"/>
    <w:rsid w:val="00FD4E74"/>
    <w:rsid w:val="00FD4F62"/>
    <w:rsid w:val="00FD549D"/>
    <w:rsid w:val="00FD6952"/>
    <w:rsid w:val="00FD6C46"/>
    <w:rsid w:val="00FD72EE"/>
    <w:rsid w:val="00FD72F1"/>
    <w:rsid w:val="00FD737E"/>
    <w:rsid w:val="00FD788B"/>
    <w:rsid w:val="00FE01CB"/>
    <w:rsid w:val="00FE03E9"/>
    <w:rsid w:val="00FE196D"/>
    <w:rsid w:val="00FE1A02"/>
    <w:rsid w:val="00FE249A"/>
    <w:rsid w:val="00FE29CE"/>
    <w:rsid w:val="00FE2BF8"/>
    <w:rsid w:val="00FE2D29"/>
    <w:rsid w:val="00FE345D"/>
    <w:rsid w:val="00FE5F6D"/>
    <w:rsid w:val="00FE7357"/>
    <w:rsid w:val="00FE76F3"/>
    <w:rsid w:val="00FE79A7"/>
    <w:rsid w:val="00FE7E2B"/>
    <w:rsid w:val="00FF07CA"/>
    <w:rsid w:val="00FF0FB3"/>
    <w:rsid w:val="00FF1AD3"/>
    <w:rsid w:val="00FF26F7"/>
    <w:rsid w:val="00FF2A51"/>
    <w:rsid w:val="00FF2FE9"/>
    <w:rsid w:val="00FF34C3"/>
    <w:rsid w:val="00FF3862"/>
    <w:rsid w:val="00FF4400"/>
    <w:rsid w:val="00FF4FB0"/>
    <w:rsid w:val="00FF5236"/>
    <w:rsid w:val="00FF62FB"/>
    <w:rsid w:val="00FF78DD"/>
    <w:rsid w:val="00FF794F"/>
    <w:rsid w:val="00FF7A9A"/>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E122C"/>
    <w:pPr>
      <w:widowControl w:val="0"/>
      <w:autoSpaceDE w:val="0"/>
      <w:autoSpaceDN w:val="0"/>
      <w:adjustRightInd w:val="0"/>
    </w:pPr>
    <w:rPr>
      <w:rFonts w:eastAsia="Times New Roman" w:cs="Calibri"/>
    </w:rPr>
  </w:style>
  <w:style w:type="paragraph" w:customStyle="1" w:styleId="ConsPlusNonformat">
    <w:name w:val="ConsPlusNonformat"/>
    <w:uiPriority w:val="99"/>
    <w:rsid w:val="007E122C"/>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7E122C"/>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C0EFC9790C64AE2D5B0CBB10B5CEC9E0D0CC29A36E357F45982277A2F1CF934B2822420AA31461W4UCJ" TargetMode="External"/><Relationship Id="rId299" Type="http://schemas.openxmlformats.org/officeDocument/2006/relationships/image" Target="media/image112.wmf"/><Relationship Id="rId303" Type="http://schemas.openxmlformats.org/officeDocument/2006/relationships/image" Target="media/image115.wmf"/><Relationship Id="rId21" Type="http://schemas.openxmlformats.org/officeDocument/2006/relationships/hyperlink" Target="consultantplus://offline/ref=74C0EFC9790C64AE2D5B0CBB10B5CEC9E0D0C12EAC6B357F45982277A2F1CF934B2822420AA31D66W4UAJ" TargetMode="External"/><Relationship Id="rId42" Type="http://schemas.openxmlformats.org/officeDocument/2006/relationships/hyperlink" Target="consultantplus://offline/ref=74C0EFC9790C64AE2D5B0CBB10B5CEC9E0D0CC29A36E357F45982277A2WFU1J" TargetMode="External"/><Relationship Id="rId63" Type="http://schemas.openxmlformats.org/officeDocument/2006/relationships/hyperlink" Target="consultantplus://offline/ref=74C0EFC9790C64AE2D5B0CBB10B5CEC9E0D7C72CA662357F45982277A2F1CF934B2822420AA31D6EW4U2J" TargetMode="External"/><Relationship Id="rId84" Type="http://schemas.openxmlformats.org/officeDocument/2006/relationships/hyperlink" Target="consultantplus://offline/ref=74C0EFC9790C64AE2D5B0CBB10B5CEC9E0D1C62EA163357F45982277A2F1CF934B2822420AA31D66W4UBJ" TargetMode="External"/><Relationship Id="rId138" Type="http://schemas.openxmlformats.org/officeDocument/2006/relationships/hyperlink" Target="consultantplus://offline/ref=74C0EFC9790C64AE2D5B0CBB10B5CEC9E0D1C62EA163357F45982277A2F1CF934B2822420AA31D64W4U8J" TargetMode="External"/><Relationship Id="rId159" Type="http://schemas.openxmlformats.org/officeDocument/2006/relationships/hyperlink" Target="consultantplus://offline/ref=74C0EFC9790C64AE2D5B0CBB10B5CEC9E0D0CC29A36E357F45982277A2WFU1J" TargetMode="External"/><Relationship Id="rId324" Type="http://schemas.openxmlformats.org/officeDocument/2006/relationships/hyperlink" Target="consultantplus://offline/ref=74C0EFC9790C64AE2D5B0CBB10B5CEC9E0D4C72CA269357F45982277A2F1CF934B2822420AA31E63W4UFJ" TargetMode="External"/><Relationship Id="rId345" Type="http://schemas.openxmlformats.org/officeDocument/2006/relationships/image" Target="media/image128.wmf"/><Relationship Id="rId366" Type="http://schemas.openxmlformats.org/officeDocument/2006/relationships/hyperlink" Target="consultantplus://offline/ref=74C0EFC9790C64AE2D5B0CBB10B5CEC9E6DCC32CA06168754DC12E75A5FE90844C612E430AA31CW6U3J" TargetMode="External"/><Relationship Id="rId170" Type="http://schemas.openxmlformats.org/officeDocument/2006/relationships/hyperlink" Target="consultantplus://offline/ref=74C0EFC9790C64AE2D5B0CBB10B5CEC9E0D0CC26A26A357F45982277A2WFU1J" TargetMode="External"/><Relationship Id="rId191" Type="http://schemas.openxmlformats.org/officeDocument/2006/relationships/image" Target="media/image9.wmf"/><Relationship Id="rId205" Type="http://schemas.openxmlformats.org/officeDocument/2006/relationships/image" Target="media/image21.wmf"/><Relationship Id="rId226" Type="http://schemas.openxmlformats.org/officeDocument/2006/relationships/image" Target="media/image42.wmf"/><Relationship Id="rId247" Type="http://schemas.openxmlformats.org/officeDocument/2006/relationships/image" Target="media/image63.wmf"/><Relationship Id="rId107" Type="http://schemas.openxmlformats.org/officeDocument/2006/relationships/hyperlink" Target="consultantplus://offline/ref=74C0EFC9790C64AE2D5B0CBB10B5CEC9E0D0C12EA263357F45982277A2F1CF934B2822420AA31C64W4UDJ" TargetMode="External"/><Relationship Id="rId268" Type="http://schemas.openxmlformats.org/officeDocument/2006/relationships/image" Target="media/image83.wmf"/><Relationship Id="rId289" Type="http://schemas.openxmlformats.org/officeDocument/2006/relationships/image" Target="media/image102.wmf"/><Relationship Id="rId11" Type="http://schemas.openxmlformats.org/officeDocument/2006/relationships/hyperlink" Target="consultantplus://offline/ref=74C0EFC9790C64AE2D5B0CBB10B5CEC9E0D0CD2CA468357F45982277A2F1CF934B2822420AA31D64W4UDJ" TargetMode="External"/><Relationship Id="rId32" Type="http://schemas.openxmlformats.org/officeDocument/2006/relationships/hyperlink" Target="consultantplus://offline/ref=74C0EFC9790C64AE2D5B0CBB10B5CEC9E0D1C528A36D357F45982277A2F1CF934B2822420AA31D64W4UDJ" TargetMode="External"/><Relationship Id="rId53" Type="http://schemas.openxmlformats.org/officeDocument/2006/relationships/hyperlink" Target="consultantplus://offline/ref=74C0EFC9790C64AE2D5B0CBB10B5CEC9E0D1C42FA769357F45982277A2F1CF934B2822420AA31864W4U9J" TargetMode="External"/><Relationship Id="rId74" Type="http://schemas.openxmlformats.org/officeDocument/2006/relationships/hyperlink" Target="consultantplus://offline/ref=74C0EFC9790C64AE2D5B0CBB10B5CEC9E0D1C42FA769357F45982277A2F1CF934B2822420AA31863W4UBJ" TargetMode="External"/><Relationship Id="rId128" Type="http://schemas.openxmlformats.org/officeDocument/2006/relationships/hyperlink" Target="consultantplus://offline/ref=74C0EFC9790C64AE2D5B0CBB10B5CEC9E0D1C62EA163357F45982277A2F1CF934B2822420AA31D66W4U3J" TargetMode="External"/><Relationship Id="rId149" Type="http://schemas.openxmlformats.org/officeDocument/2006/relationships/hyperlink" Target="consultantplus://offline/ref=74C0EFC9790C64AE2D5B0CBB10B5CEC9E0D0C42AA66A357F45982277A2WFU1J" TargetMode="External"/><Relationship Id="rId314" Type="http://schemas.openxmlformats.org/officeDocument/2006/relationships/hyperlink" Target="consultantplus://offline/ref=74C0EFC9790C64AE2D5B0CBB10B5CEC9E0D4C72CA269357F45982277A2F1CF934B2822420AA31D60W4U3J" TargetMode="External"/><Relationship Id="rId335" Type="http://schemas.openxmlformats.org/officeDocument/2006/relationships/image" Target="media/image120.wmf"/><Relationship Id="rId356" Type="http://schemas.openxmlformats.org/officeDocument/2006/relationships/hyperlink" Target="consultantplus://offline/ref=74C0EFC9790C64AE2D5B0CBB10B5CEC9E7D6C626A66168754DC12E75A5FE90844C612E430AA318W6U6J" TargetMode="External"/><Relationship Id="rId5" Type="http://schemas.openxmlformats.org/officeDocument/2006/relationships/hyperlink" Target="consultantplus://offline/ref=74C0EFC9790C64AE2D5B0CBB10B5CEC9E0D1C528A36D357F45982277A2F1CF934B2822420AA31D66W4UBJ" TargetMode="External"/><Relationship Id="rId95" Type="http://schemas.openxmlformats.org/officeDocument/2006/relationships/hyperlink" Target="consultantplus://offline/ref=74C0EFC9790C64AE2D5B0CBB10B5CEC9E0D0C12EA263357F45982277A2F1CF934B2822420AA31C66W4U9J" TargetMode="External"/><Relationship Id="rId160" Type="http://schemas.openxmlformats.org/officeDocument/2006/relationships/hyperlink" Target="consultantplus://offline/ref=74C0EFC9790C64AE2D5B0CBB10B5CEC9E0D0CC27A262357F45982277A2WFU1J" TargetMode="External"/><Relationship Id="rId181" Type="http://schemas.openxmlformats.org/officeDocument/2006/relationships/hyperlink" Target="consultantplus://offline/ref=74C0EFC9790C64AE2D5B0CBB10B5CEC9E0D0C12EA263357F45982277A2F1CF934B2822420AA31C62W4U9J" TargetMode="External"/><Relationship Id="rId216" Type="http://schemas.openxmlformats.org/officeDocument/2006/relationships/image" Target="media/image32.wmf"/><Relationship Id="rId237" Type="http://schemas.openxmlformats.org/officeDocument/2006/relationships/image" Target="media/image53.wmf"/><Relationship Id="rId258" Type="http://schemas.openxmlformats.org/officeDocument/2006/relationships/image" Target="media/image74.wmf"/><Relationship Id="rId279" Type="http://schemas.openxmlformats.org/officeDocument/2006/relationships/image" Target="media/image92.wmf"/><Relationship Id="rId22" Type="http://schemas.openxmlformats.org/officeDocument/2006/relationships/hyperlink" Target="consultantplus://offline/ref=74C0EFC9790C64AE2D5B0CBB10B5CEC9E0D7C02AA76A357F45982277A2F1CF934B2822420AA31D66W4UBJ" TargetMode="External"/><Relationship Id="rId43" Type="http://schemas.openxmlformats.org/officeDocument/2006/relationships/hyperlink" Target="consultantplus://offline/ref=74C0EFC9790C64AE2D5B0CBB10B5CEC9E0D0C22AA06D357F45982277A2F1CF934B2822420AA31E63W4U9J" TargetMode="External"/><Relationship Id="rId64" Type="http://schemas.openxmlformats.org/officeDocument/2006/relationships/hyperlink" Target="consultantplus://offline/ref=74C0EFC9790C64AE2D5B0CBB10B5CEC9E0D7C72CA662357F45982277A2F1CF934B2822420AA31D6EW4U2J" TargetMode="External"/><Relationship Id="rId118" Type="http://schemas.openxmlformats.org/officeDocument/2006/relationships/hyperlink" Target="consultantplus://offline/ref=74C0EFC9790C64AE2D5B0CBB10B5CEC9E0D0C32BA763357F45982277A2F1CF934B2822W4U4J" TargetMode="External"/><Relationship Id="rId139" Type="http://schemas.openxmlformats.org/officeDocument/2006/relationships/hyperlink" Target="consultantplus://offline/ref=74C0EFC9790C64AE2D5B0CBB10B5CEC9E0D1C62EA163357F45982277A2F1CF934B2822420AA31D64W4U3J" TargetMode="External"/><Relationship Id="rId290" Type="http://schemas.openxmlformats.org/officeDocument/2006/relationships/image" Target="media/image103.wmf"/><Relationship Id="rId304" Type="http://schemas.openxmlformats.org/officeDocument/2006/relationships/image" Target="media/image116.wmf"/><Relationship Id="rId325" Type="http://schemas.openxmlformats.org/officeDocument/2006/relationships/hyperlink" Target="consultantplus://offline/ref=74C0EFC9790C64AE2D5B0CBB10B5CEC9E0D4C72CA269357F45982277A2F1CF934B2822420AA31E62W4UBJ" TargetMode="External"/><Relationship Id="rId346" Type="http://schemas.openxmlformats.org/officeDocument/2006/relationships/hyperlink" Target="consultantplus://offline/ref=74C0EFC9790C64AE2D5B0CBB10B5CEC9E0D4C72CA269357F45982277A2F1CF934B2822420AA31965W4UBJ" TargetMode="External"/><Relationship Id="rId367" Type="http://schemas.openxmlformats.org/officeDocument/2006/relationships/hyperlink" Target="consultantplus://offline/ref=74C0EFC9790C64AE2D5B0CBB10B5CEC9E6DCC32CA06168754DC12E75A5FE90844C612E430AA218W6U5J" TargetMode="External"/><Relationship Id="rId85" Type="http://schemas.openxmlformats.org/officeDocument/2006/relationships/hyperlink" Target="consultantplus://offline/ref=74C0EFC9790C64AE2D5B0CBB10B5CEC9E0D0C12EA263357F45982277A2F1CF934B2822420AA31C67W4UEJ" TargetMode="External"/><Relationship Id="rId150" Type="http://schemas.openxmlformats.org/officeDocument/2006/relationships/hyperlink" Target="consultantplus://offline/ref=74C0EFC9790C64AE2D5B0CBB10B5CEC9E0D0CC29A36E357F45982277A2F1CF934B2822420AA31465W4UEJ" TargetMode="External"/><Relationship Id="rId171" Type="http://schemas.openxmlformats.org/officeDocument/2006/relationships/hyperlink" Target="consultantplus://offline/ref=74C0EFC9790C64AE2D5B0CBB10B5CEC9E9D3C22DAC6168754DC12E75A5FE90844C612E430AA31CW6U1J" TargetMode="External"/><Relationship Id="rId192" Type="http://schemas.openxmlformats.org/officeDocument/2006/relationships/image" Target="media/image10.wmf"/><Relationship Id="rId206" Type="http://schemas.openxmlformats.org/officeDocument/2006/relationships/image" Target="media/image22.wmf"/><Relationship Id="rId227" Type="http://schemas.openxmlformats.org/officeDocument/2006/relationships/image" Target="media/image43.wmf"/><Relationship Id="rId248" Type="http://schemas.openxmlformats.org/officeDocument/2006/relationships/image" Target="media/image64.wmf"/><Relationship Id="rId269" Type="http://schemas.openxmlformats.org/officeDocument/2006/relationships/image" Target="media/image84.wmf"/><Relationship Id="rId12" Type="http://schemas.openxmlformats.org/officeDocument/2006/relationships/hyperlink" Target="consultantplus://offline/ref=74C0EFC9790C64AE2D5B0CBB10B5CEC9E0D0CC29A36E357F45982277A2F1CF934B282244W0U3J" TargetMode="External"/><Relationship Id="rId33" Type="http://schemas.openxmlformats.org/officeDocument/2006/relationships/hyperlink" Target="consultantplus://offline/ref=74C0EFC9790C64AE2D5B0CBB10B5CEC9E0D5C02DA06C357F45982277A2F1CF934B2822420AA31D67W4U3J" TargetMode="External"/><Relationship Id="rId108" Type="http://schemas.openxmlformats.org/officeDocument/2006/relationships/hyperlink" Target="consultantplus://offline/ref=74C0EFC9790C64AE2D5B0CBB10B5CEC9E0D0C12EA263357F45982277A2F1CF934B2822420AA31D66W4UAJ" TargetMode="External"/><Relationship Id="rId129" Type="http://schemas.openxmlformats.org/officeDocument/2006/relationships/hyperlink" Target="consultantplus://offline/ref=74C0EFC9790C64AE2D5B0CBB10B5CEC9E0D1C62EA163357F45982277A2F1CF934B2822420AA31D65W4UAJ" TargetMode="External"/><Relationship Id="rId280" Type="http://schemas.openxmlformats.org/officeDocument/2006/relationships/image" Target="media/image93.wmf"/><Relationship Id="rId315" Type="http://schemas.openxmlformats.org/officeDocument/2006/relationships/hyperlink" Target="consultantplus://offline/ref=74C0EFC9790C64AE2D5B0CBB10B5CEC9E0D4C72CA269357F45982277A2F1CF934B2822420AA31D6FW4UAJ" TargetMode="External"/><Relationship Id="rId336" Type="http://schemas.openxmlformats.org/officeDocument/2006/relationships/image" Target="media/image121.wmf"/><Relationship Id="rId357" Type="http://schemas.openxmlformats.org/officeDocument/2006/relationships/hyperlink" Target="consultantplus://offline/ref=74C0EFC9790C64AE2D5B0CBB10B5CEC9E7D6C626A66168754DC12E75A5FE90844C612E430AA31BW6U7J" TargetMode="External"/><Relationship Id="rId54" Type="http://schemas.openxmlformats.org/officeDocument/2006/relationships/hyperlink" Target="consultantplus://offline/ref=74C0EFC9790C64AE2D5B0CBB10B5CEC9E0D0C12EA263357F45982277A2F1CF934B2822420AA31D6EW4UBJ" TargetMode="External"/><Relationship Id="rId75" Type="http://schemas.openxmlformats.org/officeDocument/2006/relationships/hyperlink" Target="consultantplus://offline/ref=74C0EFC9790C64AE2D5B0CBB10B5CEC9E0D1C42FA769357F45982277A2F1CF934B2822420AA31D65W4UDJ" TargetMode="External"/><Relationship Id="rId96" Type="http://schemas.openxmlformats.org/officeDocument/2006/relationships/hyperlink" Target="consultantplus://offline/ref=74C0EFC9790C64AE2D5B0CBB10B5CEC9E0D0C12EA263357F45982277A2F1CF934B2822420AA31C66W4U2J" TargetMode="External"/><Relationship Id="rId140" Type="http://schemas.openxmlformats.org/officeDocument/2006/relationships/hyperlink" Target="consultantplus://offline/ref=74C0EFC9790C64AE2D5B0CBB10B5CEC9E0D1C62EA163357F45982277A2F1CF934B2822420AA31D63W4UAJ" TargetMode="External"/><Relationship Id="rId161" Type="http://schemas.openxmlformats.org/officeDocument/2006/relationships/hyperlink" Target="consultantplus://offline/ref=74C0EFC9790C64AE2D5B0CBB10B5CEC9E0D0CC29A26E357F45982277A2F1CF934B2822420AA2156FW4UDJ" TargetMode="External"/><Relationship Id="rId182" Type="http://schemas.openxmlformats.org/officeDocument/2006/relationships/image" Target="media/image1.wmf"/><Relationship Id="rId217" Type="http://schemas.openxmlformats.org/officeDocument/2006/relationships/image" Target="media/image33.wmf"/><Relationship Id="rId6" Type="http://schemas.openxmlformats.org/officeDocument/2006/relationships/hyperlink" Target="consultantplus://offline/ref=74C0EFC9790C64AE2D5B0CBB10B5CEC9E0D0C12EA263357F45982277A2F1CF934B2822420AA31D6FW4UEJ" TargetMode="External"/><Relationship Id="rId238" Type="http://schemas.openxmlformats.org/officeDocument/2006/relationships/image" Target="media/image54.wmf"/><Relationship Id="rId259" Type="http://schemas.openxmlformats.org/officeDocument/2006/relationships/image" Target="media/image75.wmf"/><Relationship Id="rId23" Type="http://schemas.openxmlformats.org/officeDocument/2006/relationships/hyperlink" Target="consultantplus://offline/ref=74C0EFC9790C64AE2D5B0CBB10B5CEC9E0D6CC27A36C357F45982277A2F1CF934B2822420AA31D66W4UFJ" TargetMode="External"/><Relationship Id="rId119" Type="http://schemas.openxmlformats.org/officeDocument/2006/relationships/hyperlink" Target="consultantplus://offline/ref=74C0EFC9790C64AE2D5B0CBB10B5CEC9E0D1C528A36D357F45982277A2F1CF934B2822420AA31D63W4UAJ" TargetMode="External"/><Relationship Id="rId270" Type="http://schemas.openxmlformats.org/officeDocument/2006/relationships/hyperlink" Target="consultantplus://offline/ref=74C0EFC9790C64AE2D5B0CBB10B5CEC9E0D0C12EAC6B357F45982277A2F1CF934B2822W4U1J" TargetMode="External"/><Relationship Id="rId291" Type="http://schemas.openxmlformats.org/officeDocument/2006/relationships/image" Target="media/image104.wmf"/><Relationship Id="rId305" Type="http://schemas.openxmlformats.org/officeDocument/2006/relationships/hyperlink" Target="consultantplus://offline/ref=74C0EFC9790C64AE2D5B0CBB10B5CEC9E0D0C42AA66A357F45982277A2WFU1J" TargetMode="External"/><Relationship Id="rId326" Type="http://schemas.openxmlformats.org/officeDocument/2006/relationships/hyperlink" Target="consultantplus://offline/ref=74C0EFC9790C64AE2D5B0CBB10B5CEC9E0D4C72CA269357F45982277A2F1CF934B2822420AA31E62W4U2J" TargetMode="External"/><Relationship Id="rId347" Type="http://schemas.openxmlformats.org/officeDocument/2006/relationships/hyperlink" Target="consultantplus://offline/ref=74C0EFC9790C64AE2D5B0CBB10B5CEC9E0D4C72CA269357F45982277A2F1CF934B2822420AA31965W4U8J" TargetMode="External"/><Relationship Id="rId44" Type="http://schemas.openxmlformats.org/officeDocument/2006/relationships/hyperlink" Target="consultantplus://offline/ref=74C0EFC9790C64AE2D5B0CBB10B5CEC9E0D0CC29A36E357F45982277A2F1CF934B2822420AA3156EW4UAJ" TargetMode="External"/><Relationship Id="rId65" Type="http://schemas.openxmlformats.org/officeDocument/2006/relationships/hyperlink" Target="consultantplus://offline/ref=74C0EFC9790C64AE2D5B0CBB10B5CEC9E0D0C12EA263357F45982277A2F1CF934B2822420AA31D6EW4U9J" TargetMode="External"/><Relationship Id="rId86" Type="http://schemas.openxmlformats.org/officeDocument/2006/relationships/hyperlink" Target="consultantplus://offline/ref=74C0EFC9790C64AE2D5B0CBB10B5CEC9E0D0CC29A36E357F45982277A2WFU1J" TargetMode="External"/><Relationship Id="rId130" Type="http://schemas.openxmlformats.org/officeDocument/2006/relationships/hyperlink" Target="consultantplus://offline/ref=74C0EFC9790C64AE2D5B0CBB10B5CEC9E0D6CC27A36C357F45982277A2F1CF934B2822420AA31D66W4UFJ" TargetMode="External"/><Relationship Id="rId151" Type="http://schemas.openxmlformats.org/officeDocument/2006/relationships/hyperlink" Target="consultantplus://offline/ref=74C0EFC9790C64AE2D5B0CBB10B5CEC9E0D0C42AA66A357F45982277A2WFU1J" TargetMode="External"/><Relationship Id="rId368" Type="http://schemas.openxmlformats.org/officeDocument/2006/relationships/hyperlink" Target="consultantplus://offline/ref=74C0EFC9790C64AE2D5B0CBB10B5CEC9E6DCC32CA06168754DC12E75A5FE90844C612E430AA218W6U4J" TargetMode="External"/><Relationship Id="rId172" Type="http://schemas.openxmlformats.org/officeDocument/2006/relationships/hyperlink" Target="consultantplus://offline/ref=74C0EFC9790C64AE2D5B0CBB10B5CEC9E0D0CC26A26A357F45982277A2WFU1J" TargetMode="External"/><Relationship Id="rId193" Type="http://schemas.openxmlformats.org/officeDocument/2006/relationships/image" Target="media/image11.wmf"/><Relationship Id="rId207" Type="http://schemas.openxmlformats.org/officeDocument/2006/relationships/image" Target="media/image23.wmf"/><Relationship Id="rId228" Type="http://schemas.openxmlformats.org/officeDocument/2006/relationships/image" Target="media/image44.wmf"/><Relationship Id="rId249" Type="http://schemas.openxmlformats.org/officeDocument/2006/relationships/image" Target="media/image65.wmf"/><Relationship Id="rId13" Type="http://schemas.openxmlformats.org/officeDocument/2006/relationships/hyperlink" Target="consultantplus://offline/ref=74C0EFC9790C64AE2D5B0CBB10B5CEC9E0D5C02DA06C357F45982277A2F1CF934B2822420AA31D66W4UEJ" TargetMode="External"/><Relationship Id="rId109" Type="http://schemas.openxmlformats.org/officeDocument/2006/relationships/hyperlink" Target="consultantplus://offline/ref=74C0EFC9790C64AE2D5B0CBB10B5CEC9E0D0C12EA263357F45982277A2F1CF934B2822420AA31C64W4U3J" TargetMode="External"/><Relationship Id="rId260" Type="http://schemas.openxmlformats.org/officeDocument/2006/relationships/image" Target="media/image76.wmf"/><Relationship Id="rId281" Type="http://schemas.openxmlformats.org/officeDocument/2006/relationships/image" Target="media/image94.wmf"/><Relationship Id="rId316" Type="http://schemas.openxmlformats.org/officeDocument/2006/relationships/hyperlink" Target="consultantplus://offline/ref=74C0EFC9790C64AE2D5B0CBB10B5CEC9E0D4C72CA269357F45982277A2F1CF934B2822420AA31D6FW4UEJ" TargetMode="External"/><Relationship Id="rId337" Type="http://schemas.openxmlformats.org/officeDocument/2006/relationships/image" Target="media/image122.wmf"/><Relationship Id="rId34" Type="http://schemas.openxmlformats.org/officeDocument/2006/relationships/hyperlink" Target="consultantplus://offline/ref=74C0EFC9790C64AE2D5B0CBB10B5CEC9E0D6CC2AAC68357F45982277A2F1CF934B2822420AA31D65W4UAJ" TargetMode="External"/><Relationship Id="rId55" Type="http://schemas.openxmlformats.org/officeDocument/2006/relationships/hyperlink" Target="consultantplus://offline/ref=74C0EFC9790C64AE2D5B0CBB10B5CEC9E0D0CC26A36A357F45982277A2F1CF934B2822420AA31C63W4UBJ" TargetMode="External"/><Relationship Id="rId76" Type="http://schemas.openxmlformats.org/officeDocument/2006/relationships/hyperlink" Target="consultantplus://offline/ref=74C0EFC9790C64AE2D5B0CBB10B5CEC9E0D1C42FA769357F45982277A2F1CF934B2822420AA31863W4U9J" TargetMode="External"/><Relationship Id="rId97" Type="http://schemas.openxmlformats.org/officeDocument/2006/relationships/hyperlink" Target="consultantplus://offline/ref=74C0EFC9790C64AE2D5B0CBB10B5CEC9E0D0C12EA263357F45982277A2F1CF934B2822420AA31C66W4U3J" TargetMode="External"/><Relationship Id="rId120" Type="http://schemas.openxmlformats.org/officeDocument/2006/relationships/hyperlink" Target="consultantplus://offline/ref=74C0EFC9790C64AE2D5B0CBB10B5CEC9E0D1C528A36D357F45982277A2F1CF934B2822420AA31D63W4UBJ" TargetMode="External"/><Relationship Id="rId141" Type="http://schemas.openxmlformats.org/officeDocument/2006/relationships/hyperlink" Target="consultantplus://offline/ref=74C0EFC9790C64AE2D5B0CBB10B5CEC9E0D1C62EA163357F45982277A2F1CF934B2822420AA31D63W4UBJ" TargetMode="External"/><Relationship Id="rId358" Type="http://schemas.openxmlformats.org/officeDocument/2006/relationships/hyperlink" Target="consultantplus://offline/ref=74C0EFC9790C64AE2D5B0CBB10B5CEC9E7D6C626A66168754DC12E75A5FE90844C612E430AA21DW6U5J" TargetMode="External"/><Relationship Id="rId7" Type="http://schemas.openxmlformats.org/officeDocument/2006/relationships/hyperlink" Target="consultantplus://offline/ref=74C0EFC9790C64AE2D5B0CBB10B5CEC9E0D0C22AA06D357F45982277A2F1CF934B2822420AA31E63W4U9J" TargetMode="External"/><Relationship Id="rId162" Type="http://schemas.openxmlformats.org/officeDocument/2006/relationships/hyperlink" Target="consultantplus://offline/ref=74C0EFC9790C64AE2D5B0CBB10B5CEC9E0D0CC29A36E357F45982277A2F1CF934B2822420AA31465W4UEJ" TargetMode="External"/><Relationship Id="rId183" Type="http://schemas.openxmlformats.org/officeDocument/2006/relationships/image" Target="media/image2.wmf"/><Relationship Id="rId218" Type="http://schemas.openxmlformats.org/officeDocument/2006/relationships/image" Target="media/image34.wmf"/><Relationship Id="rId239" Type="http://schemas.openxmlformats.org/officeDocument/2006/relationships/image" Target="media/image55.wmf"/><Relationship Id="rId250" Type="http://schemas.openxmlformats.org/officeDocument/2006/relationships/image" Target="media/image66.wmf"/><Relationship Id="rId271" Type="http://schemas.openxmlformats.org/officeDocument/2006/relationships/image" Target="media/image85.wmf"/><Relationship Id="rId292" Type="http://schemas.openxmlformats.org/officeDocument/2006/relationships/image" Target="media/image105.wmf"/><Relationship Id="rId306" Type="http://schemas.openxmlformats.org/officeDocument/2006/relationships/hyperlink" Target="consultantplus://offline/ref=74C0EFC9790C64AE2D5B0CBB10B5CEC9E0D0C42AA66A357F45982277A2WFU1J" TargetMode="External"/><Relationship Id="rId24" Type="http://schemas.openxmlformats.org/officeDocument/2006/relationships/hyperlink" Target="consultantplus://offline/ref=74C0EFC9790C64AE2D5B0CBB10B5CEC9E0D6CC27A36C357F45982277A2F1CF934B2822420AA31D65W4UCJ" TargetMode="External"/><Relationship Id="rId45" Type="http://schemas.openxmlformats.org/officeDocument/2006/relationships/hyperlink" Target="consultantplus://offline/ref=74C0EFC9790C64AE2D5B0CBB10B5CEC9E0D0C12EA263357F45982277A2F1CF934B2822420AA31D6FW4UFJ" TargetMode="External"/><Relationship Id="rId66" Type="http://schemas.openxmlformats.org/officeDocument/2006/relationships/hyperlink" Target="consultantplus://offline/ref=74C0EFC9790C64AE2D5B0CBB10B5CEC9E0D1C62EA163357F45982277A2F1CF934B2822420AA31D67W4U3J" TargetMode="External"/><Relationship Id="rId87" Type="http://schemas.openxmlformats.org/officeDocument/2006/relationships/hyperlink" Target="consultantplus://offline/ref=74C0EFC9790C64AE2D5B0CBB10B5CEC9E0D1C42FA769357F45982277A2F1CF934B2822420AA31D65W4UDJ" TargetMode="External"/><Relationship Id="rId110" Type="http://schemas.openxmlformats.org/officeDocument/2006/relationships/hyperlink" Target="consultantplus://offline/ref=74C0EFC9790C64AE2D5B0CBB10B5CEC9E0D0C12EA263357F45982277A2F1CF934B2822420AA31C63W4U9J" TargetMode="External"/><Relationship Id="rId131" Type="http://schemas.openxmlformats.org/officeDocument/2006/relationships/hyperlink" Target="consultantplus://offline/ref=74C0EFC9790C64AE2D5B0CBB10B5CEC9E0D6CC27A36C357F45982277A2F1CF934B2822420AA31D65W4UCJ" TargetMode="External"/><Relationship Id="rId327" Type="http://schemas.openxmlformats.org/officeDocument/2006/relationships/hyperlink" Target="consultantplus://offline/ref=74C0EFC9790C64AE2D5B0CBB10B5CEC9E0D4C72CA269357F45982277A2F1CF934B2822420AA31E61W4UEJ" TargetMode="External"/><Relationship Id="rId348" Type="http://schemas.openxmlformats.org/officeDocument/2006/relationships/hyperlink" Target="consultantplus://offline/ref=74C0EFC9790C64AE2D5B0CBB10B5CEC9E7D6C626A66168754DC12E75WAU5J" TargetMode="External"/><Relationship Id="rId369" Type="http://schemas.openxmlformats.org/officeDocument/2006/relationships/fontTable" Target="fontTable.xml"/><Relationship Id="rId152" Type="http://schemas.openxmlformats.org/officeDocument/2006/relationships/hyperlink" Target="consultantplus://offline/ref=74C0EFC9790C64AE2D5B0CBB10B5CEC9E0D0C12EA263357F45982277A2F1CF934B2822420AA31C63W4U2J" TargetMode="External"/><Relationship Id="rId173" Type="http://schemas.openxmlformats.org/officeDocument/2006/relationships/hyperlink" Target="consultantplus://offline/ref=74C0EFC9790C64AE2D5B0CBB10B5CEC9E9D3C22DAC6168754DC12E75A5FE90844C612E430AA31CW6U1J" TargetMode="External"/><Relationship Id="rId194" Type="http://schemas.openxmlformats.org/officeDocument/2006/relationships/image" Target="media/image12.wmf"/><Relationship Id="rId208" Type="http://schemas.openxmlformats.org/officeDocument/2006/relationships/image" Target="media/image24.wmf"/><Relationship Id="rId229" Type="http://schemas.openxmlformats.org/officeDocument/2006/relationships/image" Target="media/image45.wmf"/><Relationship Id="rId240" Type="http://schemas.openxmlformats.org/officeDocument/2006/relationships/image" Target="media/image56.wmf"/><Relationship Id="rId261" Type="http://schemas.openxmlformats.org/officeDocument/2006/relationships/image" Target="media/image77.wmf"/><Relationship Id="rId14" Type="http://schemas.openxmlformats.org/officeDocument/2006/relationships/hyperlink" Target="consultantplus://offline/ref=74C0EFC9790C64AE2D5B0CBB10B5CEC9E0D0C12EAC6B357F45982277A2F1CF934B2822420AA31D66W4UAJ" TargetMode="External"/><Relationship Id="rId35" Type="http://schemas.openxmlformats.org/officeDocument/2006/relationships/hyperlink" Target="consultantplus://offline/ref=74C0EFC9790C64AE2D5B0CBB10B5CEC9E0D1C528A36D357F45982277A2F1CF934B2822420AA31D64W4U3J" TargetMode="External"/><Relationship Id="rId56" Type="http://schemas.openxmlformats.org/officeDocument/2006/relationships/hyperlink" Target="consultantplus://offline/ref=74C0EFC9790C64AE2D5B0CBB10B5CEC9E0D0CC29A36E357F45982277A2WFU1J" TargetMode="External"/><Relationship Id="rId77" Type="http://schemas.openxmlformats.org/officeDocument/2006/relationships/hyperlink" Target="consultantplus://offline/ref=74C0EFC9790C64AE2D5B0CBB10B5CEC9E0D0CC29A26E357F45982277A2F1CF934B2822420AA31560W4UFJ" TargetMode="External"/><Relationship Id="rId100" Type="http://schemas.openxmlformats.org/officeDocument/2006/relationships/hyperlink" Target="consultantplus://offline/ref=74C0EFC9790C64AE2D5B0CBB10B5CEC9E0D0C12EA263357F45982277A2F1CF934B2822420AA31C65W4UEJ" TargetMode="External"/><Relationship Id="rId282" Type="http://schemas.openxmlformats.org/officeDocument/2006/relationships/image" Target="media/image95.wmf"/><Relationship Id="rId317" Type="http://schemas.openxmlformats.org/officeDocument/2006/relationships/hyperlink" Target="consultantplus://offline/ref=74C0EFC9790C64AE2D5B0CBB10B5CEC9E0D4C72CA269357F45982277A2F1CF934B2822420AA31D6FW4UFJ" TargetMode="External"/><Relationship Id="rId338" Type="http://schemas.openxmlformats.org/officeDocument/2006/relationships/hyperlink" Target="consultantplus://offline/ref=74C0EFC9790C64AE2D5B0CBB10B5CEC9E0D4C72CA269357F45982277A2F1CF934B2822420AA31966W4U8J" TargetMode="External"/><Relationship Id="rId359" Type="http://schemas.openxmlformats.org/officeDocument/2006/relationships/hyperlink" Target="consultantplus://offline/ref=74C0EFC9790C64AE2D5B0CBB10B5CEC9E7D6C626A66168754DC12E75A5FE90844C612E430AA31FW6U6J" TargetMode="External"/><Relationship Id="rId8" Type="http://schemas.openxmlformats.org/officeDocument/2006/relationships/hyperlink" Target="consultantplus://offline/ref=74C0EFC9790C64AE2D5B0CBB10B5CEC9E0D1C42FA769357F45982277A2F1CF934B2822420AA31865W4U3J" TargetMode="External"/><Relationship Id="rId98" Type="http://schemas.openxmlformats.org/officeDocument/2006/relationships/hyperlink" Target="consultantplus://offline/ref=74C0EFC9790C64AE2D5B0CBB10B5CEC9E0D0C12EA263357F45982277A2F1CF934B2822420AA31C65W4UBJ" TargetMode="External"/><Relationship Id="rId121" Type="http://schemas.openxmlformats.org/officeDocument/2006/relationships/hyperlink" Target="consultantplus://offline/ref=74C0EFC9790C64AE2D5B0CBB10B5CEC9E0D7C72CA662357F45982277A2F1CF934B2822420AA31D6EW4U2J" TargetMode="External"/><Relationship Id="rId142" Type="http://schemas.openxmlformats.org/officeDocument/2006/relationships/hyperlink" Target="consultantplus://offline/ref=74C0EFC9790C64AE2D5B0CBB10B5CEC9E0D1C62EA163357F45982277A2F1CF934B2822420AA31D63W4U8J" TargetMode="External"/><Relationship Id="rId163" Type="http://schemas.openxmlformats.org/officeDocument/2006/relationships/hyperlink" Target="consultantplus://offline/ref=74C0EFC9790C64AE2D5B0CBB10B5CEC9E0D0CC29A063357F45982277A2F1CF934B2822420AA11B67W4UEJ" TargetMode="External"/><Relationship Id="rId184" Type="http://schemas.openxmlformats.org/officeDocument/2006/relationships/image" Target="media/image3.wmf"/><Relationship Id="rId219" Type="http://schemas.openxmlformats.org/officeDocument/2006/relationships/image" Target="media/image35.wmf"/><Relationship Id="rId370" Type="http://schemas.openxmlformats.org/officeDocument/2006/relationships/theme" Target="theme/theme1.xml"/><Relationship Id="rId230" Type="http://schemas.openxmlformats.org/officeDocument/2006/relationships/image" Target="media/image46.wmf"/><Relationship Id="rId251" Type="http://schemas.openxmlformats.org/officeDocument/2006/relationships/image" Target="media/image67.wmf"/><Relationship Id="rId25" Type="http://schemas.openxmlformats.org/officeDocument/2006/relationships/hyperlink" Target="consultantplus://offline/ref=74C0EFC9790C64AE2D5B0CBB10B5CEC9E0D6CC27A36C357F45982277A2F1CF934B2822420AA31D64W4U3J" TargetMode="External"/><Relationship Id="rId46" Type="http://schemas.openxmlformats.org/officeDocument/2006/relationships/hyperlink" Target="consultantplus://offline/ref=74C0EFC9790C64AE2D5B0CBB10B5CEC9E0D0CC29A36E357F45982277A2F1CF934B2822420AA31461W4U3J" TargetMode="External"/><Relationship Id="rId67" Type="http://schemas.openxmlformats.org/officeDocument/2006/relationships/hyperlink" Target="consultantplus://offline/ref=74C0EFC9790C64AE2D5B0CBB10B5CEC9E0D0CC29A36E357F45982277A2WFU1J" TargetMode="External"/><Relationship Id="rId272" Type="http://schemas.openxmlformats.org/officeDocument/2006/relationships/image" Target="media/image86.wmf"/><Relationship Id="rId293" Type="http://schemas.openxmlformats.org/officeDocument/2006/relationships/image" Target="media/image106.wmf"/><Relationship Id="rId307" Type="http://schemas.openxmlformats.org/officeDocument/2006/relationships/hyperlink" Target="consultantplus://offline/ref=74C0EFC9790C64AE2D5B0CBB10B5CEC9E0D1C52DA46F357F45982277A2F1CF934B2822420AA31D62W4UFJ" TargetMode="External"/><Relationship Id="rId328" Type="http://schemas.openxmlformats.org/officeDocument/2006/relationships/hyperlink" Target="consultantplus://offline/ref=74C0EFC9790C64AE2D5B0CBB10B5CEC9E0D4C72CA269357F45982277A2F1CF934B2822420AA31E60W4UBJ" TargetMode="External"/><Relationship Id="rId349" Type="http://schemas.openxmlformats.org/officeDocument/2006/relationships/hyperlink" Target="consultantplus://offline/ref=74C0EFC9790C64AE2D5B0CBB10B5CEC9E7D6C626A66168754DC12E75A5FE90844C612E430AA31FW6U6J" TargetMode="External"/><Relationship Id="rId88" Type="http://schemas.openxmlformats.org/officeDocument/2006/relationships/hyperlink" Target="consultantplus://offline/ref=74C0EFC9790C64AE2D5B0CBB10B5CEC9E0D1C42FA769357F45982277A2F1CF934B2822420AA31863W4UFJ" TargetMode="External"/><Relationship Id="rId111" Type="http://schemas.openxmlformats.org/officeDocument/2006/relationships/hyperlink" Target="consultantplus://offline/ref=74C0EFC9790C64AE2D5B0CBB10B5CEC9E0D0C12EA263357F45982277A2F1CF934B2822420AA31C63W4UEJ" TargetMode="External"/><Relationship Id="rId132" Type="http://schemas.openxmlformats.org/officeDocument/2006/relationships/hyperlink" Target="consultantplus://offline/ref=74C0EFC9790C64AE2D5B0CBB10B5CEC9E0D6CC27A36C357F45982277A2F1CF934B2822420AA31D64W4U3J" TargetMode="External"/><Relationship Id="rId153" Type="http://schemas.openxmlformats.org/officeDocument/2006/relationships/hyperlink" Target="consultantplus://offline/ref=74C0EFC9790C64AE2D5B0CBB10B5CEC9E0D7C72CA662357F45982277A2F1CF934B2822420AA31D6EW4U2J" TargetMode="External"/><Relationship Id="rId174" Type="http://schemas.openxmlformats.org/officeDocument/2006/relationships/hyperlink" Target="consultantplus://offline/ref=74C0EFC9790C64AE2D5B0CBB10B5CEC9E0D0CC26A26A357F45982277A2WFU1J" TargetMode="External"/><Relationship Id="rId195" Type="http://schemas.openxmlformats.org/officeDocument/2006/relationships/hyperlink" Target="consultantplus://offline/ref=74C0EFC9790C64AE2D5B0CBB10B5CEC9E0D0C12EA263357F45982277A2F1CF934B2822420AA31C62W4UCJ" TargetMode="External"/><Relationship Id="rId209" Type="http://schemas.openxmlformats.org/officeDocument/2006/relationships/image" Target="media/image25.wmf"/><Relationship Id="rId360" Type="http://schemas.openxmlformats.org/officeDocument/2006/relationships/hyperlink" Target="consultantplus://offline/ref=74C0EFC9790C64AE2D5B0CBB10B5CEC9E0D0CC26A36A357F45982277A2F1CF934B2822420AA31C62W4U9J" TargetMode="External"/><Relationship Id="rId220" Type="http://schemas.openxmlformats.org/officeDocument/2006/relationships/image" Target="media/image36.wmf"/><Relationship Id="rId241" Type="http://schemas.openxmlformats.org/officeDocument/2006/relationships/image" Target="media/image57.wmf"/><Relationship Id="rId15" Type="http://schemas.openxmlformats.org/officeDocument/2006/relationships/hyperlink" Target="consultantplus://offline/ref=74C0EFC9790C64AE2D5B0CBB10B5CEC9E0D5C02DA06C357F45982277A2F1CF934B2822420AA31D66W4UEJ" TargetMode="External"/><Relationship Id="rId36" Type="http://schemas.openxmlformats.org/officeDocument/2006/relationships/hyperlink" Target="consultantplus://offline/ref=74C0EFC9790C64AE2D5B0CBB10B5CEC9E0D0C12EA263357F45982277A2F1CF934B2822420AA31D6FW4UEJ" TargetMode="External"/><Relationship Id="rId57" Type="http://schemas.openxmlformats.org/officeDocument/2006/relationships/hyperlink" Target="consultantplus://offline/ref=74C0EFC9790C64AE2D5B0CBB10B5CEC9E0D1C42FA769357F45982277A2F1CF934B2822420AA31864W4UFJ" TargetMode="External"/><Relationship Id="rId262" Type="http://schemas.openxmlformats.org/officeDocument/2006/relationships/image" Target="media/image78.wmf"/><Relationship Id="rId283" Type="http://schemas.openxmlformats.org/officeDocument/2006/relationships/image" Target="media/image96.wmf"/><Relationship Id="rId318" Type="http://schemas.openxmlformats.org/officeDocument/2006/relationships/hyperlink" Target="consultantplus://offline/ref=74C0EFC9790C64AE2D5B0CBB10B5CEC9E0D4C72CA269357F45982277A2F1CF934B2822420AA31D6EW4U9J" TargetMode="External"/><Relationship Id="rId339" Type="http://schemas.openxmlformats.org/officeDocument/2006/relationships/hyperlink" Target="consultantplus://offline/ref=74C0EFC9790C64AE2D5B0CBB10B5CEC9E0D4C72CA269357F45982277A2F1CF934B2822420AA31966W4U9J" TargetMode="External"/><Relationship Id="rId10" Type="http://schemas.openxmlformats.org/officeDocument/2006/relationships/hyperlink" Target="consultantplus://offline/ref=74C0EFC9790C64AE2D5B0CBB10B5CEC9E0D0C029A56E357F45982277A2F1CF934B2822420AA31D60W4UDJ" TargetMode="External"/><Relationship Id="rId31" Type="http://schemas.openxmlformats.org/officeDocument/2006/relationships/hyperlink" Target="consultantplus://offline/ref=74C0EFC9790C64AE2D5B0CBB10B5CEC9E0D7C02AA369357F45982277A2F1CF934B2822420AA31964W4U9J" TargetMode="External"/><Relationship Id="rId52" Type="http://schemas.openxmlformats.org/officeDocument/2006/relationships/hyperlink" Target="consultantplus://offline/ref=74C0EFC9790C64AE2D5B0CBB10B5CEC9E0D1C42FA769357F45982277A2F1CF934B2822420AA31D65W4UDJ" TargetMode="External"/><Relationship Id="rId73" Type="http://schemas.openxmlformats.org/officeDocument/2006/relationships/hyperlink" Target="consultantplus://offline/ref=74C0EFC9790C64AE2D5B0CBB10B5CEC9E0D0CC29A36E357F45982277A2F1CF934B28224202WAU4J" TargetMode="External"/><Relationship Id="rId78" Type="http://schemas.openxmlformats.org/officeDocument/2006/relationships/hyperlink" Target="consultantplus://offline/ref=74C0EFC9790C64AE2D5B0CBB10B5CEC9E0D7C72CA662357F45982277A2F1CF934B2822420AA31D6EW4U2J" TargetMode="External"/><Relationship Id="rId94" Type="http://schemas.openxmlformats.org/officeDocument/2006/relationships/hyperlink" Target="consultantplus://offline/ref=74C0EFC9790C64AE2D5B0CBB10B5CEC9E0D0C12EA263357F45982277A2F1CF934B2822420AA31C66W4U8J" TargetMode="External"/><Relationship Id="rId99" Type="http://schemas.openxmlformats.org/officeDocument/2006/relationships/hyperlink" Target="consultantplus://offline/ref=74C0EFC9790C64AE2D5B0CBB10B5CEC9E0D0C12EA263357F45982277A2F1CF934B2822420AA31C65W4U9J" TargetMode="External"/><Relationship Id="rId101" Type="http://schemas.openxmlformats.org/officeDocument/2006/relationships/hyperlink" Target="consultantplus://offline/ref=74C0EFC9790C64AE2D5B0CBB10B5CEC9E0D0C12EA263357F45982277A2F1CF934B2822420AA31C65W4UFJ" TargetMode="External"/><Relationship Id="rId122" Type="http://schemas.openxmlformats.org/officeDocument/2006/relationships/hyperlink" Target="consultantplus://offline/ref=74C0EFC9790C64AE2D5B0CBB10B5CEC9E0D1C62EA163357F45982277A2F1CF934B2822420AA31D66W4U8J" TargetMode="External"/><Relationship Id="rId143" Type="http://schemas.openxmlformats.org/officeDocument/2006/relationships/hyperlink" Target="consultantplus://offline/ref=74C0EFC9790C64AE2D5B0CBB10B5CEC9E0D1C62EA163357F45982277A2F1CF934B2822420AA31D63W4U9J" TargetMode="External"/><Relationship Id="rId148" Type="http://schemas.openxmlformats.org/officeDocument/2006/relationships/hyperlink" Target="consultantplus://offline/ref=74C0EFC9790C64AE2D5B0CBB10B5CEC9E0D0C12EA263357F45982277A2F1CF934B2822420AA31C63W4UCJ" TargetMode="External"/><Relationship Id="rId164" Type="http://schemas.openxmlformats.org/officeDocument/2006/relationships/hyperlink" Target="consultantplus://offline/ref=74C0EFC9790C64AE2D5B0CBB10B5CEC9E0D0CC29A36E357F45982277A2F1CF934B282241W0U2J" TargetMode="External"/><Relationship Id="rId169" Type="http://schemas.openxmlformats.org/officeDocument/2006/relationships/hyperlink" Target="consultantplus://offline/ref=74C0EFC9790C64AE2D5B0CBB10B5CEC9E0D0CD2CA468357F45982277A2F1CF934B2822420AA31D64W4UDJ" TargetMode="External"/><Relationship Id="rId185" Type="http://schemas.openxmlformats.org/officeDocument/2006/relationships/hyperlink" Target="consultantplus://offline/ref=74C0EFC9790C64AE2D5B0CBB10B5CEC9E0D0C12EA263357F45982277A2F1CF934B2822420AA31C62W4UEJ" TargetMode="External"/><Relationship Id="rId334" Type="http://schemas.openxmlformats.org/officeDocument/2006/relationships/image" Target="media/image119.wmf"/><Relationship Id="rId350" Type="http://schemas.openxmlformats.org/officeDocument/2006/relationships/hyperlink" Target="consultantplus://offline/ref=74C0EFC9790C64AE2D5B0CBB10B5CEC9E7D6C626A66168754DC12E75A5FE90844C612E430AA31EW6UFJ" TargetMode="External"/><Relationship Id="rId355" Type="http://schemas.openxmlformats.org/officeDocument/2006/relationships/hyperlink" Target="consultantplus://offline/ref=74C0EFC9790C64AE2D5B0CBB10B5CEC9E7D6C626A66168754DC12E75A5FE90844C612E430AA318W6U6J" TargetMode="External"/><Relationship Id="rId4" Type="http://schemas.openxmlformats.org/officeDocument/2006/relationships/hyperlink" Target="consultantplus://offline/ref=74C0EFC9790C64AE2D5B0CBB10B5CEC9E0D1C52DA46F357F45982277A2F1CF934B2822420AA31D62W4UFJ" TargetMode="External"/><Relationship Id="rId9" Type="http://schemas.openxmlformats.org/officeDocument/2006/relationships/hyperlink" Target="consultantplus://offline/ref=74C0EFC9790C64AE2D5B0CBB10B5CEC9E0D1C62EA163357F45982277A2F1CF934B2822420AA31D67W4UFJ" TargetMode="External"/><Relationship Id="rId180" Type="http://schemas.openxmlformats.org/officeDocument/2006/relationships/hyperlink" Target="consultantplus://offline/ref=74C0EFC9790C64AE2D5B0CBB10B5CEC9E0D0C12EA263357F45982277A2F1CF934B2822420AA31C62W4U8J" TargetMode="External"/><Relationship Id="rId210" Type="http://schemas.openxmlformats.org/officeDocument/2006/relationships/image" Target="media/image26.wmf"/><Relationship Id="rId215" Type="http://schemas.openxmlformats.org/officeDocument/2006/relationships/image" Target="media/image31.wmf"/><Relationship Id="rId236" Type="http://schemas.openxmlformats.org/officeDocument/2006/relationships/image" Target="media/image52.wmf"/><Relationship Id="rId257" Type="http://schemas.openxmlformats.org/officeDocument/2006/relationships/image" Target="media/image73.wmf"/><Relationship Id="rId278" Type="http://schemas.openxmlformats.org/officeDocument/2006/relationships/image" Target="media/image91.wmf"/><Relationship Id="rId26" Type="http://schemas.openxmlformats.org/officeDocument/2006/relationships/hyperlink" Target="consultantplus://offline/ref=74C0EFC9790C64AE2D5B0CBB10B5CEC9E0D0C12EAC6B357F45982277A2F1CF934B2822420AA31D66W4UAJ" TargetMode="External"/><Relationship Id="rId231" Type="http://schemas.openxmlformats.org/officeDocument/2006/relationships/image" Target="media/image47.wmf"/><Relationship Id="rId252" Type="http://schemas.openxmlformats.org/officeDocument/2006/relationships/image" Target="media/image68.wmf"/><Relationship Id="rId273" Type="http://schemas.openxmlformats.org/officeDocument/2006/relationships/image" Target="media/image87.wmf"/><Relationship Id="rId294" Type="http://schemas.openxmlformats.org/officeDocument/2006/relationships/image" Target="media/image107.wmf"/><Relationship Id="rId308" Type="http://schemas.openxmlformats.org/officeDocument/2006/relationships/hyperlink" Target="consultantplus://offline/ref=74C0EFC9790C64AE2D5B0CBB10B5CEC9E7D4C12DA26168754DC12E75A5FE90844C612E430AA319W6U4J" TargetMode="External"/><Relationship Id="rId329" Type="http://schemas.openxmlformats.org/officeDocument/2006/relationships/hyperlink" Target="consultantplus://offline/ref=74C0EFC9790C64AE2D5B0CBB10B5CEC9E0D4C72CA269357F45982277A2F1CF934B2822420AA31967W4U9J" TargetMode="External"/><Relationship Id="rId47" Type="http://schemas.openxmlformats.org/officeDocument/2006/relationships/hyperlink" Target="consultantplus://offline/ref=74C0EFC9790C64AE2D5B0CBB10B5CEC9E0D0CC29A36E357F45982277A2F1CF934B2822420AA31461W4U3J" TargetMode="External"/><Relationship Id="rId68" Type="http://schemas.openxmlformats.org/officeDocument/2006/relationships/hyperlink" Target="consultantplus://offline/ref=74C0EFC9790C64AE2D5B0CBB10B5CEC9E0D0C12EA263357F45982277A2F1CF934B2822420AA31D6EW4UCJ" TargetMode="External"/><Relationship Id="rId89" Type="http://schemas.openxmlformats.org/officeDocument/2006/relationships/hyperlink" Target="consultantplus://offline/ref=74C0EFC9790C64AE2D5B0CBB10B5CEC9E0D0C42AA66A357F45982277A2WFU1J" TargetMode="External"/><Relationship Id="rId112" Type="http://schemas.openxmlformats.org/officeDocument/2006/relationships/hyperlink" Target="consultantplus://offline/ref=74C0EFC9790C64AE2D5B0CBB10B5CEC9E0D0CC29A063357F45982277A2F1CF934B2822420AA11A60W4UAJ" TargetMode="External"/><Relationship Id="rId133" Type="http://schemas.openxmlformats.org/officeDocument/2006/relationships/hyperlink" Target="consultantplus://offline/ref=74C0EFC9790C64AE2D5B0CBB10B5CEC9E0D1C62EA163357F45982277A2F1CF934B2822420AA31D65W4UBJ" TargetMode="External"/><Relationship Id="rId154" Type="http://schemas.openxmlformats.org/officeDocument/2006/relationships/hyperlink" Target="consultantplus://offline/ref=74C0EFC9790C64AE2D5B0CBB10B5CEC9E0D0C12EA263357F45982277A2F1CF934B2822420AA31C62W4UAJ" TargetMode="External"/><Relationship Id="rId175" Type="http://schemas.openxmlformats.org/officeDocument/2006/relationships/hyperlink" Target="consultantplus://offline/ref=74C0EFC9790C64AE2D5B0CBB10B5CEC9E0D0CC26A26A357F45982277A2WFU1J" TargetMode="External"/><Relationship Id="rId340" Type="http://schemas.openxmlformats.org/officeDocument/2006/relationships/image" Target="media/image123.wmf"/><Relationship Id="rId361" Type="http://schemas.openxmlformats.org/officeDocument/2006/relationships/hyperlink" Target="consultantplus://offline/ref=74C0EFC9790C64AE2D5B0CBB10B5CEC9E0D0CC26A36A357F45982277A2F1CF934B2822420AA31C62W4U9J" TargetMode="External"/><Relationship Id="rId196" Type="http://schemas.openxmlformats.org/officeDocument/2006/relationships/image" Target="media/image13.wmf"/><Relationship Id="rId200" Type="http://schemas.openxmlformats.org/officeDocument/2006/relationships/image" Target="media/image17.wmf"/><Relationship Id="rId16" Type="http://schemas.openxmlformats.org/officeDocument/2006/relationships/hyperlink" Target="consultantplus://offline/ref=74C0EFC9790C64AE2D5B0CBB10B5CEC9E0D6C52BAD63357F45982277A2F1CF934B282240W0UDJ" TargetMode="External"/><Relationship Id="rId221" Type="http://schemas.openxmlformats.org/officeDocument/2006/relationships/image" Target="media/image37.wmf"/><Relationship Id="rId242" Type="http://schemas.openxmlformats.org/officeDocument/2006/relationships/image" Target="media/image58.wmf"/><Relationship Id="rId263" Type="http://schemas.openxmlformats.org/officeDocument/2006/relationships/image" Target="media/image79.wmf"/><Relationship Id="rId284" Type="http://schemas.openxmlformats.org/officeDocument/2006/relationships/image" Target="media/image97.wmf"/><Relationship Id="rId319" Type="http://schemas.openxmlformats.org/officeDocument/2006/relationships/hyperlink" Target="consultantplus://offline/ref=74C0EFC9790C64AE2D5B0CBB10B5CEC9E0D4C72CA269357F45982277A2F1CF934B2822420AA31D6EW4UFJ" TargetMode="External"/><Relationship Id="rId37" Type="http://schemas.openxmlformats.org/officeDocument/2006/relationships/hyperlink" Target="consultantplus://offline/ref=74C0EFC9790C64AE2D5B0CBB10B5CEC9E0D0C22AA06D357F45982277A2F1CF934B2822420AA31E63W4U9J" TargetMode="External"/><Relationship Id="rId58" Type="http://schemas.openxmlformats.org/officeDocument/2006/relationships/hyperlink" Target="consultantplus://offline/ref=74C0EFC9790C64AE2D5B0CBB10B5CEC9E0D1C42FA769357F45982277A2F1CF934B2822420AA31D62W4U2J" TargetMode="External"/><Relationship Id="rId79" Type="http://schemas.openxmlformats.org/officeDocument/2006/relationships/hyperlink" Target="consultantplus://offline/ref=74C0EFC9790C64AE2D5B0CBB10B5CEC9E0D7C72CA662357F45982277A2F1CF934B2822420AA31D6EW4U2J" TargetMode="External"/><Relationship Id="rId102" Type="http://schemas.openxmlformats.org/officeDocument/2006/relationships/hyperlink" Target="consultantplus://offline/ref=74C0EFC9790C64AE2D5B0CBB10B5CEC9E0D0C12EA263357F45982277A2F1CF934B2822420AA31C65W4UDJ" TargetMode="External"/><Relationship Id="rId123" Type="http://schemas.openxmlformats.org/officeDocument/2006/relationships/hyperlink" Target="consultantplus://offline/ref=74C0EFC9790C64AE2D5B0CBB10B5CEC9E0D1C62EA163357F45982277A2F1CF934B2822420AA31D66W4UEJ" TargetMode="External"/><Relationship Id="rId144" Type="http://schemas.openxmlformats.org/officeDocument/2006/relationships/hyperlink" Target="consultantplus://offline/ref=74C0EFC9790C64AE2D5B0CBB10B5CEC9E0D1C62EA163357F45982277A2F1CF934B2822420AA31D63W4UEJ" TargetMode="External"/><Relationship Id="rId330" Type="http://schemas.openxmlformats.org/officeDocument/2006/relationships/hyperlink" Target="consultantplus://offline/ref=74C0EFC9790C64AE2D5B0CBB10B5CEC9E0D4C72CA269357F45982277A2F1CF934B2822420AA31967W4U9J" TargetMode="External"/><Relationship Id="rId90" Type="http://schemas.openxmlformats.org/officeDocument/2006/relationships/hyperlink" Target="consultantplus://offline/ref=74C0EFC9790C64AE2D5B0CBB10B5CEC9E0D1C42FA769357F45982277A2F1CF934B2822420AA31863W4UCJ" TargetMode="External"/><Relationship Id="rId165" Type="http://schemas.openxmlformats.org/officeDocument/2006/relationships/hyperlink" Target="consultantplus://offline/ref=74C0EFC9790C64AE2D5B0CBB10B5CEC9E0D0CC26A26A357F45982277A2WFU1J" TargetMode="External"/><Relationship Id="rId186" Type="http://schemas.openxmlformats.org/officeDocument/2006/relationships/image" Target="media/image4.wmf"/><Relationship Id="rId351" Type="http://schemas.openxmlformats.org/officeDocument/2006/relationships/hyperlink" Target="consultantplus://offline/ref=74C0EFC9790C64AE2D5B0CBB10B5CEC9E7D6C626A66168754DC12E75A5FE90844C612E430AA319W6U3J" TargetMode="External"/><Relationship Id="rId211" Type="http://schemas.openxmlformats.org/officeDocument/2006/relationships/image" Target="media/image27.wmf"/><Relationship Id="rId232" Type="http://schemas.openxmlformats.org/officeDocument/2006/relationships/image" Target="media/image48.wmf"/><Relationship Id="rId253" Type="http://schemas.openxmlformats.org/officeDocument/2006/relationships/image" Target="media/image69.wmf"/><Relationship Id="rId274" Type="http://schemas.openxmlformats.org/officeDocument/2006/relationships/hyperlink" Target="consultantplus://offline/ref=74C0EFC9790C64AE2D5B0CBB10B5CEC9E0D0C12EA263357F45982277A2F1CF934B2822420AA31C60W4UCJ" TargetMode="External"/><Relationship Id="rId295" Type="http://schemas.openxmlformats.org/officeDocument/2006/relationships/image" Target="media/image108.wmf"/><Relationship Id="rId309" Type="http://schemas.openxmlformats.org/officeDocument/2006/relationships/hyperlink" Target="consultantplus://offline/ref=74C0EFC9790C64AE2D5B0CBB10B5CEC9E0D4C72CA269357F45982277A2F1CF934B2822420AA31D65W4UAJ" TargetMode="External"/><Relationship Id="rId27" Type="http://schemas.openxmlformats.org/officeDocument/2006/relationships/hyperlink" Target="consultantplus://offline/ref=74C0EFC9790C64AE2D5B0CBB10B5CEC9E0D7C528AD6C357F45982277A2WFU1J" TargetMode="External"/><Relationship Id="rId48" Type="http://schemas.openxmlformats.org/officeDocument/2006/relationships/hyperlink" Target="consultantplus://offline/ref=74C0EFC9790C64AE2D5B0CBB10B5CEC9E0D0CC29A26E357F45982277A2F1CF934B2822420AA11D63W4UDJ" TargetMode="External"/><Relationship Id="rId69" Type="http://schemas.openxmlformats.org/officeDocument/2006/relationships/hyperlink" Target="consultantplus://offline/ref=74C0EFC9790C64AE2D5B0CBB10B5CEC9E0D0CD28A16D357F45982277A2WFU1J" TargetMode="External"/><Relationship Id="rId113" Type="http://schemas.openxmlformats.org/officeDocument/2006/relationships/hyperlink" Target="consultantplus://offline/ref=74C0EFC9790C64AE2D5B0CBB10B5CEC9E0D1C42FA769357F45982277A2F1CF934B2822420AA31D65W4UDJ" TargetMode="External"/><Relationship Id="rId134" Type="http://schemas.openxmlformats.org/officeDocument/2006/relationships/hyperlink" Target="consultantplus://offline/ref=74C0EFC9790C64AE2D5B0CBB10B5CEC9E0D1C62EA163357F45982277A2F1CF934B2822420AA31D65W4UEJ" TargetMode="External"/><Relationship Id="rId320" Type="http://schemas.openxmlformats.org/officeDocument/2006/relationships/hyperlink" Target="consultantplus://offline/ref=74C0EFC9790C64AE2D5B0CBB10B5CEC9E0D4C72CA269357F45982277A2F1CF934B2822420AA31F62W4U2J" TargetMode="External"/><Relationship Id="rId80" Type="http://schemas.openxmlformats.org/officeDocument/2006/relationships/hyperlink" Target="consultantplus://offline/ref=74C0EFC9790C64AE2D5B0CBB10B5CEC9E0D0C12EA263357F45982277A2F1CF934B2822420AA31C67W4UAJ" TargetMode="External"/><Relationship Id="rId155" Type="http://schemas.openxmlformats.org/officeDocument/2006/relationships/hyperlink" Target="consultantplus://offline/ref=74C0EFC9790C64AE2D5B0CBB10B5CEC9E0D7C72CA662357F45982277A2F1CF934B2822420AA31D6EW4U2J" TargetMode="External"/><Relationship Id="rId176" Type="http://schemas.openxmlformats.org/officeDocument/2006/relationships/hyperlink" Target="consultantplus://offline/ref=74C0EFC9790C64AE2D5B0CBB10B5CEC9E0D7C128A26B357F45982277A2WFU1J" TargetMode="External"/><Relationship Id="rId197" Type="http://schemas.openxmlformats.org/officeDocument/2006/relationships/image" Target="media/image14.wmf"/><Relationship Id="rId341" Type="http://schemas.openxmlformats.org/officeDocument/2006/relationships/image" Target="media/image124.wmf"/><Relationship Id="rId362" Type="http://schemas.openxmlformats.org/officeDocument/2006/relationships/hyperlink" Target="consultantplus://offline/ref=74C0EFC9790C64AE2D5B0CBB10B5CEC9E0D0CC26A36A357F45982277A2F1CF934B2822420AA31C62W4U9J" TargetMode="External"/><Relationship Id="rId201" Type="http://schemas.openxmlformats.org/officeDocument/2006/relationships/image" Target="media/image18.wmf"/><Relationship Id="rId222" Type="http://schemas.openxmlformats.org/officeDocument/2006/relationships/image" Target="media/image38.wmf"/><Relationship Id="rId243" Type="http://schemas.openxmlformats.org/officeDocument/2006/relationships/image" Target="media/image59.wmf"/><Relationship Id="rId264" Type="http://schemas.openxmlformats.org/officeDocument/2006/relationships/image" Target="media/image80.wmf"/><Relationship Id="rId285" Type="http://schemas.openxmlformats.org/officeDocument/2006/relationships/image" Target="media/image98.wmf"/><Relationship Id="rId17" Type="http://schemas.openxmlformats.org/officeDocument/2006/relationships/hyperlink" Target="consultantplus://offline/ref=74C0EFC9790C64AE2D5B0CBB10B5CEC9E0D6C527AD6B357F45982277A2F1CF934B2822420AA31D66W4UCJ" TargetMode="External"/><Relationship Id="rId38" Type="http://schemas.openxmlformats.org/officeDocument/2006/relationships/hyperlink" Target="consultantplus://offline/ref=74C0EFC9790C64AE2D5B0CBB10B5CEC9E0D1C42FA769357F45982277A2F1CF934B2822420AA31865W4U3J" TargetMode="External"/><Relationship Id="rId59" Type="http://schemas.openxmlformats.org/officeDocument/2006/relationships/hyperlink" Target="consultantplus://offline/ref=74C0EFC9790C64AE2D5B0CBB10B5CEC9E0D1C42FA769357F45982277A2F1CF934B2822420AA31864W4UDJ" TargetMode="External"/><Relationship Id="rId103" Type="http://schemas.openxmlformats.org/officeDocument/2006/relationships/hyperlink" Target="consultantplus://offline/ref=74C0EFC9790C64AE2D5B0CBB10B5CEC9E0D1C62AA763357F45982277A2F1CF934B2822420AA21B62W4UAJ" TargetMode="External"/><Relationship Id="rId124" Type="http://schemas.openxmlformats.org/officeDocument/2006/relationships/hyperlink" Target="consultantplus://offline/ref=74C0EFC9790C64AE2D5B0CBB10B5CEC9E0D1C62EA163357F45982277A2F1CF934B2822420AA31D66W4UFJ" TargetMode="External"/><Relationship Id="rId310" Type="http://schemas.openxmlformats.org/officeDocument/2006/relationships/hyperlink" Target="consultantplus://offline/ref=74C0EFC9790C64AE2D5B0CBB10B5CEC9E0D4C72CA269357F45982277A2F1CF934B2822420AA31D60W4U9J" TargetMode="External"/><Relationship Id="rId70" Type="http://schemas.openxmlformats.org/officeDocument/2006/relationships/hyperlink" Target="consultantplus://offline/ref=74C0EFC9790C64AE2D5B0CBB10B5CEC9E0D0C12EA263357F45982277A2F1CF934B2822420AA31D6EW4U2J" TargetMode="External"/><Relationship Id="rId91" Type="http://schemas.openxmlformats.org/officeDocument/2006/relationships/hyperlink" Target="consultantplus://offline/ref=74C0EFC9790C64AE2D5B0CBB10B5CEC9E0D0C42AA66A357F45982277A2WFU1J" TargetMode="External"/><Relationship Id="rId145" Type="http://schemas.openxmlformats.org/officeDocument/2006/relationships/hyperlink" Target="consultantplus://offline/ref=74C0EFC9790C64AE2D5B0CBB10B5CEC9E0D1C62EA163357F45982277A2F1CF934B2822420AA31D62W4UAJ" TargetMode="External"/><Relationship Id="rId166" Type="http://schemas.openxmlformats.org/officeDocument/2006/relationships/hyperlink" Target="consultantplus://offline/ref=74C0EFC9790C64AE2D5B0CBB10B5CEC9E8DCCC2BA46168754DC12E75A5FE90844C61W2UEJ" TargetMode="External"/><Relationship Id="rId187" Type="http://schemas.openxmlformats.org/officeDocument/2006/relationships/image" Target="media/image5.wmf"/><Relationship Id="rId331" Type="http://schemas.openxmlformats.org/officeDocument/2006/relationships/hyperlink" Target="consultantplus://offline/ref=74C0EFC9790C64AE2D5B0CBB10B5CEC9E0D4C72CA269357F45982277A2F1CF934B2822420AA31967W4UEJ" TargetMode="External"/><Relationship Id="rId352" Type="http://schemas.openxmlformats.org/officeDocument/2006/relationships/hyperlink" Target="consultantplus://offline/ref=74C0EFC9790C64AE2D5B0CBB10B5CEC9E7D6C626A66168754DC12E75A5FE90844C612E430AA318W6U6J" TargetMode="External"/><Relationship Id="rId1" Type="http://schemas.openxmlformats.org/officeDocument/2006/relationships/styles" Target="styles.xml"/><Relationship Id="rId212" Type="http://schemas.openxmlformats.org/officeDocument/2006/relationships/image" Target="media/image28.wmf"/><Relationship Id="rId233" Type="http://schemas.openxmlformats.org/officeDocument/2006/relationships/image" Target="media/image49.wmf"/><Relationship Id="rId254" Type="http://schemas.openxmlformats.org/officeDocument/2006/relationships/image" Target="media/image70.wmf"/><Relationship Id="rId28" Type="http://schemas.openxmlformats.org/officeDocument/2006/relationships/hyperlink" Target="consultantplus://offline/ref=74C0EFC9790C64AE2D5B0CBB10B5CEC9E0D7C02AA369357F45982277A2F1CF934B2822420AA31D61W4UFJ" TargetMode="External"/><Relationship Id="rId49" Type="http://schemas.openxmlformats.org/officeDocument/2006/relationships/hyperlink" Target="consultantplus://offline/ref=74C0EFC9790C64AE2D5B0CBB10B5CEC9E0D0C12EA263357F45982277A2F1CF934B2822420AA31D6FW4UCJ" TargetMode="External"/><Relationship Id="rId114" Type="http://schemas.openxmlformats.org/officeDocument/2006/relationships/hyperlink" Target="consultantplus://offline/ref=74C0EFC9790C64AE2D5B0CBB10B5CEC9E0D1C42FA769357F45982277A2F1CF934B2822420AA31863W4U2J" TargetMode="External"/><Relationship Id="rId275" Type="http://schemas.openxmlformats.org/officeDocument/2006/relationships/image" Target="media/image88.wmf"/><Relationship Id="rId296" Type="http://schemas.openxmlformats.org/officeDocument/2006/relationships/image" Target="media/image109.wmf"/><Relationship Id="rId300" Type="http://schemas.openxmlformats.org/officeDocument/2006/relationships/image" Target="media/image113.wmf"/><Relationship Id="rId60" Type="http://schemas.openxmlformats.org/officeDocument/2006/relationships/hyperlink" Target="consultantplus://offline/ref=74C0EFC9790C64AE2D5B0CBB10B5CEC9E0D1C42FA769357F45982277A2F1CF934B2822420AA31864W4U2J" TargetMode="External"/><Relationship Id="rId81" Type="http://schemas.openxmlformats.org/officeDocument/2006/relationships/hyperlink" Target="consultantplus://offline/ref=74C0EFC9790C64AE2D5B0CBB10B5CEC9E0D0CC29A36E357F45982277A2WFU1J" TargetMode="External"/><Relationship Id="rId135" Type="http://schemas.openxmlformats.org/officeDocument/2006/relationships/hyperlink" Target="consultantplus://offline/ref=74C0EFC9790C64AE2D5B0CBB10B5CEC9E0D1C62EA163357F45982277A2F1CF934B2822420AA31D65W4UFJ" TargetMode="External"/><Relationship Id="rId156" Type="http://schemas.openxmlformats.org/officeDocument/2006/relationships/hyperlink" Target="consultantplus://offline/ref=74C0EFC9790C64AE2D5B0CBB10B5CEC9E0D0CC29A36E357F45982277A2WFU1J" TargetMode="External"/><Relationship Id="rId177" Type="http://schemas.openxmlformats.org/officeDocument/2006/relationships/hyperlink" Target="consultantplus://offline/ref=74C0EFC9790C64AE2D5B0CBB10B5CEC9E0D7C128A26B357F45982277A2WFU1J" TargetMode="External"/><Relationship Id="rId198" Type="http://schemas.openxmlformats.org/officeDocument/2006/relationships/image" Target="media/image15.wmf"/><Relationship Id="rId321" Type="http://schemas.openxmlformats.org/officeDocument/2006/relationships/hyperlink" Target="consultantplus://offline/ref=74C0EFC9790C64AE2D5B0CBB10B5CEC9E0D4C72CA269357F45982277A2F1CF934B2822420AA31E63W4U9J" TargetMode="External"/><Relationship Id="rId342" Type="http://schemas.openxmlformats.org/officeDocument/2006/relationships/image" Target="media/image125.wmf"/><Relationship Id="rId363" Type="http://schemas.openxmlformats.org/officeDocument/2006/relationships/hyperlink" Target="consultantplus://offline/ref=74C0EFC9790C64AE2D5B0CBB10B5CEC9E0D7C02AA76A357F45982277A2F1CF934B2822420AA31D66W4UBJ" TargetMode="External"/><Relationship Id="rId202" Type="http://schemas.openxmlformats.org/officeDocument/2006/relationships/image" Target="media/image19.wmf"/><Relationship Id="rId223" Type="http://schemas.openxmlformats.org/officeDocument/2006/relationships/image" Target="media/image39.wmf"/><Relationship Id="rId244" Type="http://schemas.openxmlformats.org/officeDocument/2006/relationships/image" Target="media/image60.wmf"/><Relationship Id="rId18" Type="http://schemas.openxmlformats.org/officeDocument/2006/relationships/hyperlink" Target="consultantplus://offline/ref=74C0EFC9790C64AE2D5B0CBB10B5CEC9E0D6C527AD6B357F45982277A2F1CF934B2822420AA31D61W4UBJ" TargetMode="External"/><Relationship Id="rId39" Type="http://schemas.openxmlformats.org/officeDocument/2006/relationships/hyperlink" Target="consultantplus://offline/ref=74C0EFC9790C64AE2D5B0CBB10B5CEC9E0D1C62EA163357F45982277A2F1CF934B2822420AA31D67W4U2J" TargetMode="External"/><Relationship Id="rId265" Type="http://schemas.openxmlformats.org/officeDocument/2006/relationships/image" Target="media/image81.wmf"/><Relationship Id="rId286" Type="http://schemas.openxmlformats.org/officeDocument/2006/relationships/image" Target="media/image99.wmf"/><Relationship Id="rId50" Type="http://schemas.openxmlformats.org/officeDocument/2006/relationships/hyperlink" Target="consultantplus://offline/ref=74C0EFC9790C64AE2D5B0CBB10B5CEC9E0D1C42FA769357F45982277A2F1CF934B2822420AA31864W4UAJ" TargetMode="External"/><Relationship Id="rId104" Type="http://schemas.openxmlformats.org/officeDocument/2006/relationships/hyperlink" Target="consultantplus://offline/ref=74C0EFC9790C64AE2D5B0CBB10B5CEC9E0D0C12EA263357F45982277A2F1CF934B2822420AA31C64W4UBJ" TargetMode="External"/><Relationship Id="rId125" Type="http://schemas.openxmlformats.org/officeDocument/2006/relationships/hyperlink" Target="consultantplus://offline/ref=74C0EFC9790C64AE2D5B0CBB10B5CEC9E0D1C62EA163357F45982277A2F1CF934B2822420AA31D66W4UCJ" TargetMode="External"/><Relationship Id="rId146" Type="http://schemas.openxmlformats.org/officeDocument/2006/relationships/hyperlink" Target="consultantplus://offline/ref=74C0EFC9790C64AE2D5B0CBB10B5CEC9E0D1C62EA163357F45982277A2F1CF934B2822420AA31D62W4UBJ" TargetMode="External"/><Relationship Id="rId167" Type="http://schemas.openxmlformats.org/officeDocument/2006/relationships/hyperlink" Target="consultantplus://offline/ref=74C0EFC9790C64AE2D5B0CBB10B5CEC9E0D0CC26A26A357F45982277A2WFU1J" TargetMode="External"/><Relationship Id="rId188" Type="http://schemas.openxmlformats.org/officeDocument/2006/relationships/image" Target="media/image6.wmf"/><Relationship Id="rId311" Type="http://schemas.openxmlformats.org/officeDocument/2006/relationships/hyperlink" Target="consultantplus://offline/ref=74C0EFC9790C64AE2D5B0CBB10B5CEC9E0D4C72CA269357F45982277A2F1CF934B2822420AA31D60W4UEJ" TargetMode="External"/><Relationship Id="rId332" Type="http://schemas.openxmlformats.org/officeDocument/2006/relationships/image" Target="media/image117.wmf"/><Relationship Id="rId353" Type="http://schemas.openxmlformats.org/officeDocument/2006/relationships/hyperlink" Target="consultantplus://offline/ref=74C0EFC9790C64AE2D5B0CBB10B5CEC9E7D6C626A66168754DC12E75A5FE90844C612E430AA318W6U4J" TargetMode="External"/><Relationship Id="rId71" Type="http://schemas.openxmlformats.org/officeDocument/2006/relationships/hyperlink" Target="consultantplus://offline/ref=74C0EFC9790C64AE2D5B0CBB10B5CEC9E0D0CC29A36E357F45982277A2WFU1J" TargetMode="External"/><Relationship Id="rId92" Type="http://schemas.openxmlformats.org/officeDocument/2006/relationships/hyperlink" Target="consultantplus://offline/ref=74C0EFC9790C64AE2D5B0CBB10B5CEC9E0D0C12EA263357F45982277A2F1CF934B2822420AA31C67W4UCJ" TargetMode="External"/><Relationship Id="rId213" Type="http://schemas.openxmlformats.org/officeDocument/2006/relationships/image" Target="media/image29.wmf"/><Relationship Id="rId234" Type="http://schemas.openxmlformats.org/officeDocument/2006/relationships/image" Target="media/image50.wmf"/><Relationship Id="rId2" Type="http://schemas.openxmlformats.org/officeDocument/2006/relationships/settings" Target="settings.xml"/><Relationship Id="rId29" Type="http://schemas.openxmlformats.org/officeDocument/2006/relationships/hyperlink" Target="consultantplus://offline/ref=74C0EFC9790C64AE2D5B0CBB10B5CEC9E0D7C02AA369357F45982277A2F1CF934B2822420AA31D6EW4UCJ" TargetMode="External"/><Relationship Id="rId255" Type="http://schemas.openxmlformats.org/officeDocument/2006/relationships/image" Target="media/image71.wmf"/><Relationship Id="rId276" Type="http://schemas.openxmlformats.org/officeDocument/2006/relationships/image" Target="media/image89.wmf"/><Relationship Id="rId297" Type="http://schemas.openxmlformats.org/officeDocument/2006/relationships/image" Target="media/image110.wmf"/><Relationship Id="rId40" Type="http://schemas.openxmlformats.org/officeDocument/2006/relationships/hyperlink" Target="consultantplus://offline/ref=74C0EFC9790C64AE2D5B0CBB10B5CEC9E0D0C029A56E357F45982277A2F1CF934B2822420AA31D60W4UDJ" TargetMode="External"/><Relationship Id="rId115" Type="http://schemas.openxmlformats.org/officeDocument/2006/relationships/hyperlink" Target="consultantplus://offline/ref=74C0EFC9790C64AE2D5B0CBB10B5CEC9E0D6C527AD6B357F45982277A2F1CF934B2822420AA31D66W4UCJ" TargetMode="External"/><Relationship Id="rId136" Type="http://schemas.openxmlformats.org/officeDocument/2006/relationships/hyperlink" Target="consultantplus://offline/ref=74C0EFC9790C64AE2D5B0CBB10B5CEC9E0D1C62EA163357F45982277A2F1CF934B2822420AA31D65W4UCJ" TargetMode="External"/><Relationship Id="rId157" Type="http://schemas.openxmlformats.org/officeDocument/2006/relationships/hyperlink" Target="consultantplus://offline/ref=74C0EFC9790C64AE2D5B0CBB10B5CEC9E0D0CC27A262357F45982277A2WFU1J" TargetMode="External"/><Relationship Id="rId178" Type="http://schemas.openxmlformats.org/officeDocument/2006/relationships/hyperlink" Target="consultantplus://offline/ref=74C0EFC9790C64AE2D5B13AE15B5CEC9E3D2C026AE3C627D14CD2CW7U2J" TargetMode="External"/><Relationship Id="rId301" Type="http://schemas.openxmlformats.org/officeDocument/2006/relationships/image" Target="media/image114.wmf"/><Relationship Id="rId322" Type="http://schemas.openxmlformats.org/officeDocument/2006/relationships/hyperlink" Target="consultantplus://offline/ref=74C0EFC9790C64AE2D5B0CBB10B5CEC9E0D4C72CA269357F45982277A2F1CF934B2822420AA31E63W4UEJ" TargetMode="External"/><Relationship Id="rId343" Type="http://schemas.openxmlformats.org/officeDocument/2006/relationships/image" Target="media/image126.wmf"/><Relationship Id="rId364" Type="http://schemas.openxmlformats.org/officeDocument/2006/relationships/hyperlink" Target="consultantplus://offline/ref=74C0EFC9790C64AE2D5B0CBB10B5CEC9E7D6C626A66168754DC12E75A5FE90844C612E430AA21FW6U1J" TargetMode="External"/><Relationship Id="rId61" Type="http://schemas.openxmlformats.org/officeDocument/2006/relationships/hyperlink" Target="consultantplus://offline/ref=74C0EFC9790C64AE2D5B0CBB10B5CEC9E0D1C42FA769357F45982277A2F1CF934B2822420AA31864W4U3J" TargetMode="External"/><Relationship Id="rId82" Type="http://schemas.openxmlformats.org/officeDocument/2006/relationships/hyperlink" Target="consultantplus://offline/ref=74C0EFC9790C64AE2D5B0CBB10B5CEC9E0D0C12EA263357F45982277A2F1CF934B2822420AA31C67W4U9J" TargetMode="External"/><Relationship Id="rId199" Type="http://schemas.openxmlformats.org/officeDocument/2006/relationships/image" Target="media/image16.wmf"/><Relationship Id="rId203" Type="http://schemas.openxmlformats.org/officeDocument/2006/relationships/image" Target="media/image20.wmf"/><Relationship Id="rId19" Type="http://schemas.openxmlformats.org/officeDocument/2006/relationships/hyperlink" Target="consultantplus://offline/ref=74C0EFC9790C64AE2D5B0CBB10B5CEC9E0D6CC2FAC63357F45982277A2F1CF934B2822420AA31D67W4UFJ" TargetMode="External"/><Relationship Id="rId224" Type="http://schemas.openxmlformats.org/officeDocument/2006/relationships/image" Target="media/image40.wmf"/><Relationship Id="rId245" Type="http://schemas.openxmlformats.org/officeDocument/2006/relationships/image" Target="media/image61.wmf"/><Relationship Id="rId266" Type="http://schemas.openxmlformats.org/officeDocument/2006/relationships/image" Target="media/image82.wmf"/><Relationship Id="rId287" Type="http://schemas.openxmlformats.org/officeDocument/2006/relationships/image" Target="media/image100.wmf"/><Relationship Id="rId30" Type="http://schemas.openxmlformats.org/officeDocument/2006/relationships/hyperlink" Target="consultantplus://offline/ref=74C0EFC9790C64AE2D5B0CBB10B5CEC9E0D7C02AA369357F45982277A2F1CF934B2822420AA31960W4UEJ" TargetMode="External"/><Relationship Id="rId105" Type="http://schemas.openxmlformats.org/officeDocument/2006/relationships/hyperlink" Target="consultantplus://offline/ref=74C0EFC9790C64AE2D5B0CBB10B5CEC9E0D0C12EA263357F45982277A2F1CF934B2822420AA31C64W4UEJ" TargetMode="External"/><Relationship Id="rId126" Type="http://schemas.openxmlformats.org/officeDocument/2006/relationships/hyperlink" Target="consultantplus://offline/ref=74C0EFC9790C64AE2D5B0CBB10B5CEC9E0D1C62EA163357F45982277A2F1CF934B2822420AA31D66W4UDJ" TargetMode="External"/><Relationship Id="rId147" Type="http://schemas.openxmlformats.org/officeDocument/2006/relationships/hyperlink" Target="consultantplus://offline/ref=74C0EFC9790C64AE2D5B0CBB10B5CEC9E0D0C12EA263357F45982277A2F1CF934B2822420AA31C63W4UFJ" TargetMode="External"/><Relationship Id="rId168" Type="http://schemas.openxmlformats.org/officeDocument/2006/relationships/hyperlink" Target="consultantplus://offline/ref=74C0EFC9790C64AE2D5B0CBB10B5CEC9E9D3C22DAC6168754DC12E75A5FE90844C612E430AA31CW6U1J" TargetMode="External"/><Relationship Id="rId312" Type="http://schemas.openxmlformats.org/officeDocument/2006/relationships/hyperlink" Target="consultantplus://offline/ref=74C0EFC9790C64AE2D5B0CBB10B5CEC9E0D4C72CA269357F45982277A2F1CF934B2822420AA31D60W4UCJ" TargetMode="External"/><Relationship Id="rId333" Type="http://schemas.openxmlformats.org/officeDocument/2006/relationships/image" Target="media/image118.wmf"/><Relationship Id="rId354" Type="http://schemas.openxmlformats.org/officeDocument/2006/relationships/hyperlink" Target="consultantplus://offline/ref=74C0EFC9790C64AE2D5B0CBB10B5CEC9E7D6C626A66168754DC12E75A5FE90844C612E430AA318W6U3J" TargetMode="External"/><Relationship Id="rId51" Type="http://schemas.openxmlformats.org/officeDocument/2006/relationships/hyperlink" Target="consultantplus://offline/ref=74C0EFC9790C64AE2D5B0CBB10B5CEC9E0D0CC29A36E357F45982277A2F1CF934B2822420AA31461W4UCJ" TargetMode="External"/><Relationship Id="rId72" Type="http://schemas.openxmlformats.org/officeDocument/2006/relationships/hyperlink" Target="consultantplus://offline/ref=74C0EFC9790C64AE2D5B0CBB10B5CEC9E0D7CD28A26C357F45982277A2F1CF934B2822420AA31D62W4UAJ" TargetMode="External"/><Relationship Id="rId93" Type="http://schemas.openxmlformats.org/officeDocument/2006/relationships/hyperlink" Target="consultantplus://offline/ref=74C0EFC9790C64AE2D5B0CBB10B5CEC9E0D0C12EA263357F45982277A2F1CF934B2822420AA31C66W4UBJ" TargetMode="External"/><Relationship Id="rId189" Type="http://schemas.openxmlformats.org/officeDocument/2006/relationships/image" Target="media/image7.wmf"/><Relationship Id="rId3" Type="http://schemas.openxmlformats.org/officeDocument/2006/relationships/webSettings" Target="webSettings.xml"/><Relationship Id="rId214" Type="http://schemas.openxmlformats.org/officeDocument/2006/relationships/image" Target="media/image30.wmf"/><Relationship Id="rId235" Type="http://schemas.openxmlformats.org/officeDocument/2006/relationships/image" Target="media/image51.wmf"/><Relationship Id="rId256" Type="http://schemas.openxmlformats.org/officeDocument/2006/relationships/image" Target="media/image72.wmf"/><Relationship Id="rId277" Type="http://schemas.openxmlformats.org/officeDocument/2006/relationships/image" Target="media/image90.wmf"/><Relationship Id="rId298" Type="http://schemas.openxmlformats.org/officeDocument/2006/relationships/image" Target="media/image111.wmf"/><Relationship Id="rId116" Type="http://schemas.openxmlformats.org/officeDocument/2006/relationships/hyperlink" Target="consultantplus://offline/ref=74C0EFC9790C64AE2D5B0CBB10B5CEC9E0D6C527AD6B357F45982277A2F1CF934B2822420AA31D61W4UBJ" TargetMode="External"/><Relationship Id="rId137" Type="http://schemas.openxmlformats.org/officeDocument/2006/relationships/hyperlink" Target="consultantplus://offline/ref=74C0EFC9790C64AE2D5B0CBB10B5CEC9E0D1C62EA163357F45982277A2F1CF934B2822420AA31D64W4UBJ" TargetMode="External"/><Relationship Id="rId158" Type="http://schemas.openxmlformats.org/officeDocument/2006/relationships/hyperlink" Target="consultantplus://offline/ref=74C0EFC9790C64AE2D5B0CBB10B5CEC9E0D0CC29A063357F45982277A2F1CF934B2822420AA11B67W4UEJ" TargetMode="External"/><Relationship Id="rId302" Type="http://schemas.openxmlformats.org/officeDocument/2006/relationships/hyperlink" Target="consultantplus://offline/ref=74C0EFC9790C64AE2D5B0CBB10B5CEC9E0D0C12EAC6B357F45982277A2F1CF934B2822420AA31D66W4UAJ" TargetMode="External"/><Relationship Id="rId323" Type="http://schemas.openxmlformats.org/officeDocument/2006/relationships/hyperlink" Target="consultantplus://offline/ref=74C0EFC9790C64AE2D5B0CBB10B5CEC9E0D4C72CA269357F45982277A2F1CF934B2822420AA31E63W4UEJ" TargetMode="External"/><Relationship Id="rId344" Type="http://schemas.openxmlformats.org/officeDocument/2006/relationships/image" Target="media/image127.wmf"/><Relationship Id="rId20" Type="http://schemas.openxmlformats.org/officeDocument/2006/relationships/hyperlink" Target="consultantplus://offline/ref=74C0EFC9790C64AE2D5B0CBB10B5CEC9E0D6CC2FAC63357F45982277A2F1CF934B2822420AA31D67W4UCJ" TargetMode="External"/><Relationship Id="rId41" Type="http://schemas.openxmlformats.org/officeDocument/2006/relationships/hyperlink" Target="consultantplus://offline/ref=74C0EFC9790C64AE2D5B0CBB10B5CEC9E0D0C22AA06D357F45982277A2F1CF934B2822420AA31E63W4U9J" TargetMode="External"/><Relationship Id="rId62" Type="http://schemas.openxmlformats.org/officeDocument/2006/relationships/hyperlink" Target="consultantplus://offline/ref=74C0EFC9790C64AE2D5B0CBB10B5CEC9E0D7C72CA662357F45982277A2F1CF934B2822420AA31D6EW4U2J" TargetMode="External"/><Relationship Id="rId83" Type="http://schemas.openxmlformats.org/officeDocument/2006/relationships/hyperlink" Target="consultantplus://offline/ref=74C0EFC9790C64AE2D5B0CBB10B5CEC9E0D7C72CA662357F45982277A2F1CF934B2822420AA31D6EW4U2J" TargetMode="External"/><Relationship Id="rId179" Type="http://schemas.openxmlformats.org/officeDocument/2006/relationships/hyperlink" Target="consultantplus://offline/ref=74C0EFC9790C64AE2D5B0CBB10B5CEC9E0D0CC26A26A357F45982277A2WFU1J" TargetMode="External"/><Relationship Id="rId365" Type="http://schemas.openxmlformats.org/officeDocument/2006/relationships/hyperlink" Target="consultantplus://offline/ref=74C0EFC9790C64AE2D5B0CBB10B5CEC9E0D1C52DA46F357F45982277A2F1CF934B2822420AA31D62W4UFJ" TargetMode="External"/><Relationship Id="rId190" Type="http://schemas.openxmlformats.org/officeDocument/2006/relationships/image" Target="media/image8.wmf"/><Relationship Id="rId204" Type="http://schemas.openxmlformats.org/officeDocument/2006/relationships/hyperlink" Target="consultantplus://offline/ref=74C0EFC9790C64AE2D5B0CBB10B5CEC9E0D0C12EA263357F45982277A2F1CF934B2822420AA31C61W4UEJ" TargetMode="External"/><Relationship Id="rId225" Type="http://schemas.openxmlformats.org/officeDocument/2006/relationships/image" Target="media/image41.wmf"/><Relationship Id="rId246" Type="http://schemas.openxmlformats.org/officeDocument/2006/relationships/image" Target="media/image62.wmf"/><Relationship Id="rId267" Type="http://schemas.openxmlformats.org/officeDocument/2006/relationships/hyperlink" Target="consultantplus://offline/ref=74C0EFC9790C64AE2D5B0CBB10B5CEC9E0D0C12EA263357F45982277A2F1CF934B2822420AA31C60W4UFJ" TargetMode="External"/><Relationship Id="rId288" Type="http://schemas.openxmlformats.org/officeDocument/2006/relationships/image" Target="media/image101.wmf"/><Relationship Id="rId106" Type="http://schemas.openxmlformats.org/officeDocument/2006/relationships/hyperlink" Target="consultantplus://offline/ref=74C0EFC9790C64AE2D5B0CBB10B5CEC9E0D0C12EA263357F45982277A2F1CF934B2822420AA31C64W4UFJ" TargetMode="External"/><Relationship Id="rId127" Type="http://schemas.openxmlformats.org/officeDocument/2006/relationships/hyperlink" Target="consultantplus://offline/ref=74C0EFC9790C64AE2D5B0CBB10B5CEC9E0D1C62EA163357F45982277A2F1CF934B2822420AA31D66W4U2J" TargetMode="External"/><Relationship Id="rId313" Type="http://schemas.openxmlformats.org/officeDocument/2006/relationships/hyperlink" Target="consultantplus://offline/ref=74C0EFC9790C64AE2D5B0CBB10B5CEC9E0D4C72CA269357F45982277A2F1CF934B2822420AA31D60W4U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68</Pages>
  <Words>-32766</Words>
  <Characters>-32766</Characters>
  <Application>Microsoft Office Outlook</Application>
  <DocSecurity>0</DocSecurity>
  <Lines>0</Lines>
  <Paragraphs>0</Paragraphs>
  <ScaleCrop>false</ScaleCrop>
  <Company>Uvat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2013-10-09T09:20:00Z</dcterms:created>
  <dcterms:modified xsi:type="dcterms:W3CDTF">2013-10-10T10:24:00Z</dcterms:modified>
</cp:coreProperties>
</file>